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604A" w:rsidRPr="008E53DD" w:rsidRDefault="00B4604A" w:rsidP="00B4604A">
      <w:pPr>
        <w:spacing w:line="360" w:lineRule="auto"/>
        <w:rPr>
          <w:b/>
        </w:rPr>
      </w:pPr>
      <w:r w:rsidRPr="008E53DD">
        <w:rPr>
          <w:b/>
        </w:rPr>
        <w:t>Name</w:t>
      </w:r>
      <w:r w:rsidR="008E53DD" w:rsidRPr="008E53DD">
        <w:rPr>
          <w:b/>
        </w:rPr>
        <w:tab/>
      </w:r>
      <w:r w:rsidR="008E53DD" w:rsidRPr="008E53DD">
        <w:rPr>
          <w:b/>
        </w:rPr>
        <w:tab/>
      </w:r>
      <w:r w:rsidR="008E53DD" w:rsidRPr="008E53DD">
        <w:rPr>
          <w:b/>
        </w:rPr>
        <w:tab/>
        <w:t xml:space="preserve">XXX </w:t>
      </w:r>
      <w:proofErr w:type="spellStart"/>
      <w:r w:rsidR="008E53DD" w:rsidRPr="008E53DD">
        <w:rPr>
          <w:b/>
        </w:rPr>
        <w:t>XXX</w:t>
      </w:r>
      <w:proofErr w:type="spellEnd"/>
    </w:p>
    <w:p w:rsidR="00B4604A" w:rsidRPr="008E53DD" w:rsidRDefault="00B4604A" w:rsidP="00B4604A">
      <w:pPr>
        <w:spacing w:line="360" w:lineRule="auto"/>
      </w:pPr>
      <w:r w:rsidRPr="008E53DD">
        <w:rPr>
          <w:b/>
        </w:rPr>
        <w:t>Matrikel.-Nr.:</w:t>
      </w:r>
      <w:r w:rsidRPr="008E53DD">
        <w:t xml:space="preserve">  </w:t>
      </w:r>
      <w:r w:rsidRPr="008E53DD">
        <w:tab/>
        <w:t>XXXXXXX</w:t>
      </w:r>
    </w:p>
    <w:p w:rsidR="00B4604A" w:rsidRPr="00771D1D" w:rsidRDefault="00B4604A" w:rsidP="00B4604A">
      <w:pPr>
        <w:spacing w:line="360" w:lineRule="auto"/>
      </w:pPr>
      <w:r>
        <w:t>E-Mail:</w:t>
      </w:r>
      <w:r>
        <w:tab/>
        <w:t xml:space="preserve"> </w:t>
      </w:r>
      <w:r>
        <w:tab/>
      </w:r>
      <w:r w:rsidRPr="00771D1D">
        <w:t>XXX</w:t>
      </w:r>
      <w:r w:rsidR="008E53DD">
        <w:t>X</w:t>
      </w:r>
      <w:r w:rsidRPr="00771D1D">
        <w:t>@students.uni-marburg.de</w:t>
      </w:r>
    </w:p>
    <w:p w:rsidR="00B4604A" w:rsidRDefault="00B4604A" w:rsidP="00B4604A">
      <w:pPr>
        <w:spacing w:line="360" w:lineRule="auto"/>
      </w:pPr>
      <w:r w:rsidRPr="00771D1D">
        <w:t>Studiengang:</w:t>
      </w:r>
      <w:r w:rsidRPr="00771D1D">
        <w:tab/>
      </w:r>
      <w:r w:rsidRPr="00771D1D">
        <w:tab/>
        <w:t>XXX</w:t>
      </w:r>
      <w:r w:rsidR="008E53DD">
        <w:t>X</w:t>
      </w:r>
      <w:r w:rsidRPr="00771D1D">
        <w:t xml:space="preserve"> (z.</w:t>
      </w:r>
      <w:r w:rsidR="00FB661A">
        <w:t xml:space="preserve"> </w:t>
      </w:r>
      <w:r w:rsidRPr="00771D1D">
        <w:t xml:space="preserve">B. B.A. </w:t>
      </w:r>
      <w:r w:rsidR="0016216E">
        <w:t>Philosophie</w:t>
      </w:r>
      <w:r w:rsidRPr="00771D1D">
        <w:t>)</w:t>
      </w:r>
    </w:p>
    <w:p w:rsidR="00B4604A" w:rsidRDefault="00B4604A" w:rsidP="00B4604A">
      <w:pPr>
        <w:spacing w:line="360" w:lineRule="auto"/>
      </w:pPr>
      <w:r>
        <w:t>Modul:</w:t>
      </w:r>
      <w:r>
        <w:tab/>
      </w:r>
      <w:r>
        <w:tab/>
      </w:r>
      <w:r>
        <w:tab/>
      </w:r>
      <w:r w:rsidR="000D5CDD">
        <w:t>XXXX</w:t>
      </w:r>
      <w:r>
        <w:t xml:space="preserve"> (z.</w:t>
      </w:r>
      <w:r w:rsidR="00FB661A">
        <w:t xml:space="preserve"> </w:t>
      </w:r>
      <w:r>
        <w:t xml:space="preserve">B. </w:t>
      </w:r>
      <w:r w:rsidR="0016216E">
        <w:t>Geschichte der Philosophie I</w:t>
      </w:r>
      <w:r>
        <w:t>)</w:t>
      </w:r>
    </w:p>
    <w:p w:rsidR="00A05A59" w:rsidRPr="00771D1D" w:rsidRDefault="00A05A59" w:rsidP="00B4604A">
      <w:pPr>
        <w:spacing w:line="360" w:lineRule="auto"/>
      </w:pPr>
      <w:r w:rsidRPr="000D5CDD">
        <w:rPr>
          <w:b/>
        </w:rPr>
        <w:t>Prüfungsnummer:</w:t>
      </w:r>
      <w:r>
        <w:tab/>
      </w:r>
      <w:r w:rsidR="000D5CDD">
        <w:t>3XXXXXXX</w:t>
      </w:r>
      <w:r>
        <w:t xml:space="preserve"> (</w:t>
      </w:r>
      <w:r w:rsidR="00784795">
        <w:t>bitte unter „</w:t>
      </w:r>
      <w:r w:rsidR="00BB2109">
        <w:t>Belegungen</w:t>
      </w:r>
      <w:r w:rsidR="00784795">
        <w:t>“ nachschauen</w:t>
      </w:r>
      <w:r>
        <w:t>)</w:t>
      </w:r>
    </w:p>
    <w:p w:rsidR="00B4604A" w:rsidRDefault="00B4604A" w:rsidP="00B4604A">
      <w:pPr>
        <w:spacing w:line="360" w:lineRule="auto"/>
      </w:pPr>
      <w:r>
        <w:t>Abgabedatum:</w:t>
      </w:r>
      <w:r>
        <w:tab/>
      </w:r>
      <w:r>
        <w:tab/>
        <w:t>TT.MM.20</w:t>
      </w:r>
      <w:r w:rsidR="00812B2A">
        <w:t>XX</w:t>
      </w:r>
    </w:p>
    <w:p w:rsidR="00B4604A" w:rsidRDefault="00B4604A" w:rsidP="00B4604A">
      <w:pPr>
        <w:spacing w:line="360" w:lineRule="auto"/>
      </w:pPr>
    </w:p>
    <w:p w:rsidR="00B4604A" w:rsidRDefault="00B4604A" w:rsidP="00B4604A"/>
    <w:p w:rsidR="00B4604A" w:rsidRDefault="00B4604A" w:rsidP="00B4604A">
      <w:pPr>
        <w:spacing w:line="360" w:lineRule="auto"/>
      </w:pPr>
    </w:p>
    <w:p w:rsidR="00B4604A" w:rsidRDefault="00B4604A" w:rsidP="00B4604A">
      <w:pPr>
        <w:spacing w:line="360" w:lineRule="auto"/>
      </w:pPr>
    </w:p>
    <w:p w:rsidR="00B4604A" w:rsidRPr="008126BC" w:rsidRDefault="00B4604A" w:rsidP="00B4604A"/>
    <w:p w:rsidR="00B4604A" w:rsidRPr="008126BC" w:rsidRDefault="00B4604A" w:rsidP="00B4604A"/>
    <w:p w:rsidR="00B4604A" w:rsidRPr="008126BC" w:rsidRDefault="00B4604A" w:rsidP="00B4604A"/>
    <w:p w:rsidR="00B4604A" w:rsidRPr="008126BC" w:rsidRDefault="00B4604A" w:rsidP="00B4604A">
      <w:pPr>
        <w:jc w:val="center"/>
        <w:rPr>
          <w:sz w:val="40"/>
          <w:szCs w:val="40"/>
        </w:rPr>
      </w:pPr>
      <w:r w:rsidRPr="008126BC">
        <w:rPr>
          <w:sz w:val="40"/>
          <w:szCs w:val="40"/>
        </w:rPr>
        <w:t xml:space="preserve">Titel der </w:t>
      </w:r>
      <w:r>
        <w:rPr>
          <w:sz w:val="40"/>
          <w:szCs w:val="40"/>
        </w:rPr>
        <w:t>schriftlichen Prüfungsleistung</w:t>
      </w:r>
    </w:p>
    <w:p w:rsidR="00B4604A" w:rsidRPr="008126BC" w:rsidRDefault="00B4604A" w:rsidP="00B4604A">
      <w:pPr>
        <w:jc w:val="center"/>
        <w:rPr>
          <w:sz w:val="28"/>
          <w:szCs w:val="28"/>
        </w:rPr>
      </w:pPr>
      <w:r>
        <w:rPr>
          <w:sz w:val="28"/>
          <w:szCs w:val="28"/>
        </w:rPr>
        <w:t>g</w:t>
      </w:r>
      <w:r w:rsidRPr="008126BC">
        <w:rPr>
          <w:sz w:val="28"/>
          <w:szCs w:val="28"/>
        </w:rPr>
        <w:t>gf. Untertitel</w:t>
      </w:r>
    </w:p>
    <w:p w:rsidR="00B4604A" w:rsidRPr="008126BC" w:rsidRDefault="00B4604A" w:rsidP="00B4604A">
      <w:pPr>
        <w:jc w:val="center"/>
        <w:rPr>
          <w:sz w:val="40"/>
          <w:szCs w:val="40"/>
        </w:rPr>
      </w:pPr>
    </w:p>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Pr="00771D1D" w:rsidRDefault="00B4604A" w:rsidP="00B4604A">
      <w:pPr>
        <w:spacing w:line="360" w:lineRule="auto"/>
        <w:rPr>
          <w:b/>
        </w:rPr>
      </w:pPr>
      <w:r w:rsidRPr="00771D1D">
        <w:rPr>
          <w:b/>
        </w:rPr>
        <w:t xml:space="preserve">Veranstaltungstitel: </w:t>
      </w:r>
      <w:r w:rsidRPr="00771D1D">
        <w:rPr>
          <w:b/>
        </w:rPr>
        <w:tab/>
        <w:t>XXXXXXX</w:t>
      </w:r>
    </w:p>
    <w:p w:rsidR="00B4604A" w:rsidRPr="00771D1D" w:rsidRDefault="00B4604A" w:rsidP="00B4604A">
      <w:pPr>
        <w:spacing w:line="360" w:lineRule="auto"/>
      </w:pPr>
      <w:r>
        <w:t>Veranstaltungs-N</w:t>
      </w:r>
      <w:r w:rsidRPr="00771D1D">
        <w:t>r.:</w:t>
      </w:r>
      <w:r w:rsidRPr="00771D1D">
        <w:tab/>
      </w:r>
      <w:r w:rsidR="000D5CDD">
        <w:t>LV-03-127-</w:t>
      </w:r>
      <w:r w:rsidRPr="00771D1D">
        <w:t xml:space="preserve"> XXXX</w:t>
      </w:r>
    </w:p>
    <w:p w:rsidR="00B4604A" w:rsidRPr="00771D1D" w:rsidRDefault="00B4604A" w:rsidP="00B4604A">
      <w:pPr>
        <w:spacing w:line="360" w:lineRule="auto"/>
      </w:pPr>
      <w:r w:rsidRPr="00771D1D">
        <w:t xml:space="preserve">Semester: </w:t>
      </w:r>
      <w:r w:rsidRPr="00771D1D">
        <w:tab/>
      </w:r>
      <w:r w:rsidRPr="00771D1D">
        <w:tab/>
        <w:t xml:space="preserve">WS 20XX/XX oder </w:t>
      </w:r>
      <w:proofErr w:type="spellStart"/>
      <w:r w:rsidRPr="00771D1D">
        <w:t>S</w:t>
      </w:r>
      <w:r>
        <w:t>o</w:t>
      </w:r>
      <w:r w:rsidRPr="00771D1D">
        <w:t>S</w:t>
      </w:r>
      <w:r>
        <w:t>e</w:t>
      </w:r>
      <w:proofErr w:type="spellEnd"/>
      <w:r w:rsidRPr="00771D1D">
        <w:t xml:space="preserve"> 20XX</w:t>
      </w:r>
    </w:p>
    <w:p w:rsidR="00B4604A" w:rsidRDefault="00B4604A" w:rsidP="00B4604A">
      <w:proofErr w:type="spellStart"/>
      <w:r w:rsidRPr="00771D1D">
        <w:t>Dozent_in</w:t>
      </w:r>
      <w:proofErr w:type="spellEnd"/>
      <w:r w:rsidRPr="00771D1D">
        <w:t>:</w:t>
      </w:r>
      <w:r w:rsidRPr="00771D1D">
        <w:tab/>
      </w:r>
      <w:r w:rsidRPr="00771D1D">
        <w:tab/>
        <w:t>XXXXX</w:t>
      </w:r>
      <w:r w:rsidR="00812B2A">
        <w:t xml:space="preserve"> (wenn vorhanden mit Titel)</w:t>
      </w:r>
    </w:p>
    <w:p w:rsidR="00B4604A" w:rsidRDefault="00B4604A" w:rsidP="00B4604A">
      <w:pPr>
        <w:pBdr>
          <w:bottom w:val="single" w:sz="12" w:space="1" w:color="auto"/>
        </w:pBdr>
      </w:pPr>
    </w:p>
    <w:p w:rsidR="00B4604A" w:rsidRPr="00771D1D" w:rsidRDefault="00B4604A" w:rsidP="00B4604A"/>
    <w:p w:rsidR="00B4604A" w:rsidRPr="00F20FAE" w:rsidRDefault="00B4604A" w:rsidP="00B4604A">
      <w:pPr>
        <w:spacing w:line="360" w:lineRule="auto"/>
        <w:jc w:val="both"/>
      </w:pPr>
      <w:r w:rsidRPr="00F20FAE">
        <w:t xml:space="preserve">Philipps-Universität Marburg </w:t>
      </w:r>
    </w:p>
    <w:p w:rsidR="00B4604A" w:rsidRPr="00F20FAE" w:rsidRDefault="00B4604A" w:rsidP="00B4604A">
      <w:pPr>
        <w:spacing w:line="360" w:lineRule="auto"/>
        <w:jc w:val="both"/>
      </w:pPr>
      <w:r w:rsidRPr="00F20FAE">
        <w:t>FB 0</w:t>
      </w:r>
      <w:r>
        <w:t>3</w:t>
      </w:r>
      <w:r w:rsidRPr="00F20FAE">
        <w:t xml:space="preserve"> </w:t>
      </w:r>
      <w:r>
        <w:t>Gesellschaftswissenschaften und Philosophie</w:t>
      </w:r>
      <w:r w:rsidRPr="00F20FAE">
        <w:t xml:space="preserve"> </w:t>
      </w:r>
    </w:p>
    <w:p w:rsidR="00617842" w:rsidRDefault="00617842" w:rsidP="00B4604A">
      <w:pPr>
        <w:pStyle w:val="Default"/>
        <w:spacing w:line="360" w:lineRule="auto"/>
        <w:rPr>
          <w:b/>
          <w:bCs/>
          <w:spacing w:val="40"/>
          <w:kern w:val="32"/>
          <w:sz w:val="32"/>
          <w:szCs w:val="32"/>
        </w:rPr>
        <w:sectPr w:rsidR="00617842" w:rsidSect="0059407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134" w:left="1417" w:header="720" w:footer="720" w:gutter="0"/>
          <w:pgNumType w:fmt="upperRoman" w:start="1"/>
          <w:cols w:space="720"/>
          <w:docGrid w:linePitch="326"/>
        </w:sectPr>
      </w:pPr>
    </w:p>
    <w:p w:rsidR="00025651" w:rsidRDefault="00025651" w:rsidP="00025651">
      <w:pPr>
        <w:pStyle w:val="berschrift1"/>
        <w:rPr>
          <w:rFonts w:ascii="Times New Roman" w:hAnsi="Times New Roman" w:cs="Times New Roman"/>
          <w:color w:val="000000" w:themeColor="text1"/>
          <w:kern w:val="32"/>
          <w:sz w:val="26"/>
          <w:szCs w:val="26"/>
        </w:rPr>
      </w:pPr>
      <w:r w:rsidRPr="00DB14BC">
        <w:rPr>
          <w:rFonts w:ascii="Times New Roman" w:hAnsi="Times New Roman" w:cs="Times New Roman"/>
          <w:color w:val="000000" w:themeColor="text1"/>
          <w:kern w:val="32"/>
          <w:sz w:val="26"/>
          <w:szCs w:val="26"/>
        </w:rPr>
        <w:lastRenderedPageBreak/>
        <w:t>Inhaltsverzeichnis</w:t>
      </w:r>
    </w:p>
    <w:p w:rsidR="00DB14BC" w:rsidRDefault="00DB14BC" w:rsidP="00DB14BC">
      <w:pPr>
        <w:pStyle w:val="berschrift1"/>
      </w:pPr>
    </w:p>
    <w:p w:rsidR="00DB14BC" w:rsidRDefault="00DB14BC" w:rsidP="00DB14BC"/>
    <w:p w:rsidR="00DB14BC" w:rsidRDefault="00DB14BC" w:rsidP="00DB14BC"/>
    <w:p w:rsidR="00DB14BC" w:rsidRDefault="00DB14BC" w:rsidP="00DB14BC"/>
    <w:p w:rsidR="00DB14BC" w:rsidRDefault="00DB14BC" w:rsidP="00DB14BC"/>
    <w:p w:rsidR="006C6593" w:rsidRDefault="006C6593" w:rsidP="00DB14BC">
      <w:pPr>
        <w:sectPr w:rsidR="006C6593" w:rsidSect="00594071">
          <w:headerReference w:type="default" r:id="rId14"/>
          <w:footerReference w:type="default" r:id="rId15"/>
          <w:footnotePr>
            <w:pos w:val="beneathText"/>
          </w:footnotePr>
          <w:type w:val="continuous"/>
          <w:pgSz w:w="11905" w:h="16837"/>
          <w:pgMar w:top="1134" w:right="2268" w:bottom="1701" w:left="851" w:header="720" w:footer="720" w:gutter="0"/>
          <w:pgNumType w:fmt="upperRoman" w:start="1"/>
          <w:cols w:space="720"/>
          <w:docGrid w:linePitch="326"/>
        </w:sectPr>
      </w:pPr>
      <w:r>
        <w:br w:type="page"/>
      </w:r>
    </w:p>
    <w:p w:rsidR="006C6593" w:rsidRDefault="006C6593" w:rsidP="00DB14BC">
      <w:r>
        <w:lastRenderedPageBreak/>
        <w:t>[START]</w:t>
      </w:r>
    </w:p>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594071" w:rsidRDefault="00594071" w:rsidP="00DB14BC"/>
    <w:p w:rsidR="006C6593" w:rsidRDefault="006C6593" w:rsidP="00DB14BC">
      <w:pPr>
        <w:sectPr w:rsidR="006C6593" w:rsidSect="006C6593">
          <w:headerReference w:type="default" r:id="rId16"/>
          <w:footerReference w:type="default" r:id="rId17"/>
          <w:footnotePr>
            <w:pos w:val="beneathText"/>
          </w:footnotePr>
          <w:type w:val="continuous"/>
          <w:pgSz w:w="11905" w:h="16837"/>
          <w:pgMar w:top="1134" w:right="2268" w:bottom="1701" w:left="851" w:header="720" w:footer="720" w:gutter="0"/>
          <w:pgNumType w:start="1"/>
          <w:cols w:space="720"/>
          <w:docGrid w:linePitch="326"/>
        </w:sectPr>
      </w:pPr>
    </w:p>
    <w:p w:rsidR="006C6593" w:rsidRDefault="006C6593" w:rsidP="00DB14BC">
      <w:pPr>
        <w:pStyle w:val="berschrift"/>
        <w:spacing w:line="360" w:lineRule="auto"/>
      </w:pPr>
      <w:r>
        <w:br w:type="page"/>
      </w:r>
    </w:p>
    <w:p w:rsidR="00CC1235" w:rsidRDefault="00CC1235" w:rsidP="00CC1235">
      <w:pPr>
        <w:pStyle w:val="berschrift1"/>
        <w:rPr>
          <w:rFonts w:ascii="Times New Roman" w:hAnsi="Times New Roman" w:cs="Times New Roman"/>
          <w:color w:val="000000" w:themeColor="text1"/>
          <w:kern w:val="32"/>
          <w:sz w:val="26"/>
          <w:szCs w:val="26"/>
        </w:rPr>
      </w:pPr>
      <w:r>
        <w:rPr>
          <w:rFonts w:ascii="Times New Roman" w:hAnsi="Times New Roman" w:cs="Times New Roman"/>
          <w:color w:val="000000" w:themeColor="text1"/>
          <w:kern w:val="32"/>
          <w:sz w:val="26"/>
          <w:szCs w:val="26"/>
        </w:rPr>
        <w:lastRenderedPageBreak/>
        <w:t>Literaturverzeichnis</w:t>
      </w:r>
    </w:p>
    <w:p w:rsidR="00CC1235" w:rsidRDefault="00CC1235" w:rsidP="00CC1235"/>
    <w:p w:rsidR="00CC1235" w:rsidRDefault="00CC1235" w:rsidP="00CC1235"/>
    <w:p w:rsidR="00CC1235" w:rsidRDefault="00CC1235" w:rsidP="00CC1235"/>
    <w:p w:rsidR="00CC1235" w:rsidRDefault="00CC1235" w:rsidP="00CC1235">
      <w:pPr>
        <w:sectPr w:rsidR="00CC1235" w:rsidSect="00617842">
          <w:headerReference w:type="default" r:id="rId18"/>
          <w:footerReference w:type="default" r:id="rId19"/>
          <w:footnotePr>
            <w:pos w:val="beneathText"/>
          </w:footnotePr>
          <w:type w:val="continuous"/>
          <w:pgSz w:w="11905" w:h="16837"/>
          <w:pgMar w:top="1134" w:right="2268" w:bottom="1701" w:left="851" w:header="720" w:footer="720" w:gutter="0"/>
          <w:pgNumType w:fmt="upperRoman" w:start="2"/>
          <w:cols w:space="720"/>
          <w:docGrid w:linePitch="326"/>
        </w:sectPr>
      </w:pPr>
      <w:bookmarkStart w:id="0" w:name="_GoBack"/>
      <w:bookmarkEnd w:id="0"/>
    </w:p>
    <w:p w:rsidR="00DB14BC" w:rsidRDefault="00DB14BC" w:rsidP="00DB14BC">
      <w:pPr>
        <w:pStyle w:val="berschrift"/>
        <w:spacing w:line="360" w:lineRule="auto"/>
      </w:pPr>
      <w:r>
        <w:lastRenderedPageBreak/>
        <w:t>Eigenständigkeitserklärung</w:t>
      </w:r>
    </w:p>
    <w:p w:rsidR="00735427" w:rsidRPr="00735427" w:rsidRDefault="00537508" w:rsidP="00F927A4">
      <w:pPr>
        <w:pStyle w:val="Default"/>
        <w:spacing w:line="360" w:lineRule="auto"/>
        <w:jc w:val="both"/>
      </w:pPr>
      <w:r>
        <w:t>Die/</w:t>
      </w:r>
      <w:r w:rsidR="00735427" w:rsidRPr="00735427">
        <w:t xml:space="preserve">Der Unterzeichnete versichert, dass </w:t>
      </w:r>
      <w:r>
        <w:t>sie/</w:t>
      </w:r>
      <w:r w:rsidR="00735427" w:rsidRPr="00735427">
        <w:t xml:space="preserve">er die vorliegende schriftliche Arbeit selbstständig verfasst und keine anderen als die von ihm angegebenen Hilfsmittel benutzt hat. Die Stellen der Arbeit, die anderen Werken dem Wortlaut oder dem Sinn nach entnommen sind, wurden in jedem Fall unter Angabe der Quellen kenntlich gemacht. Dies gilt auch für beigegebene Tabellen, Zeichnungen, bildliche Darstellungen und Skizzen. </w:t>
      </w:r>
    </w:p>
    <w:p w:rsidR="00DB14BC" w:rsidRDefault="00DB14BC" w:rsidP="00DB14BC">
      <w:pPr>
        <w:autoSpaceDE w:val="0"/>
        <w:autoSpaceDN w:val="0"/>
        <w:adjustRightInd w:val="0"/>
        <w:spacing w:after="120" w:line="360" w:lineRule="auto"/>
        <w:jc w:val="both"/>
      </w:pPr>
    </w:p>
    <w:p w:rsidR="00993902" w:rsidRPr="00F927A4" w:rsidRDefault="00664E4D" w:rsidP="00F927A4">
      <w:pPr>
        <w:pStyle w:val="Fuzeile"/>
        <w:rPr>
          <w:rFonts w:eastAsia="MS Gothic"/>
        </w:rPr>
      </w:pPr>
      <w:r>
        <w:t>[Ort]</w:t>
      </w:r>
      <w:r w:rsidR="00A05453">
        <w:t>,</w:t>
      </w:r>
      <w:r w:rsidR="00DB14BC">
        <w:t xml:space="preserve"> </w:t>
      </w:r>
      <w:r w:rsidR="00B4604A">
        <w:fldChar w:fldCharType="begin"/>
      </w:r>
      <w:r w:rsidR="00B4604A">
        <w:instrText xml:space="preserve"> TIME \@ "d. MMMM y" </w:instrText>
      </w:r>
      <w:r w:rsidR="00B4604A">
        <w:fldChar w:fldCharType="separate"/>
      </w:r>
      <w:r w:rsidR="00CC1235">
        <w:rPr>
          <w:noProof/>
        </w:rPr>
        <w:t>14. Februar 22</w:t>
      </w:r>
      <w:r w:rsidR="00B4604A">
        <w:fldChar w:fldCharType="end"/>
      </w:r>
      <w:r w:rsidR="00A05453">
        <w:t xml:space="preserve"> </w:t>
      </w:r>
      <w:r w:rsidR="00F927A4">
        <w:t xml:space="preserve">       </w:t>
      </w:r>
      <w:r w:rsidR="00DB14BC">
        <w:t xml:space="preserve">               </w:t>
      </w:r>
      <w:r w:rsidR="00F927A4">
        <w:t xml:space="preserve">                       </w:t>
      </w:r>
      <w:r w:rsidR="00DB14BC">
        <w:t xml:space="preserve">   </w:t>
      </w:r>
      <w:r>
        <w:t xml:space="preserve">    </w:t>
      </w:r>
      <w:r w:rsidR="00B4604A">
        <w:t xml:space="preserve">         </w:t>
      </w:r>
      <w:r w:rsidR="00735427" w:rsidRPr="00735427">
        <w:t>Unterschrift: ________________</w:t>
      </w:r>
    </w:p>
    <w:sectPr w:rsidR="00993902" w:rsidRPr="00F927A4" w:rsidSect="00CC1235">
      <w:footnotePr>
        <w:pos w:val="beneathText"/>
      </w:footnotePr>
      <w:pgSz w:w="11905" w:h="16837"/>
      <w:pgMar w:top="1134" w:right="2268" w:bottom="1701" w:left="851" w:header="720" w:footer="720" w:gutter="0"/>
      <w:pgNumType w:fmt="upperRoman"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C50" w:rsidRDefault="00467C50" w:rsidP="00B46FE3">
      <w:r>
        <w:separator/>
      </w:r>
    </w:p>
  </w:endnote>
  <w:endnote w:type="continuationSeparator" w:id="0">
    <w:p w:rsidR="00467C50" w:rsidRDefault="00467C50" w:rsidP="00B4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5AB2" w:rsidRDefault="00085A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85AB2" w:rsidRDefault="00085AB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C50" w:rsidRDefault="00467C50" w:rsidP="00B46FE3">
      <w:r>
        <w:separator/>
      </w:r>
    </w:p>
  </w:footnote>
  <w:footnote w:type="continuationSeparator" w:id="0">
    <w:p w:rsidR="00467C50" w:rsidRDefault="00467C50" w:rsidP="00B4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670E0"/>
    <w:multiLevelType w:val="hybridMultilevel"/>
    <w:tmpl w:val="532E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E2457E"/>
    <w:multiLevelType w:val="hybridMultilevel"/>
    <w:tmpl w:val="7D0CD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attachedTemplate r:id="rId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6E"/>
    <w:rsid w:val="00013E01"/>
    <w:rsid w:val="00022A68"/>
    <w:rsid w:val="00025651"/>
    <w:rsid w:val="00047376"/>
    <w:rsid w:val="00057617"/>
    <w:rsid w:val="00061464"/>
    <w:rsid w:val="000646D4"/>
    <w:rsid w:val="00085603"/>
    <w:rsid w:val="00085AB2"/>
    <w:rsid w:val="00090F2E"/>
    <w:rsid w:val="00091886"/>
    <w:rsid w:val="000B21A4"/>
    <w:rsid w:val="000C05B2"/>
    <w:rsid w:val="000C56FC"/>
    <w:rsid w:val="000D1C5F"/>
    <w:rsid w:val="000D5CDD"/>
    <w:rsid w:val="000D5CFB"/>
    <w:rsid w:val="000E1B54"/>
    <w:rsid w:val="000E5F6D"/>
    <w:rsid w:val="000F14EE"/>
    <w:rsid w:val="000F3FAE"/>
    <w:rsid w:val="000F479B"/>
    <w:rsid w:val="000F7442"/>
    <w:rsid w:val="00102EDD"/>
    <w:rsid w:val="0010424E"/>
    <w:rsid w:val="00106AA7"/>
    <w:rsid w:val="00107DD2"/>
    <w:rsid w:val="00111024"/>
    <w:rsid w:val="001240C2"/>
    <w:rsid w:val="00134257"/>
    <w:rsid w:val="00141C48"/>
    <w:rsid w:val="00142648"/>
    <w:rsid w:val="00142C06"/>
    <w:rsid w:val="00147554"/>
    <w:rsid w:val="001503FD"/>
    <w:rsid w:val="00150DB3"/>
    <w:rsid w:val="00155470"/>
    <w:rsid w:val="0016216E"/>
    <w:rsid w:val="0019134B"/>
    <w:rsid w:val="001950A6"/>
    <w:rsid w:val="001A28BB"/>
    <w:rsid w:val="001A46F6"/>
    <w:rsid w:val="001A485C"/>
    <w:rsid w:val="001A5A1F"/>
    <w:rsid w:val="001B2919"/>
    <w:rsid w:val="001B6D40"/>
    <w:rsid w:val="001C294D"/>
    <w:rsid w:val="001C5A86"/>
    <w:rsid w:val="001D68FB"/>
    <w:rsid w:val="001D762C"/>
    <w:rsid w:val="001E1C4A"/>
    <w:rsid w:val="001E55DD"/>
    <w:rsid w:val="001F0032"/>
    <w:rsid w:val="001F6013"/>
    <w:rsid w:val="00203275"/>
    <w:rsid w:val="0021167D"/>
    <w:rsid w:val="00212905"/>
    <w:rsid w:val="00226032"/>
    <w:rsid w:val="002261A3"/>
    <w:rsid w:val="00227365"/>
    <w:rsid w:val="00231BA6"/>
    <w:rsid w:val="00233C37"/>
    <w:rsid w:val="00247BE1"/>
    <w:rsid w:val="002606F6"/>
    <w:rsid w:val="002671BC"/>
    <w:rsid w:val="00275242"/>
    <w:rsid w:val="00275860"/>
    <w:rsid w:val="0029330F"/>
    <w:rsid w:val="002938C6"/>
    <w:rsid w:val="002A19CF"/>
    <w:rsid w:val="002A7ADE"/>
    <w:rsid w:val="002B72A0"/>
    <w:rsid w:val="002C0A4D"/>
    <w:rsid w:val="002C120E"/>
    <w:rsid w:val="002C5A49"/>
    <w:rsid w:val="002D2CAE"/>
    <w:rsid w:val="002D40C5"/>
    <w:rsid w:val="002D74F9"/>
    <w:rsid w:val="003115B7"/>
    <w:rsid w:val="003138E7"/>
    <w:rsid w:val="00314C6B"/>
    <w:rsid w:val="0032318F"/>
    <w:rsid w:val="00325DFB"/>
    <w:rsid w:val="00330437"/>
    <w:rsid w:val="003317D4"/>
    <w:rsid w:val="003323DE"/>
    <w:rsid w:val="003400E0"/>
    <w:rsid w:val="003464BD"/>
    <w:rsid w:val="00352B20"/>
    <w:rsid w:val="00354B1B"/>
    <w:rsid w:val="003576BA"/>
    <w:rsid w:val="003627BD"/>
    <w:rsid w:val="003656B0"/>
    <w:rsid w:val="00366519"/>
    <w:rsid w:val="003667EC"/>
    <w:rsid w:val="003718DF"/>
    <w:rsid w:val="00397E99"/>
    <w:rsid w:val="003A3AAE"/>
    <w:rsid w:val="003A62DC"/>
    <w:rsid w:val="003B0F66"/>
    <w:rsid w:val="003B10D8"/>
    <w:rsid w:val="003B12A5"/>
    <w:rsid w:val="003B175E"/>
    <w:rsid w:val="003B4A22"/>
    <w:rsid w:val="003B77B2"/>
    <w:rsid w:val="003C4598"/>
    <w:rsid w:val="003D10F6"/>
    <w:rsid w:val="003D11F1"/>
    <w:rsid w:val="003D323C"/>
    <w:rsid w:val="003E6AAD"/>
    <w:rsid w:val="003F43DF"/>
    <w:rsid w:val="003F440A"/>
    <w:rsid w:val="003F5A4E"/>
    <w:rsid w:val="004028BE"/>
    <w:rsid w:val="004064A1"/>
    <w:rsid w:val="00412069"/>
    <w:rsid w:val="004120A1"/>
    <w:rsid w:val="00422E84"/>
    <w:rsid w:val="0042466D"/>
    <w:rsid w:val="00427B77"/>
    <w:rsid w:val="00433B32"/>
    <w:rsid w:val="0043752B"/>
    <w:rsid w:val="00437E41"/>
    <w:rsid w:val="004405AE"/>
    <w:rsid w:val="00453FCD"/>
    <w:rsid w:val="00460C30"/>
    <w:rsid w:val="004638E5"/>
    <w:rsid w:val="0046390F"/>
    <w:rsid w:val="00467B67"/>
    <w:rsid w:val="00467C50"/>
    <w:rsid w:val="00470EDB"/>
    <w:rsid w:val="00471607"/>
    <w:rsid w:val="004745DC"/>
    <w:rsid w:val="00484E14"/>
    <w:rsid w:val="00485E5D"/>
    <w:rsid w:val="004A0A0E"/>
    <w:rsid w:val="004B2FF1"/>
    <w:rsid w:val="004C33E0"/>
    <w:rsid w:val="004D2F4B"/>
    <w:rsid w:val="004D793C"/>
    <w:rsid w:val="004E0A88"/>
    <w:rsid w:val="004E1476"/>
    <w:rsid w:val="004E72E8"/>
    <w:rsid w:val="004F189D"/>
    <w:rsid w:val="004F2E1D"/>
    <w:rsid w:val="005000EB"/>
    <w:rsid w:val="00502302"/>
    <w:rsid w:val="00505557"/>
    <w:rsid w:val="00506320"/>
    <w:rsid w:val="00507BDA"/>
    <w:rsid w:val="005126D0"/>
    <w:rsid w:val="00514141"/>
    <w:rsid w:val="005143A7"/>
    <w:rsid w:val="00520BAF"/>
    <w:rsid w:val="005248D7"/>
    <w:rsid w:val="00526821"/>
    <w:rsid w:val="005313B0"/>
    <w:rsid w:val="0053317F"/>
    <w:rsid w:val="00534974"/>
    <w:rsid w:val="00534BE3"/>
    <w:rsid w:val="00537508"/>
    <w:rsid w:val="00540BB6"/>
    <w:rsid w:val="00540BEA"/>
    <w:rsid w:val="00541684"/>
    <w:rsid w:val="0054406F"/>
    <w:rsid w:val="005471FD"/>
    <w:rsid w:val="00556E17"/>
    <w:rsid w:val="005646A9"/>
    <w:rsid w:val="00571DF0"/>
    <w:rsid w:val="00576ECA"/>
    <w:rsid w:val="00584BED"/>
    <w:rsid w:val="005920ED"/>
    <w:rsid w:val="00594071"/>
    <w:rsid w:val="005A0EAC"/>
    <w:rsid w:val="005A3290"/>
    <w:rsid w:val="005A4FAE"/>
    <w:rsid w:val="005B1FD1"/>
    <w:rsid w:val="005B2EF9"/>
    <w:rsid w:val="005B6777"/>
    <w:rsid w:val="005B6AC7"/>
    <w:rsid w:val="005B7BED"/>
    <w:rsid w:val="005C0085"/>
    <w:rsid w:val="005C3557"/>
    <w:rsid w:val="005E2FBC"/>
    <w:rsid w:val="005E37AD"/>
    <w:rsid w:val="005E3EC2"/>
    <w:rsid w:val="005E4C28"/>
    <w:rsid w:val="005E6F56"/>
    <w:rsid w:val="005F685C"/>
    <w:rsid w:val="00601C48"/>
    <w:rsid w:val="00604539"/>
    <w:rsid w:val="00617842"/>
    <w:rsid w:val="00617AEB"/>
    <w:rsid w:val="00617B9E"/>
    <w:rsid w:val="00620EA9"/>
    <w:rsid w:val="006350D6"/>
    <w:rsid w:val="00636262"/>
    <w:rsid w:val="00641026"/>
    <w:rsid w:val="00643253"/>
    <w:rsid w:val="006505BB"/>
    <w:rsid w:val="00653065"/>
    <w:rsid w:val="0065548A"/>
    <w:rsid w:val="0065650A"/>
    <w:rsid w:val="006621F2"/>
    <w:rsid w:val="00664E4D"/>
    <w:rsid w:val="00670351"/>
    <w:rsid w:val="00672721"/>
    <w:rsid w:val="006813E1"/>
    <w:rsid w:val="00684A05"/>
    <w:rsid w:val="00686EFF"/>
    <w:rsid w:val="0068782D"/>
    <w:rsid w:val="00692B25"/>
    <w:rsid w:val="00692CF4"/>
    <w:rsid w:val="00693249"/>
    <w:rsid w:val="00693E35"/>
    <w:rsid w:val="006A0BDF"/>
    <w:rsid w:val="006A1D12"/>
    <w:rsid w:val="006B401E"/>
    <w:rsid w:val="006C1F35"/>
    <w:rsid w:val="006C6593"/>
    <w:rsid w:val="006D2188"/>
    <w:rsid w:val="006E38E0"/>
    <w:rsid w:val="006E6379"/>
    <w:rsid w:val="006E6BC3"/>
    <w:rsid w:val="006F4B32"/>
    <w:rsid w:val="006F4CAF"/>
    <w:rsid w:val="007003BF"/>
    <w:rsid w:val="00701AAA"/>
    <w:rsid w:val="007147DC"/>
    <w:rsid w:val="007170E6"/>
    <w:rsid w:val="00720ADF"/>
    <w:rsid w:val="00721C1A"/>
    <w:rsid w:val="0072578B"/>
    <w:rsid w:val="007262C2"/>
    <w:rsid w:val="00735427"/>
    <w:rsid w:val="0074269C"/>
    <w:rsid w:val="00746CB7"/>
    <w:rsid w:val="007504FE"/>
    <w:rsid w:val="007563DA"/>
    <w:rsid w:val="00756802"/>
    <w:rsid w:val="007607F5"/>
    <w:rsid w:val="0076192D"/>
    <w:rsid w:val="007673AD"/>
    <w:rsid w:val="00770016"/>
    <w:rsid w:val="00777BAB"/>
    <w:rsid w:val="00781D62"/>
    <w:rsid w:val="007824F3"/>
    <w:rsid w:val="007830FB"/>
    <w:rsid w:val="00784795"/>
    <w:rsid w:val="00784B50"/>
    <w:rsid w:val="00785AA7"/>
    <w:rsid w:val="00785FBD"/>
    <w:rsid w:val="007958AE"/>
    <w:rsid w:val="007A0747"/>
    <w:rsid w:val="007A2918"/>
    <w:rsid w:val="007A605D"/>
    <w:rsid w:val="007B4121"/>
    <w:rsid w:val="007B429B"/>
    <w:rsid w:val="007B480A"/>
    <w:rsid w:val="007C0206"/>
    <w:rsid w:val="007C1C04"/>
    <w:rsid w:val="007C281A"/>
    <w:rsid w:val="007E0240"/>
    <w:rsid w:val="007E1A32"/>
    <w:rsid w:val="007E7F8A"/>
    <w:rsid w:val="007F08A2"/>
    <w:rsid w:val="007F2866"/>
    <w:rsid w:val="007F5A19"/>
    <w:rsid w:val="007F605F"/>
    <w:rsid w:val="0080268A"/>
    <w:rsid w:val="00803060"/>
    <w:rsid w:val="00803AE9"/>
    <w:rsid w:val="00805ED9"/>
    <w:rsid w:val="00807158"/>
    <w:rsid w:val="00807BA2"/>
    <w:rsid w:val="0081200D"/>
    <w:rsid w:val="00812B2A"/>
    <w:rsid w:val="00816C52"/>
    <w:rsid w:val="00816D0C"/>
    <w:rsid w:val="008214ED"/>
    <w:rsid w:val="008249A5"/>
    <w:rsid w:val="00827DFA"/>
    <w:rsid w:val="0083521A"/>
    <w:rsid w:val="00835603"/>
    <w:rsid w:val="00840B2C"/>
    <w:rsid w:val="00846DD6"/>
    <w:rsid w:val="00850D6A"/>
    <w:rsid w:val="008528AE"/>
    <w:rsid w:val="00855C3D"/>
    <w:rsid w:val="00855D45"/>
    <w:rsid w:val="00860A28"/>
    <w:rsid w:val="00867836"/>
    <w:rsid w:val="00871B0F"/>
    <w:rsid w:val="00874DED"/>
    <w:rsid w:val="00882267"/>
    <w:rsid w:val="008825A7"/>
    <w:rsid w:val="00883D9A"/>
    <w:rsid w:val="00885248"/>
    <w:rsid w:val="00896A02"/>
    <w:rsid w:val="008A12B6"/>
    <w:rsid w:val="008A3597"/>
    <w:rsid w:val="008A3A5C"/>
    <w:rsid w:val="008A5AF5"/>
    <w:rsid w:val="008A7215"/>
    <w:rsid w:val="008A758E"/>
    <w:rsid w:val="008B325B"/>
    <w:rsid w:val="008B4457"/>
    <w:rsid w:val="008B5536"/>
    <w:rsid w:val="008B7518"/>
    <w:rsid w:val="008C186A"/>
    <w:rsid w:val="008C1B8C"/>
    <w:rsid w:val="008C31D3"/>
    <w:rsid w:val="008C3975"/>
    <w:rsid w:val="008D135B"/>
    <w:rsid w:val="008D31D7"/>
    <w:rsid w:val="008E48C3"/>
    <w:rsid w:val="008E53DD"/>
    <w:rsid w:val="008E5607"/>
    <w:rsid w:val="008F4585"/>
    <w:rsid w:val="009014A0"/>
    <w:rsid w:val="00903867"/>
    <w:rsid w:val="009058DE"/>
    <w:rsid w:val="00906B8A"/>
    <w:rsid w:val="0091043B"/>
    <w:rsid w:val="00910C98"/>
    <w:rsid w:val="0091174A"/>
    <w:rsid w:val="00912688"/>
    <w:rsid w:val="00912BF9"/>
    <w:rsid w:val="00924A83"/>
    <w:rsid w:val="00924B79"/>
    <w:rsid w:val="009310D1"/>
    <w:rsid w:val="00942362"/>
    <w:rsid w:val="00942A18"/>
    <w:rsid w:val="009472AA"/>
    <w:rsid w:val="009478C9"/>
    <w:rsid w:val="0095424F"/>
    <w:rsid w:val="00954FD7"/>
    <w:rsid w:val="00960406"/>
    <w:rsid w:val="00972E61"/>
    <w:rsid w:val="00992AC4"/>
    <w:rsid w:val="00993902"/>
    <w:rsid w:val="009A7837"/>
    <w:rsid w:val="009B4F7B"/>
    <w:rsid w:val="009B58FB"/>
    <w:rsid w:val="009B62E6"/>
    <w:rsid w:val="009C0DC7"/>
    <w:rsid w:val="009C3338"/>
    <w:rsid w:val="009C3B74"/>
    <w:rsid w:val="009C6398"/>
    <w:rsid w:val="009C7DB5"/>
    <w:rsid w:val="009D0CD7"/>
    <w:rsid w:val="009D1DB4"/>
    <w:rsid w:val="009E082D"/>
    <w:rsid w:val="009E4D74"/>
    <w:rsid w:val="009E59E0"/>
    <w:rsid w:val="009F3904"/>
    <w:rsid w:val="009F6F0A"/>
    <w:rsid w:val="00A0170B"/>
    <w:rsid w:val="00A05453"/>
    <w:rsid w:val="00A0545A"/>
    <w:rsid w:val="00A05A59"/>
    <w:rsid w:val="00A135DD"/>
    <w:rsid w:val="00A13913"/>
    <w:rsid w:val="00A143CE"/>
    <w:rsid w:val="00A177A4"/>
    <w:rsid w:val="00A23443"/>
    <w:rsid w:val="00A25684"/>
    <w:rsid w:val="00A275EE"/>
    <w:rsid w:val="00A31E7A"/>
    <w:rsid w:val="00A3272B"/>
    <w:rsid w:val="00A34A70"/>
    <w:rsid w:val="00A418DA"/>
    <w:rsid w:val="00A42450"/>
    <w:rsid w:val="00A63632"/>
    <w:rsid w:val="00A70706"/>
    <w:rsid w:val="00A711E8"/>
    <w:rsid w:val="00A72622"/>
    <w:rsid w:val="00A856E6"/>
    <w:rsid w:val="00A9270B"/>
    <w:rsid w:val="00AA6C96"/>
    <w:rsid w:val="00AB0DDC"/>
    <w:rsid w:val="00AB5DBA"/>
    <w:rsid w:val="00AC370F"/>
    <w:rsid w:val="00AD4388"/>
    <w:rsid w:val="00AE399A"/>
    <w:rsid w:val="00AF32E0"/>
    <w:rsid w:val="00B022D8"/>
    <w:rsid w:val="00B04697"/>
    <w:rsid w:val="00B11DF9"/>
    <w:rsid w:val="00B14BE1"/>
    <w:rsid w:val="00B22251"/>
    <w:rsid w:val="00B36E8D"/>
    <w:rsid w:val="00B4604A"/>
    <w:rsid w:val="00B46FE3"/>
    <w:rsid w:val="00B5525D"/>
    <w:rsid w:val="00B60572"/>
    <w:rsid w:val="00B64C1D"/>
    <w:rsid w:val="00B80A6D"/>
    <w:rsid w:val="00B92C56"/>
    <w:rsid w:val="00B92E2F"/>
    <w:rsid w:val="00BA7D54"/>
    <w:rsid w:val="00BB2109"/>
    <w:rsid w:val="00BC0772"/>
    <w:rsid w:val="00BC1E67"/>
    <w:rsid w:val="00BE0480"/>
    <w:rsid w:val="00BE371E"/>
    <w:rsid w:val="00BE4E47"/>
    <w:rsid w:val="00BF03C1"/>
    <w:rsid w:val="00BF6C93"/>
    <w:rsid w:val="00C019DF"/>
    <w:rsid w:val="00C03853"/>
    <w:rsid w:val="00C1017A"/>
    <w:rsid w:val="00C1085B"/>
    <w:rsid w:val="00C23354"/>
    <w:rsid w:val="00C3035C"/>
    <w:rsid w:val="00C3412B"/>
    <w:rsid w:val="00C408B2"/>
    <w:rsid w:val="00C44489"/>
    <w:rsid w:val="00C5573E"/>
    <w:rsid w:val="00C60F95"/>
    <w:rsid w:val="00C66B67"/>
    <w:rsid w:val="00C71B5A"/>
    <w:rsid w:val="00C87F8F"/>
    <w:rsid w:val="00C939E4"/>
    <w:rsid w:val="00CA394A"/>
    <w:rsid w:val="00CB05B4"/>
    <w:rsid w:val="00CB1202"/>
    <w:rsid w:val="00CB23E1"/>
    <w:rsid w:val="00CB4FE6"/>
    <w:rsid w:val="00CB7AD2"/>
    <w:rsid w:val="00CC1235"/>
    <w:rsid w:val="00CC2BED"/>
    <w:rsid w:val="00CC3DE7"/>
    <w:rsid w:val="00CD0F95"/>
    <w:rsid w:val="00CD385B"/>
    <w:rsid w:val="00CE4974"/>
    <w:rsid w:val="00CF0B32"/>
    <w:rsid w:val="00CF1828"/>
    <w:rsid w:val="00CF3426"/>
    <w:rsid w:val="00CF5EC5"/>
    <w:rsid w:val="00D01E01"/>
    <w:rsid w:val="00D02B16"/>
    <w:rsid w:val="00D0516F"/>
    <w:rsid w:val="00D1023F"/>
    <w:rsid w:val="00D22C1A"/>
    <w:rsid w:val="00D2500E"/>
    <w:rsid w:val="00D41E54"/>
    <w:rsid w:val="00D433A8"/>
    <w:rsid w:val="00D516D5"/>
    <w:rsid w:val="00D5737E"/>
    <w:rsid w:val="00D57D94"/>
    <w:rsid w:val="00D64AB9"/>
    <w:rsid w:val="00D701A3"/>
    <w:rsid w:val="00D73A6C"/>
    <w:rsid w:val="00D77559"/>
    <w:rsid w:val="00D853D0"/>
    <w:rsid w:val="00D9242D"/>
    <w:rsid w:val="00DA3BE8"/>
    <w:rsid w:val="00DA5E80"/>
    <w:rsid w:val="00DA67C0"/>
    <w:rsid w:val="00DA709E"/>
    <w:rsid w:val="00DB14BC"/>
    <w:rsid w:val="00DB4771"/>
    <w:rsid w:val="00DB5402"/>
    <w:rsid w:val="00DB5C1D"/>
    <w:rsid w:val="00DC0EBC"/>
    <w:rsid w:val="00DC2BB7"/>
    <w:rsid w:val="00DC41A1"/>
    <w:rsid w:val="00DC5867"/>
    <w:rsid w:val="00DC5CE6"/>
    <w:rsid w:val="00DC682F"/>
    <w:rsid w:val="00DD010D"/>
    <w:rsid w:val="00DD6EFC"/>
    <w:rsid w:val="00E001B0"/>
    <w:rsid w:val="00E031A1"/>
    <w:rsid w:val="00E05505"/>
    <w:rsid w:val="00E106C0"/>
    <w:rsid w:val="00E138BB"/>
    <w:rsid w:val="00E33C56"/>
    <w:rsid w:val="00E34217"/>
    <w:rsid w:val="00E35632"/>
    <w:rsid w:val="00E511F0"/>
    <w:rsid w:val="00E51928"/>
    <w:rsid w:val="00E55BA0"/>
    <w:rsid w:val="00E56E5E"/>
    <w:rsid w:val="00E6102B"/>
    <w:rsid w:val="00E6170C"/>
    <w:rsid w:val="00E62A30"/>
    <w:rsid w:val="00E70211"/>
    <w:rsid w:val="00E71449"/>
    <w:rsid w:val="00E74574"/>
    <w:rsid w:val="00E75123"/>
    <w:rsid w:val="00EA3B30"/>
    <w:rsid w:val="00EA4E7B"/>
    <w:rsid w:val="00EA60A2"/>
    <w:rsid w:val="00EB0186"/>
    <w:rsid w:val="00EC219A"/>
    <w:rsid w:val="00EC372D"/>
    <w:rsid w:val="00EC5484"/>
    <w:rsid w:val="00EF1CD5"/>
    <w:rsid w:val="00EF3CAC"/>
    <w:rsid w:val="00F00A13"/>
    <w:rsid w:val="00F0339A"/>
    <w:rsid w:val="00F04F22"/>
    <w:rsid w:val="00F14A1F"/>
    <w:rsid w:val="00F1669B"/>
    <w:rsid w:val="00F16E8D"/>
    <w:rsid w:val="00F309EC"/>
    <w:rsid w:val="00F372B7"/>
    <w:rsid w:val="00F373AC"/>
    <w:rsid w:val="00F51D91"/>
    <w:rsid w:val="00F6696C"/>
    <w:rsid w:val="00F66AE8"/>
    <w:rsid w:val="00F927A4"/>
    <w:rsid w:val="00F94917"/>
    <w:rsid w:val="00FA10C8"/>
    <w:rsid w:val="00FA290E"/>
    <w:rsid w:val="00FA33B5"/>
    <w:rsid w:val="00FA4DF2"/>
    <w:rsid w:val="00FB050A"/>
    <w:rsid w:val="00FB0C92"/>
    <w:rsid w:val="00FB1EBF"/>
    <w:rsid w:val="00FB5DE3"/>
    <w:rsid w:val="00FB623C"/>
    <w:rsid w:val="00FB661A"/>
    <w:rsid w:val="00FD616D"/>
    <w:rsid w:val="00FD6EC0"/>
    <w:rsid w:val="00FE35D8"/>
    <w:rsid w:val="00FE5433"/>
    <w:rsid w:val="00FE6B7E"/>
    <w:rsid w:val="00FF2FED"/>
    <w:rsid w:val="00FF7EC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35AD9"/>
  <w15:docId w15:val="{E3C9E475-EE8A-41D1-AF48-AB9C6571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B16"/>
    <w:pPr>
      <w:widowControl w:val="0"/>
      <w:suppressAutoHyphens/>
    </w:pPr>
    <w:rPr>
      <w:rFonts w:eastAsia="Arial Unicode MS"/>
      <w:kern w:val="1"/>
      <w:sz w:val="24"/>
      <w:szCs w:val="24"/>
    </w:rPr>
  </w:style>
  <w:style w:type="paragraph" w:styleId="berschrift1">
    <w:name w:val="heading 1"/>
    <w:basedOn w:val="Standard"/>
    <w:next w:val="Standard"/>
    <w:link w:val="berschrift1Zchn"/>
    <w:uiPriority w:val="9"/>
    <w:qFormat/>
    <w:rsid w:val="00617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B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B14B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D02B16"/>
    <w:rPr>
      <w:color w:val="000080"/>
      <w:u w:val="single"/>
    </w:rPr>
  </w:style>
  <w:style w:type="paragraph" w:customStyle="1" w:styleId="berschrift">
    <w:name w:val="Überschrift"/>
    <w:basedOn w:val="Standard"/>
    <w:next w:val="Textkrper"/>
    <w:rsid w:val="00D02B16"/>
    <w:pPr>
      <w:keepNext/>
      <w:spacing w:before="240" w:after="120"/>
    </w:pPr>
    <w:rPr>
      <w:rFonts w:ascii="Arial" w:eastAsia="MS Mincho" w:hAnsi="Arial" w:cs="Tahoma"/>
      <w:sz w:val="28"/>
      <w:szCs w:val="28"/>
    </w:rPr>
  </w:style>
  <w:style w:type="paragraph" w:styleId="Textkrper">
    <w:name w:val="Body Text"/>
    <w:basedOn w:val="Standard"/>
    <w:semiHidden/>
    <w:rsid w:val="00D02B16"/>
    <w:pPr>
      <w:spacing w:after="120"/>
    </w:pPr>
  </w:style>
  <w:style w:type="paragraph" w:styleId="Liste">
    <w:name w:val="List"/>
    <w:basedOn w:val="Textkrper"/>
    <w:semiHidden/>
    <w:rsid w:val="00D02B16"/>
    <w:rPr>
      <w:rFonts w:cs="Tahoma"/>
    </w:rPr>
  </w:style>
  <w:style w:type="paragraph" w:customStyle="1" w:styleId="Beschriftung1">
    <w:name w:val="Beschriftung1"/>
    <w:basedOn w:val="Standard"/>
    <w:rsid w:val="00D02B16"/>
    <w:pPr>
      <w:suppressLineNumbers/>
      <w:spacing w:before="120" w:after="120"/>
    </w:pPr>
    <w:rPr>
      <w:rFonts w:cs="Tahoma"/>
      <w:i/>
      <w:iCs/>
    </w:rPr>
  </w:style>
  <w:style w:type="paragraph" w:customStyle="1" w:styleId="Verzeichnis">
    <w:name w:val="Verzeichnis"/>
    <w:basedOn w:val="Standard"/>
    <w:rsid w:val="00D02B16"/>
    <w:pPr>
      <w:suppressLineNumbers/>
    </w:pPr>
    <w:rPr>
      <w:rFonts w:cs="Tahoma"/>
    </w:rPr>
  </w:style>
  <w:style w:type="paragraph" w:styleId="Listenabsatz">
    <w:name w:val="List Paragraph"/>
    <w:basedOn w:val="Standard"/>
    <w:uiPriority w:val="34"/>
    <w:qFormat/>
    <w:rsid w:val="00993902"/>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Kopfzeile">
    <w:name w:val="header"/>
    <w:basedOn w:val="Standard"/>
    <w:link w:val="KopfzeileZchn"/>
    <w:uiPriority w:val="99"/>
    <w:unhideWhenUsed/>
    <w:rsid w:val="00B46FE3"/>
    <w:pPr>
      <w:tabs>
        <w:tab w:val="center" w:pos="4536"/>
        <w:tab w:val="right" w:pos="9072"/>
      </w:tabs>
    </w:pPr>
  </w:style>
  <w:style w:type="character" w:customStyle="1" w:styleId="KopfzeileZchn">
    <w:name w:val="Kopfzeile Zchn"/>
    <w:basedOn w:val="Absatz-Standardschriftart"/>
    <w:link w:val="Kopfzeile"/>
    <w:uiPriority w:val="99"/>
    <w:rsid w:val="00B46FE3"/>
    <w:rPr>
      <w:rFonts w:eastAsia="Arial Unicode MS"/>
      <w:kern w:val="1"/>
      <w:sz w:val="24"/>
      <w:szCs w:val="24"/>
    </w:rPr>
  </w:style>
  <w:style w:type="paragraph" w:styleId="Fuzeile">
    <w:name w:val="footer"/>
    <w:basedOn w:val="Standard"/>
    <w:link w:val="FuzeileZchn"/>
    <w:uiPriority w:val="99"/>
    <w:unhideWhenUsed/>
    <w:rsid w:val="00B46FE3"/>
    <w:pPr>
      <w:tabs>
        <w:tab w:val="center" w:pos="4536"/>
        <w:tab w:val="right" w:pos="9072"/>
      </w:tabs>
    </w:pPr>
  </w:style>
  <w:style w:type="character" w:customStyle="1" w:styleId="FuzeileZchn">
    <w:name w:val="Fußzeile Zchn"/>
    <w:basedOn w:val="Absatz-Standardschriftart"/>
    <w:link w:val="Fuzeile"/>
    <w:uiPriority w:val="99"/>
    <w:rsid w:val="00B46FE3"/>
    <w:rPr>
      <w:rFonts w:eastAsia="Arial Unicode MS"/>
      <w:kern w:val="1"/>
      <w:sz w:val="24"/>
      <w:szCs w:val="24"/>
    </w:rPr>
  </w:style>
  <w:style w:type="character" w:styleId="BesuchterLink">
    <w:name w:val="FollowedHyperlink"/>
    <w:basedOn w:val="Absatz-Standardschriftart"/>
    <w:uiPriority w:val="99"/>
    <w:semiHidden/>
    <w:unhideWhenUsed/>
    <w:rsid w:val="00E55BA0"/>
    <w:rPr>
      <w:color w:val="800080" w:themeColor="followedHyperlink"/>
      <w:u w:val="single"/>
    </w:rPr>
  </w:style>
  <w:style w:type="character" w:customStyle="1" w:styleId="berschrift1Zchn">
    <w:name w:val="Überschrift 1 Zchn"/>
    <w:basedOn w:val="Absatz-Standardschriftart"/>
    <w:link w:val="berschrift1"/>
    <w:uiPriority w:val="9"/>
    <w:rsid w:val="00617AEB"/>
    <w:rPr>
      <w:rFonts w:asciiTheme="majorHAnsi" w:eastAsiaTheme="majorEastAsia" w:hAnsiTheme="majorHAnsi" w:cstheme="majorBidi"/>
      <w:b/>
      <w:bCs/>
      <w:color w:val="365F91" w:themeColor="accent1" w:themeShade="BF"/>
      <w:kern w:val="1"/>
      <w:sz w:val="28"/>
      <w:szCs w:val="28"/>
    </w:rPr>
  </w:style>
  <w:style w:type="paragraph" w:styleId="Inhaltsverzeichnisberschrift">
    <w:name w:val="TOC Heading"/>
    <w:basedOn w:val="berschrift1"/>
    <w:next w:val="Standard"/>
    <w:uiPriority w:val="39"/>
    <w:unhideWhenUsed/>
    <w:qFormat/>
    <w:rsid w:val="00617AEB"/>
    <w:pPr>
      <w:widowControl/>
      <w:suppressAutoHyphens w:val="0"/>
      <w:spacing w:line="276" w:lineRule="auto"/>
      <w:outlineLvl w:val="9"/>
    </w:pPr>
    <w:rPr>
      <w:kern w:val="0"/>
      <w:lang w:eastAsia="en-US"/>
    </w:rPr>
  </w:style>
  <w:style w:type="paragraph" w:styleId="Verzeichnis2">
    <w:name w:val="toc 2"/>
    <w:basedOn w:val="Standard"/>
    <w:next w:val="Standard"/>
    <w:autoRedefine/>
    <w:uiPriority w:val="39"/>
    <w:semiHidden/>
    <w:unhideWhenUsed/>
    <w:qFormat/>
    <w:rsid w:val="00617AEB"/>
    <w:pPr>
      <w:widowControl/>
      <w:suppressAutoHyphens w:val="0"/>
      <w:spacing w:after="100" w:line="276" w:lineRule="auto"/>
      <w:ind w:left="220"/>
    </w:pPr>
    <w:rPr>
      <w:rFonts w:asciiTheme="minorHAnsi" w:eastAsiaTheme="minorEastAsia" w:hAnsiTheme="minorHAnsi" w:cstheme="minorBidi"/>
      <w:kern w:val="0"/>
      <w:sz w:val="22"/>
      <w:szCs w:val="22"/>
      <w:lang w:eastAsia="en-US"/>
    </w:rPr>
  </w:style>
  <w:style w:type="paragraph" w:styleId="Verzeichnis1">
    <w:name w:val="toc 1"/>
    <w:basedOn w:val="Standard"/>
    <w:next w:val="Standard"/>
    <w:autoRedefine/>
    <w:uiPriority w:val="39"/>
    <w:unhideWhenUsed/>
    <w:qFormat/>
    <w:rsid w:val="00A418DA"/>
    <w:pPr>
      <w:widowControl/>
      <w:suppressAutoHyphens w:val="0"/>
      <w:spacing w:line="360" w:lineRule="auto"/>
      <w:ind w:left="215"/>
      <w:contextualSpacing/>
      <w:jc w:val="both"/>
    </w:pPr>
    <w:rPr>
      <w:rFonts w:eastAsiaTheme="minorEastAsia"/>
      <w:kern w:val="0"/>
      <w:lang w:eastAsia="en-US"/>
    </w:rPr>
  </w:style>
  <w:style w:type="paragraph" w:styleId="Verzeichnis3">
    <w:name w:val="toc 3"/>
    <w:basedOn w:val="Standard"/>
    <w:next w:val="Standard"/>
    <w:autoRedefine/>
    <w:uiPriority w:val="39"/>
    <w:unhideWhenUsed/>
    <w:qFormat/>
    <w:rsid w:val="00A418DA"/>
    <w:pPr>
      <w:widowControl/>
      <w:suppressAutoHyphens w:val="0"/>
      <w:spacing w:line="360" w:lineRule="auto"/>
      <w:contextualSpacing/>
      <w:jc w:val="both"/>
    </w:pPr>
    <w:rPr>
      <w:rFonts w:eastAsiaTheme="minorEastAsia"/>
      <w:b/>
      <w:iCs/>
      <w:kern w:val="32"/>
      <w:sz w:val="32"/>
      <w:szCs w:val="32"/>
      <w:lang w:eastAsia="en-US"/>
    </w:rPr>
  </w:style>
  <w:style w:type="paragraph" w:styleId="Funotentext">
    <w:name w:val="footnote text"/>
    <w:basedOn w:val="Standard"/>
    <w:link w:val="FunotentextZchn"/>
    <w:uiPriority w:val="99"/>
    <w:semiHidden/>
    <w:unhideWhenUsed/>
    <w:rsid w:val="00E05505"/>
    <w:rPr>
      <w:sz w:val="20"/>
      <w:szCs w:val="20"/>
    </w:rPr>
  </w:style>
  <w:style w:type="character" w:customStyle="1" w:styleId="FunotentextZchn">
    <w:name w:val="Fußnotentext Zchn"/>
    <w:basedOn w:val="Absatz-Standardschriftart"/>
    <w:link w:val="Funotentext"/>
    <w:uiPriority w:val="99"/>
    <w:semiHidden/>
    <w:rsid w:val="00E05505"/>
    <w:rPr>
      <w:rFonts w:eastAsia="Arial Unicode MS"/>
      <w:kern w:val="1"/>
    </w:rPr>
  </w:style>
  <w:style w:type="character" w:styleId="Funotenzeichen">
    <w:name w:val="footnote reference"/>
    <w:basedOn w:val="Absatz-Standardschriftart"/>
    <w:uiPriority w:val="99"/>
    <w:semiHidden/>
    <w:unhideWhenUsed/>
    <w:rsid w:val="00E05505"/>
    <w:rPr>
      <w:vertAlign w:val="superscript"/>
    </w:rPr>
  </w:style>
  <w:style w:type="table" w:styleId="Tabellenraster">
    <w:name w:val="Table Grid"/>
    <w:basedOn w:val="NormaleTabelle"/>
    <w:uiPriority w:val="59"/>
    <w:rsid w:val="00453F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F2E1D"/>
    <w:pPr>
      <w:autoSpaceDE w:val="0"/>
      <w:autoSpaceDN w:val="0"/>
      <w:adjustRightInd w:val="0"/>
    </w:pPr>
    <w:rPr>
      <w:color w:val="000000"/>
      <w:sz w:val="24"/>
      <w:szCs w:val="24"/>
    </w:rPr>
  </w:style>
  <w:style w:type="paragraph" w:styleId="Endnotentext">
    <w:name w:val="endnote text"/>
    <w:basedOn w:val="Standard"/>
    <w:link w:val="EndnotentextZchn"/>
    <w:uiPriority w:val="99"/>
    <w:semiHidden/>
    <w:unhideWhenUsed/>
    <w:rsid w:val="009C7DB5"/>
    <w:rPr>
      <w:sz w:val="20"/>
      <w:szCs w:val="20"/>
    </w:rPr>
  </w:style>
  <w:style w:type="character" w:customStyle="1" w:styleId="EndnotentextZchn">
    <w:name w:val="Endnotentext Zchn"/>
    <w:basedOn w:val="Absatz-Standardschriftart"/>
    <w:link w:val="Endnotentext"/>
    <w:uiPriority w:val="99"/>
    <w:semiHidden/>
    <w:rsid w:val="009C7DB5"/>
    <w:rPr>
      <w:rFonts w:eastAsia="Arial Unicode MS"/>
      <w:kern w:val="1"/>
    </w:rPr>
  </w:style>
  <w:style w:type="character" w:styleId="Endnotenzeichen">
    <w:name w:val="endnote reference"/>
    <w:basedOn w:val="Absatz-Standardschriftart"/>
    <w:uiPriority w:val="99"/>
    <w:semiHidden/>
    <w:unhideWhenUsed/>
    <w:rsid w:val="009C7DB5"/>
    <w:rPr>
      <w:vertAlign w:val="superscript"/>
    </w:rPr>
  </w:style>
  <w:style w:type="paragraph" w:styleId="Sprechblasentext">
    <w:name w:val="Balloon Text"/>
    <w:basedOn w:val="Standard"/>
    <w:link w:val="SprechblasentextZchn"/>
    <w:uiPriority w:val="99"/>
    <w:semiHidden/>
    <w:unhideWhenUsed/>
    <w:rsid w:val="00DB1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4BC"/>
    <w:rPr>
      <w:rFonts w:ascii="Tahoma" w:eastAsia="Arial Unicode MS" w:hAnsi="Tahoma" w:cs="Tahoma"/>
      <w:kern w:val="1"/>
      <w:sz w:val="16"/>
      <w:szCs w:val="16"/>
    </w:rPr>
  </w:style>
  <w:style w:type="character" w:customStyle="1" w:styleId="berschrift3Zchn">
    <w:name w:val="Überschrift 3 Zchn"/>
    <w:basedOn w:val="Absatz-Standardschriftart"/>
    <w:link w:val="berschrift3"/>
    <w:uiPriority w:val="9"/>
    <w:rsid w:val="00DB14BC"/>
    <w:rPr>
      <w:rFonts w:asciiTheme="majorHAnsi" w:eastAsiaTheme="majorEastAsia" w:hAnsiTheme="majorHAnsi" w:cstheme="majorBidi"/>
      <w:b/>
      <w:bCs/>
      <w:color w:val="4F81BD" w:themeColor="accent1"/>
      <w:kern w:val="1"/>
      <w:sz w:val="24"/>
      <w:szCs w:val="24"/>
    </w:rPr>
  </w:style>
  <w:style w:type="character" w:customStyle="1" w:styleId="berschrift2Zchn">
    <w:name w:val="Überschrift 2 Zchn"/>
    <w:basedOn w:val="Absatz-Standardschriftart"/>
    <w:link w:val="berschrift2"/>
    <w:uiPriority w:val="9"/>
    <w:rsid w:val="00DB14BC"/>
    <w:rPr>
      <w:rFonts w:asciiTheme="majorHAnsi" w:eastAsiaTheme="majorEastAsia" w:hAnsiTheme="majorHAnsi" w:cstheme="majorBidi"/>
      <w:b/>
      <w:bCs/>
      <w:color w:val="4F81BD" w:themeColor="accent1"/>
      <w:kern w:val="1"/>
      <w:sz w:val="26"/>
      <w:szCs w:val="26"/>
    </w:rPr>
  </w:style>
  <w:style w:type="character" w:styleId="Platzhaltertext">
    <w:name w:val="Placeholder Text"/>
    <w:basedOn w:val="Absatz-Standardschriftart"/>
    <w:uiPriority w:val="99"/>
    <w:semiHidden/>
    <w:rsid w:val="00DB14BC"/>
    <w:rPr>
      <w:color w:val="808080"/>
    </w:rPr>
  </w:style>
  <w:style w:type="character" w:styleId="Seitenzahl">
    <w:name w:val="page number"/>
    <w:basedOn w:val="Absatz-Standardschriftart"/>
    <w:uiPriority w:val="99"/>
    <w:semiHidden/>
    <w:unhideWhenUsed/>
    <w:rsid w:val="006C6593"/>
  </w:style>
  <w:style w:type="paragraph" w:styleId="Dokumentstruktur">
    <w:name w:val="Document Map"/>
    <w:basedOn w:val="Standard"/>
    <w:link w:val="DokumentstrukturZchn"/>
    <w:uiPriority w:val="99"/>
    <w:semiHidden/>
    <w:unhideWhenUsed/>
    <w:rsid w:val="00B4604A"/>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B4604A"/>
    <w:rPr>
      <w:rFonts w:ascii="Lucida Grande" w:eastAsia="Arial Unicode MS" w:hAnsi="Lucida Grande" w:cs="Lucida Gran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cl4\AppData\Local\Temp\Dokumentvorlage_HA-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903777-77C6-664A-9189-BC4CFC55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C:\Users\Webercl4\AppData\Local\Temp\Dokumentvorlage_HA-2.dotx</Template>
  <TotalTime>0</TotalTime>
  <Pages>5</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Dokemntvorlage für Haus- und Abschlussarbeiten</vt:lpstr>
    </vt:vector>
  </TitlesOfParts>
  <Manager/>
  <Company>Philipps-Universität Marburg</Company>
  <LinksUpToDate>false</LinksUpToDate>
  <CharactersWithSpaces>1260</CharactersWithSpaces>
  <SharedDoc>false</SharedDoc>
  <HyperlinkBase/>
  <HLinks>
    <vt:vector size="12" baseType="variant">
      <vt:variant>
        <vt:i4>3539006</vt:i4>
      </vt:variant>
      <vt:variant>
        <vt:i4>3</vt:i4>
      </vt:variant>
      <vt:variant>
        <vt:i4>0</vt:i4>
      </vt:variant>
      <vt:variant>
        <vt:i4>5</vt:i4>
      </vt:variant>
      <vt:variant>
        <vt:lpwstr>http://plato.stanford.edu/</vt:lpwstr>
      </vt:variant>
      <vt:variant>
        <vt:lpwstr/>
      </vt:variant>
      <vt:variant>
        <vt:i4>6815846</vt:i4>
      </vt:variant>
      <vt:variant>
        <vt:i4>0</vt:i4>
      </vt:variant>
      <vt:variant>
        <vt:i4>0</vt:i4>
      </vt:variant>
      <vt:variant>
        <vt:i4>5</vt:i4>
      </vt:variant>
      <vt:variant>
        <vt:lpwstr>http://pio.chadwyck.co.uk/marketing.do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Dokemntvorlage für Haus- und Abschlussarbeiten</dc:title>
  <dc:subject/>
  <dc:creator>Claudia Weber</dc:creator>
  <cp:keywords/>
  <dc:description>Version 1</dc:description>
  <cp:lastModifiedBy>Daniel Minkin</cp:lastModifiedBy>
  <cp:revision>7</cp:revision>
  <cp:lastPrinted>1900-12-31T23:00:00Z</cp:lastPrinted>
  <dcterms:created xsi:type="dcterms:W3CDTF">2022-01-11T10:15:00Z</dcterms:created>
  <dcterms:modified xsi:type="dcterms:W3CDTF">2022-02-14T11:10:00Z</dcterms:modified>
  <cp:category/>
</cp:coreProperties>
</file>