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47CB" w14:textId="5DC47982" w:rsidR="000F4EC6" w:rsidRPr="003E17E1" w:rsidRDefault="00F42DAA" w:rsidP="00DA2C46">
      <w:pPr>
        <w:keepLines/>
        <w:spacing w:line="264" w:lineRule="auto"/>
        <w:jc w:val="center"/>
        <w:rPr>
          <w:sz w:val="32"/>
          <w:szCs w:val="24"/>
        </w:rPr>
      </w:pPr>
      <w:r>
        <w:rPr>
          <w:sz w:val="32"/>
          <w:szCs w:val="24"/>
        </w:rPr>
        <w:t>Philipps-Universität Marburg</w:t>
      </w:r>
    </w:p>
    <w:p w14:paraId="65875646" w14:textId="075CE9A2" w:rsidR="009407A5" w:rsidRPr="003E17E1" w:rsidRDefault="00F42DAA" w:rsidP="00DA2C46">
      <w:pPr>
        <w:keepLines/>
        <w:spacing w:line="264" w:lineRule="auto"/>
        <w:jc w:val="center"/>
        <w:rPr>
          <w:sz w:val="32"/>
          <w:szCs w:val="24"/>
        </w:rPr>
      </w:pPr>
      <w:r>
        <w:rPr>
          <w:sz w:val="32"/>
          <w:szCs w:val="24"/>
        </w:rPr>
        <w:t>Institut für Sportwissenschaft und Motologie</w:t>
      </w:r>
    </w:p>
    <w:p w14:paraId="521CE2D0" w14:textId="5B69FF0D" w:rsidR="009407A5" w:rsidRPr="003E17E1" w:rsidRDefault="00F42DAA" w:rsidP="00DA2C46">
      <w:pPr>
        <w:keepLines/>
        <w:spacing w:line="264" w:lineRule="auto"/>
        <w:jc w:val="center"/>
        <w:rPr>
          <w:rFonts w:cs="Helvetica"/>
          <w:sz w:val="32"/>
          <w:szCs w:val="24"/>
        </w:rPr>
      </w:pPr>
      <w:r>
        <w:rPr>
          <w:sz w:val="32"/>
          <w:szCs w:val="24"/>
        </w:rPr>
        <w:t>Arbeitsbereich Trainingswissenschaft</w:t>
      </w:r>
    </w:p>
    <w:p w14:paraId="49DB5A2E" w14:textId="5404DF81" w:rsidR="009407A5" w:rsidRDefault="009407A5" w:rsidP="00DA2C46">
      <w:pPr>
        <w:keepLines/>
        <w:spacing w:line="264" w:lineRule="auto"/>
        <w:jc w:val="center"/>
        <w:rPr>
          <w:rFonts w:cs="Helvetica"/>
        </w:rPr>
      </w:pPr>
      <w:r>
        <w:rPr>
          <w:rFonts w:cs="Helvetica"/>
        </w:rPr>
        <w:t>(Leit</w:t>
      </w:r>
      <w:r w:rsidR="00156431">
        <w:rPr>
          <w:rFonts w:cs="Helvetica"/>
        </w:rPr>
        <w:t>ung</w:t>
      </w:r>
      <w:r>
        <w:rPr>
          <w:rFonts w:cs="Helvetica"/>
        </w:rPr>
        <w:t xml:space="preserve">: </w:t>
      </w:r>
      <w:r w:rsidR="00F42DAA">
        <w:rPr>
          <w:rFonts w:cs="Helvetica"/>
        </w:rPr>
        <w:t>Univ</w:t>
      </w:r>
      <w:r w:rsidR="003E17E1">
        <w:rPr>
          <w:rFonts w:cs="Helvetica"/>
        </w:rPr>
        <w:t>.-</w:t>
      </w:r>
      <w:r>
        <w:rPr>
          <w:rFonts w:cs="Helvetica"/>
        </w:rPr>
        <w:t xml:space="preserve">Prof. Dr. </w:t>
      </w:r>
      <w:r w:rsidR="003E17E1">
        <w:rPr>
          <w:rFonts w:cs="Helvetica"/>
        </w:rPr>
        <w:t>rer. nat. Matthias W. Hoppe</w:t>
      </w:r>
      <w:r>
        <w:rPr>
          <w:rFonts w:cs="Helvetica"/>
        </w:rPr>
        <w:t>)</w:t>
      </w:r>
    </w:p>
    <w:p w14:paraId="77CFF0D7" w14:textId="7F574DDB" w:rsidR="009407A5" w:rsidRPr="00DA2C46" w:rsidRDefault="009407A5" w:rsidP="00DA2C46">
      <w:pPr>
        <w:keepLines/>
        <w:spacing w:line="264" w:lineRule="auto"/>
        <w:jc w:val="center"/>
        <w:rPr>
          <w:rFonts w:cs="Helvetica"/>
          <w:sz w:val="32"/>
          <w:szCs w:val="24"/>
        </w:rPr>
      </w:pPr>
    </w:p>
    <w:p w14:paraId="34BC1F06" w14:textId="2FFEFCCD" w:rsidR="009A63FA" w:rsidRPr="00DA2C46" w:rsidRDefault="009A63FA" w:rsidP="00DA2C46">
      <w:pPr>
        <w:keepLines/>
        <w:spacing w:line="264" w:lineRule="auto"/>
        <w:rPr>
          <w:rFonts w:cs="Helvetica"/>
          <w:sz w:val="32"/>
          <w:szCs w:val="24"/>
        </w:rPr>
      </w:pPr>
    </w:p>
    <w:p w14:paraId="64351EB9" w14:textId="77777777" w:rsidR="009A63FA" w:rsidRPr="00DA2C46" w:rsidRDefault="009A63FA" w:rsidP="00DA2C46">
      <w:pPr>
        <w:keepLines/>
        <w:spacing w:line="264" w:lineRule="auto"/>
        <w:jc w:val="center"/>
        <w:rPr>
          <w:rFonts w:cs="Helvetica"/>
          <w:sz w:val="32"/>
          <w:szCs w:val="24"/>
        </w:rPr>
      </w:pPr>
    </w:p>
    <w:p w14:paraId="51BE6E3F" w14:textId="2967F137" w:rsidR="009407A5" w:rsidRPr="003E17E1" w:rsidRDefault="003E17E1" w:rsidP="00DA2C46">
      <w:pPr>
        <w:keepLines/>
        <w:spacing w:line="264" w:lineRule="auto"/>
        <w:jc w:val="center"/>
        <w:rPr>
          <w:rFonts w:cs="Helvetica"/>
          <w:sz w:val="32"/>
          <w:szCs w:val="24"/>
        </w:rPr>
      </w:pPr>
      <w:r>
        <w:rPr>
          <w:rFonts w:cs="Helvetica"/>
          <w:sz w:val="32"/>
          <w:szCs w:val="24"/>
        </w:rPr>
        <w:t>Hausarbeit</w:t>
      </w:r>
    </w:p>
    <w:p w14:paraId="3E347AFA" w14:textId="6A0A6759" w:rsidR="009407A5" w:rsidRPr="003E17E1" w:rsidRDefault="009407A5" w:rsidP="00DA2C46">
      <w:pPr>
        <w:keepLines/>
        <w:spacing w:line="264" w:lineRule="auto"/>
        <w:jc w:val="center"/>
        <w:rPr>
          <w:rFonts w:cs="Helvetica"/>
          <w:sz w:val="32"/>
          <w:szCs w:val="24"/>
        </w:rPr>
      </w:pPr>
    </w:p>
    <w:p w14:paraId="471DB00C" w14:textId="77777777" w:rsidR="009A63FA" w:rsidRPr="003E17E1" w:rsidRDefault="009A63FA" w:rsidP="00DA2C46">
      <w:pPr>
        <w:keepLines/>
        <w:spacing w:line="264" w:lineRule="auto"/>
        <w:jc w:val="center"/>
        <w:rPr>
          <w:rFonts w:cs="Helvetica"/>
          <w:sz w:val="32"/>
          <w:szCs w:val="24"/>
        </w:rPr>
      </w:pPr>
    </w:p>
    <w:p w14:paraId="105C3604" w14:textId="445E1172" w:rsidR="009407A5" w:rsidRPr="003E17E1" w:rsidRDefault="009407A5" w:rsidP="00DA2C46">
      <w:pPr>
        <w:keepLines/>
        <w:spacing w:line="264" w:lineRule="auto"/>
        <w:jc w:val="center"/>
        <w:rPr>
          <w:rFonts w:cs="Helvetica"/>
          <w:sz w:val="32"/>
          <w:szCs w:val="24"/>
        </w:rPr>
      </w:pPr>
      <w:r w:rsidRPr="003E17E1">
        <w:rPr>
          <w:rFonts w:cs="Helvetica"/>
          <w:sz w:val="32"/>
          <w:szCs w:val="24"/>
        </w:rPr>
        <w:t>im Studiengang</w:t>
      </w:r>
    </w:p>
    <w:p w14:paraId="67D02205" w14:textId="358A191B" w:rsidR="009407A5" w:rsidRDefault="002F349D" w:rsidP="00DA2C46">
      <w:pPr>
        <w:keepLines/>
        <w:spacing w:line="264" w:lineRule="auto"/>
        <w:jc w:val="center"/>
        <w:rPr>
          <w:rFonts w:cs="Helvetica"/>
          <w:sz w:val="32"/>
          <w:szCs w:val="24"/>
        </w:rPr>
      </w:pPr>
      <w:r>
        <w:rPr>
          <w:rFonts w:cs="Helvetica"/>
          <w:sz w:val="32"/>
          <w:szCs w:val="24"/>
        </w:rPr>
        <w:t>XXX</w:t>
      </w:r>
    </w:p>
    <w:p w14:paraId="0DF1E1ED" w14:textId="465C8D77" w:rsidR="002F349D" w:rsidRDefault="002F349D" w:rsidP="00DA2C46">
      <w:pPr>
        <w:keepLines/>
        <w:spacing w:line="264" w:lineRule="auto"/>
        <w:jc w:val="center"/>
        <w:rPr>
          <w:rFonts w:cs="Helvetica"/>
          <w:sz w:val="32"/>
          <w:szCs w:val="24"/>
        </w:rPr>
      </w:pPr>
      <w:r>
        <w:rPr>
          <w:rFonts w:cs="Helvetica"/>
          <w:sz w:val="32"/>
          <w:szCs w:val="24"/>
        </w:rPr>
        <w:t>im Rahmen der Lehrveranstaltung</w:t>
      </w:r>
    </w:p>
    <w:p w14:paraId="235F8430" w14:textId="38540862" w:rsidR="002F349D" w:rsidRPr="003E17E1" w:rsidRDefault="002F349D" w:rsidP="00DA2C46">
      <w:pPr>
        <w:keepLines/>
        <w:spacing w:line="264" w:lineRule="auto"/>
        <w:jc w:val="center"/>
        <w:rPr>
          <w:rFonts w:cs="Helvetica"/>
          <w:sz w:val="32"/>
          <w:szCs w:val="24"/>
        </w:rPr>
      </w:pPr>
      <w:r>
        <w:rPr>
          <w:rFonts w:cs="Helvetica"/>
          <w:sz w:val="32"/>
          <w:szCs w:val="24"/>
        </w:rPr>
        <w:t>XXX</w:t>
      </w:r>
    </w:p>
    <w:p w14:paraId="2E35A999" w14:textId="77777777" w:rsidR="009A63FA" w:rsidRPr="003E17E1" w:rsidRDefault="009A63FA" w:rsidP="00DA2C46">
      <w:pPr>
        <w:keepLines/>
        <w:spacing w:line="264" w:lineRule="auto"/>
        <w:rPr>
          <w:rFonts w:cs="Helvetica"/>
          <w:sz w:val="32"/>
          <w:szCs w:val="24"/>
        </w:rPr>
      </w:pPr>
    </w:p>
    <w:p w14:paraId="13F23FD4" w14:textId="1029748F" w:rsidR="00DA2C46" w:rsidRPr="00DA2C46" w:rsidRDefault="00DA2C46" w:rsidP="00DA2C46">
      <w:pPr>
        <w:keepLines/>
        <w:spacing w:before="240" w:after="240" w:line="264" w:lineRule="auto"/>
        <w:jc w:val="center"/>
        <w:rPr>
          <w:rFonts w:cs="Helvetica"/>
          <w:b/>
          <w:bCs/>
          <w:sz w:val="32"/>
          <w:szCs w:val="24"/>
        </w:rPr>
      </w:pPr>
      <w:r w:rsidRPr="00DA2C46">
        <w:rPr>
          <w:rFonts w:cs="Helvetica"/>
          <w:b/>
          <w:bCs/>
          <w:sz w:val="32"/>
          <w:szCs w:val="24"/>
        </w:rPr>
        <w:t>Titel</w:t>
      </w:r>
      <w:r>
        <w:rPr>
          <w:rFonts w:cs="Helvetica"/>
          <w:b/>
          <w:bCs/>
          <w:sz w:val="32"/>
          <w:szCs w:val="24"/>
        </w:rPr>
        <w:t xml:space="preserve"> der Arbeit</w:t>
      </w:r>
    </w:p>
    <w:p w14:paraId="0AE6AF11" w14:textId="4ED6D8DF" w:rsidR="009407A5" w:rsidRPr="00DA2C46" w:rsidRDefault="009407A5" w:rsidP="00DA2C46">
      <w:pPr>
        <w:keepLines/>
        <w:spacing w:line="264" w:lineRule="auto"/>
        <w:jc w:val="center"/>
        <w:rPr>
          <w:rFonts w:cs="Helvetica"/>
          <w:sz w:val="32"/>
          <w:szCs w:val="24"/>
        </w:rPr>
      </w:pPr>
    </w:p>
    <w:p w14:paraId="234AB79C" w14:textId="0DE1B7FD" w:rsidR="009407A5" w:rsidRDefault="009407A5" w:rsidP="00DA2C46">
      <w:pPr>
        <w:keepLines/>
        <w:spacing w:line="264" w:lineRule="auto"/>
        <w:jc w:val="center"/>
        <w:rPr>
          <w:rFonts w:cs="Helvetica"/>
        </w:rPr>
      </w:pPr>
      <w:r>
        <w:rPr>
          <w:rFonts w:cs="Helvetica"/>
        </w:rPr>
        <w:t>vorgelegt von:</w:t>
      </w:r>
    </w:p>
    <w:p w14:paraId="275C182A" w14:textId="5BB80CF3" w:rsidR="009407A5" w:rsidRDefault="009407A5" w:rsidP="00DA2C46">
      <w:pPr>
        <w:keepLines/>
        <w:spacing w:line="264" w:lineRule="auto"/>
        <w:jc w:val="center"/>
        <w:rPr>
          <w:rFonts w:cs="Helvetica"/>
        </w:rPr>
      </w:pPr>
    </w:p>
    <w:p w14:paraId="5D1EA048" w14:textId="77777777" w:rsidR="009A63FA" w:rsidRDefault="009A63FA" w:rsidP="00DA2C46">
      <w:pPr>
        <w:keepLines/>
        <w:spacing w:line="264" w:lineRule="auto"/>
        <w:jc w:val="center"/>
        <w:rPr>
          <w:rFonts w:cs="Helvetica"/>
        </w:rPr>
      </w:pPr>
    </w:p>
    <w:p w14:paraId="112E8BEF" w14:textId="0CCF196B" w:rsidR="009407A5" w:rsidRDefault="009407A5" w:rsidP="00DA2C46">
      <w:pPr>
        <w:keepLines/>
        <w:spacing w:line="264" w:lineRule="auto"/>
        <w:jc w:val="center"/>
        <w:rPr>
          <w:rFonts w:cs="Helvetica"/>
        </w:rPr>
      </w:pPr>
      <w:r>
        <w:rPr>
          <w:rFonts w:cs="Helvetica"/>
        </w:rPr>
        <w:t>Herr</w:t>
      </w:r>
      <w:r w:rsidR="002F349D">
        <w:rPr>
          <w:rFonts w:cs="Helvetica"/>
        </w:rPr>
        <w:t>/Frau XXX</w:t>
      </w:r>
    </w:p>
    <w:p w14:paraId="12A87D68" w14:textId="0E91851B" w:rsidR="009407A5" w:rsidRDefault="009407A5" w:rsidP="00DA2C46">
      <w:pPr>
        <w:keepLines/>
        <w:spacing w:line="264" w:lineRule="auto"/>
        <w:jc w:val="center"/>
        <w:rPr>
          <w:rFonts w:cs="Helvetica"/>
        </w:rPr>
      </w:pPr>
      <w:r>
        <w:rPr>
          <w:rFonts w:cs="Helvetica"/>
        </w:rPr>
        <w:t xml:space="preserve">geboren am </w:t>
      </w:r>
      <w:r w:rsidR="002F349D">
        <w:rPr>
          <w:rFonts w:cs="Helvetica"/>
        </w:rPr>
        <w:t>XXX</w:t>
      </w:r>
      <w:r>
        <w:rPr>
          <w:rFonts w:cs="Helvetica"/>
        </w:rPr>
        <w:t xml:space="preserve"> in </w:t>
      </w:r>
      <w:r w:rsidR="002F349D">
        <w:rPr>
          <w:rFonts w:cs="Helvetica"/>
        </w:rPr>
        <w:t>XXX</w:t>
      </w:r>
    </w:p>
    <w:p w14:paraId="37CE32B9" w14:textId="27496F98" w:rsidR="009407A5" w:rsidRDefault="009407A5" w:rsidP="00DA2C46">
      <w:pPr>
        <w:keepLines/>
        <w:spacing w:line="264" w:lineRule="auto"/>
        <w:jc w:val="center"/>
        <w:rPr>
          <w:rFonts w:cs="Helvetica"/>
        </w:rPr>
      </w:pPr>
    </w:p>
    <w:p w14:paraId="474AE48C" w14:textId="77777777" w:rsidR="009A63FA" w:rsidRDefault="009A63FA" w:rsidP="00DA2C46">
      <w:pPr>
        <w:keepLines/>
        <w:spacing w:line="264" w:lineRule="auto"/>
        <w:jc w:val="center"/>
        <w:rPr>
          <w:rFonts w:cs="Helvetica"/>
        </w:rPr>
      </w:pPr>
    </w:p>
    <w:p w14:paraId="5947BD34" w14:textId="13780C67" w:rsidR="009407A5" w:rsidRDefault="009407A5" w:rsidP="00DA2C46">
      <w:pPr>
        <w:keepLines/>
        <w:spacing w:line="264" w:lineRule="auto"/>
        <w:jc w:val="center"/>
        <w:rPr>
          <w:rFonts w:cs="Helvetica"/>
        </w:rPr>
      </w:pPr>
      <w:r>
        <w:rPr>
          <w:rFonts w:cs="Helvetica"/>
        </w:rPr>
        <w:t>Tag der Einreichung:</w:t>
      </w:r>
      <w:r w:rsidR="00DA2C46">
        <w:rPr>
          <w:rFonts w:cs="Helvetica"/>
        </w:rPr>
        <w:t xml:space="preserve"> </w:t>
      </w:r>
      <w:r w:rsidR="002F349D">
        <w:rPr>
          <w:rFonts w:cs="Helvetica"/>
        </w:rPr>
        <w:t>XXX</w:t>
      </w:r>
    </w:p>
    <w:p w14:paraId="2D62E491" w14:textId="45E76944" w:rsidR="009407A5" w:rsidRDefault="009407A5" w:rsidP="00DA2C46">
      <w:pPr>
        <w:keepLines/>
        <w:spacing w:line="264" w:lineRule="auto"/>
        <w:jc w:val="center"/>
        <w:rPr>
          <w:rFonts w:cs="Helvetica"/>
        </w:rPr>
      </w:pPr>
    </w:p>
    <w:p w14:paraId="17FB635A" w14:textId="77777777" w:rsidR="009A63FA" w:rsidRDefault="009A63FA" w:rsidP="00DA2C46">
      <w:pPr>
        <w:keepLines/>
        <w:spacing w:line="264" w:lineRule="auto"/>
        <w:jc w:val="center"/>
        <w:rPr>
          <w:rFonts w:cs="Helvetica"/>
        </w:rPr>
      </w:pPr>
    </w:p>
    <w:p w14:paraId="6AA50E92" w14:textId="732F7AE3" w:rsidR="009A63FA" w:rsidRPr="002F349D" w:rsidRDefault="002F349D" w:rsidP="00DA2C46">
      <w:pPr>
        <w:keepLines/>
        <w:spacing w:line="264" w:lineRule="auto"/>
        <w:jc w:val="center"/>
        <w:rPr>
          <w:rFonts w:cs="Helvetica"/>
        </w:rPr>
      </w:pPr>
      <w:r w:rsidRPr="002F349D">
        <w:rPr>
          <w:rFonts w:cs="Helvetica"/>
        </w:rPr>
        <w:t>Dozent: XXX</w:t>
      </w:r>
    </w:p>
    <w:p w14:paraId="0FDC0775" w14:textId="0716C197" w:rsidR="009A63FA" w:rsidRDefault="009A63FA" w:rsidP="00DA2C46">
      <w:pPr>
        <w:keepLines/>
        <w:spacing w:line="264" w:lineRule="auto"/>
        <w:jc w:val="center"/>
        <w:rPr>
          <w:rFonts w:cs="Helvetica"/>
        </w:rPr>
      </w:pPr>
    </w:p>
    <w:p w14:paraId="0F0D662C" w14:textId="10154ED3" w:rsidR="009A63FA" w:rsidRDefault="009A63FA" w:rsidP="00DA2C46">
      <w:pPr>
        <w:keepLines/>
        <w:spacing w:line="264" w:lineRule="auto"/>
        <w:jc w:val="center"/>
        <w:rPr>
          <w:rFonts w:cs="Helvetica"/>
        </w:rPr>
      </w:pPr>
    </w:p>
    <w:p w14:paraId="1C7DA7E8" w14:textId="1B9F2C0D" w:rsidR="009A63FA" w:rsidRDefault="009A63FA" w:rsidP="00DA2C46">
      <w:pPr>
        <w:keepLines/>
        <w:spacing w:line="264" w:lineRule="auto"/>
        <w:jc w:val="center"/>
        <w:rPr>
          <w:rFonts w:cs="Helvetica"/>
        </w:rPr>
      </w:pPr>
    </w:p>
    <w:p w14:paraId="793419B4" w14:textId="77777777" w:rsidR="009A63FA" w:rsidRDefault="009A63FA" w:rsidP="00DA2C46">
      <w:pPr>
        <w:keepLines/>
        <w:spacing w:line="264" w:lineRule="auto"/>
        <w:jc w:val="center"/>
        <w:rPr>
          <w:rFonts w:cs="Helvetica"/>
        </w:rPr>
      </w:pPr>
    </w:p>
    <w:p w14:paraId="2F6EA9CB" w14:textId="77777777" w:rsidR="009A63FA" w:rsidRDefault="009A63FA" w:rsidP="00DA2C46">
      <w:pPr>
        <w:keepLines/>
        <w:spacing w:line="264" w:lineRule="auto"/>
        <w:jc w:val="center"/>
        <w:rPr>
          <w:rFonts w:cs="Helvetica"/>
        </w:rPr>
      </w:pPr>
    </w:p>
    <w:p w14:paraId="292E98F0" w14:textId="62D57989" w:rsidR="004A01E1" w:rsidRDefault="00F42DAA" w:rsidP="00DA2C46">
      <w:pPr>
        <w:keepLines/>
        <w:spacing w:line="264" w:lineRule="auto"/>
        <w:jc w:val="center"/>
        <w:rPr>
          <w:rFonts w:cs="Helvetica"/>
        </w:rPr>
      </w:pPr>
      <w:r>
        <w:rPr>
          <w:rFonts w:cs="Helvetica"/>
        </w:rPr>
        <w:t>Philipps-Universität Marburg</w:t>
      </w:r>
      <w:r w:rsidR="009A63FA">
        <w:rPr>
          <w:rFonts w:cs="Helvetica"/>
        </w:rPr>
        <w:t xml:space="preserve"> 20</w:t>
      </w:r>
      <w:r>
        <w:rPr>
          <w:rFonts w:cs="Helvetica"/>
        </w:rPr>
        <w:t>XX</w:t>
      </w:r>
    </w:p>
    <w:p w14:paraId="66451003" w14:textId="5664BDF4" w:rsidR="00E54886" w:rsidRPr="00B052BF" w:rsidRDefault="00604707" w:rsidP="00B052BF">
      <w:pPr>
        <w:pStyle w:val="berschrift1"/>
        <w:pageBreakBefore/>
        <w:spacing w:before="480" w:line="360" w:lineRule="exact"/>
        <w:jc w:val="center"/>
        <w:rPr>
          <w:sz w:val="28"/>
          <w:szCs w:val="18"/>
        </w:rPr>
      </w:pPr>
      <w:bookmarkStart w:id="0" w:name="_Toc62466723"/>
      <w:bookmarkStart w:id="1" w:name="_Toc62753903"/>
      <w:r w:rsidRPr="00B052BF">
        <w:rPr>
          <w:sz w:val="28"/>
          <w:szCs w:val="18"/>
        </w:rPr>
        <w:lastRenderedPageBreak/>
        <w:t>Selbstständigkeitserklärung</w:t>
      </w:r>
      <w:bookmarkEnd w:id="0"/>
      <w:bookmarkEnd w:id="1"/>
    </w:p>
    <w:p w14:paraId="536E6F44" w14:textId="27CE013C" w:rsidR="001208CF" w:rsidRDefault="001208CF" w:rsidP="004A01E1">
      <w:r>
        <w:t>Ich versichere, dass ich die vorliegende Arbeit ohne unzulässige Hilfe und ohne Benutzung anderer als der angegebenen Hilfsmittel angefertigt habe. Die aus fremden Quellen direkt (als Zitate) oder indirekt (dem Sinn nach) übernommenen Textstellen und Gedanken sind in der Arbeit als solche kenntlich gemacht worden.</w:t>
      </w:r>
    </w:p>
    <w:p w14:paraId="25122C19" w14:textId="77777777" w:rsidR="00B052BF" w:rsidRDefault="00B052BF" w:rsidP="004A01E1"/>
    <w:p w14:paraId="1E3A6A4F" w14:textId="77777777" w:rsidR="00B052BF" w:rsidRDefault="001208CF" w:rsidP="004A01E1">
      <w:r>
        <w:t>Bei der Auswahl und Auswertung des Materials sowie bei der Herstellung des Manuskripts habe ich Unterstützungsleistungen von folgenden Personen erhalten:</w:t>
      </w:r>
    </w:p>
    <w:p w14:paraId="0B003BDB" w14:textId="77777777" w:rsidR="00B052BF" w:rsidRDefault="00B052BF" w:rsidP="004A01E1"/>
    <w:p w14:paraId="63D0CCC1" w14:textId="696696B2" w:rsidR="00B052BF" w:rsidRDefault="00B052BF" w:rsidP="004A01E1">
      <w:pPr>
        <w:rPr>
          <w:u w:val="dotted"/>
        </w:rPr>
      </w:pPr>
      <w:r>
        <w:rPr>
          <w:u w:val="dotted"/>
        </w:rPr>
        <w:t xml:space="preserve">                                                                                                                                                                                                   </w:t>
      </w:r>
    </w:p>
    <w:p w14:paraId="1FB00FAB" w14:textId="0FB442CA" w:rsidR="00B052BF" w:rsidRPr="00B052BF" w:rsidRDefault="00B052BF" w:rsidP="004A01E1">
      <w:pPr>
        <w:rPr>
          <w:u w:val="dotted"/>
        </w:rPr>
      </w:pPr>
      <w:r>
        <w:rPr>
          <w:u w:val="dotted"/>
        </w:rPr>
        <w:t xml:space="preserve">                                                                                                                                         </w:t>
      </w:r>
    </w:p>
    <w:p w14:paraId="09F4EF6E" w14:textId="77777777" w:rsidR="001208CF" w:rsidRDefault="001208CF" w:rsidP="004A01E1"/>
    <w:p w14:paraId="426B5DBA" w14:textId="77777777" w:rsidR="001208CF" w:rsidRDefault="001208CF" w:rsidP="004A01E1"/>
    <w:p w14:paraId="52699B45" w14:textId="77777777" w:rsidR="001208CF" w:rsidRDefault="001208CF" w:rsidP="004A01E1"/>
    <w:p w14:paraId="385A3352" w14:textId="77777777" w:rsidR="001208CF" w:rsidRDefault="001208CF" w:rsidP="004A01E1"/>
    <w:p w14:paraId="10622624" w14:textId="77777777" w:rsidR="001208CF" w:rsidRDefault="001208CF" w:rsidP="004A01E1"/>
    <w:p w14:paraId="23E04AE8" w14:textId="044F59DA" w:rsidR="00E54886" w:rsidRPr="00401B81" w:rsidRDefault="001208CF" w:rsidP="004A01E1">
      <w:pPr>
        <w:rPr>
          <w:rFonts w:cs="Helvetica"/>
          <w:u w:val="dotted"/>
        </w:rPr>
      </w:pPr>
      <w:r>
        <w:t xml:space="preserve">Datum, Unterschrift: </w:t>
      </w:r>
      <w:r w:rsidR="00401B81">
        <w:rPr>
          <w:u w:val="dotted"/>
        </w:rPr>
        <w:t xml:space="preserve">                                                        </w:t>
      </w:r>
    </w:p>
    <w:p w14:paraId="02E4A115" w14:textId="180448C5" w:rsidR="00E54886" w:rsidRDefault="00E54886" w:rsidP="004A01E1">
      <w:pPr>
        <w:rPr>
          <w:rFonts w:cs="Helvetica"/>
        </w:rPr>
      </w:pPr>
    </w:p>
    <w:p w14:paraId="77687280" w14:textId="7CFD8D89" w:rsidR="00E54886" w:rsidRDefault="00E54886" w:rsidP="004A01E1">
      <w:pPr>
        <w:rPr>
          <w:rFonts w:cs="Helvetica"/>
        </w:rPr>
      </w:pPr>
    </w:p>
    <w:p w14:paraId="262BB67C" w14:textId="7604744E" w:rsidR="00E54886" w:rsidRDefault="00E54886" w:rsidP="004A01E1">
      <w:pPr>
        <w:rPr>
          <w:rFonts w:cs="Helvetica"/>
        </w:rPr>
      </w:pPr>
    </w:p>
    <w:p w14:paraId="23EEDC8F" w14:textId="1D90161E" w:rsidR="00E54886" w:rsidRDefault="00E54886" w:rsidP="004A01E1">
      <w:pPr>
        <w:rPr>
          <w:rFonts w:cs="Helvetica"/>
        </w:rPr>
      </w:pPr>
    </w:p>
    <w:p w14:paraId="3BAD5145" w14:textId="03138BC7" w:rsidR="00E54886" w:rsidRDefault="00E54886" w:rsidP="004A01E1">
      <w:pPr>
        <w:rPr>
          <w:rFonts w:cs="Helvetica"/>
        </w:rPr>
      </w:pPr>
    </w:p>
    <w:p w14:paraId="1FE5FE41" w14:textId="5557B67E" w:rsidR="00E54886" w:rsidRDefault="00E54886" w:rsidP="004A01E1">
      <w:pPr>
        <w:rPr>
          <w:rFonts w:cs="Helvetica"/>
        </w:rPr>
      </w:pPr>
    </w:p>
    <w:p w14:paraId="2100D711" w14:textId="3847721B" w:rsidR="00E54886" w:rsidRDefault="00E54886" w:rsidP="004A01E1">
      <w:pPr>
        <w:rPr>
          <w:rFonts w:cs="Helvetica"/>
        </w:rPr>
      </w:pPr>
    </w:p>
    <w:p w14:paraId="27F141DD" w14:textId="6D787CC5" w:rsidR="00E54886" w:rsidRDefault="00E54886" w:rsidP="004A01E1">
      <w:pPr>
        <w:rPr>
          <w:rFonts w:cs="Helvetica"/>
        </w:rPr>
      </w:pPr>
    </w:p>
    <w:p w14:paraId="42578854" w14:textId="3315D49C" w:rsidR="00E54886" w:rsidRDefault="00E54886" w:rsidP="004A01E1">
      <w:pPr>
        <w:rPr>
          <w:rFonts w:cs="Helvetica"/>
        </w:rPr>
      </w:pPr>
    </w:p>
    <w:p w14:paraId="1B0929EE" w14:textId="41092033" w:rsidR="001208CF" w:rsidRPr="001208CF" w:rsidRDefault="001208CF" w:rsidP="001208CF">
      <w:pPr>
        <w:tabs>
          <w:tab w:val="left" w:pos="972"/>
        </w:tabs>
        <w:rPr>
          <w:rFonts w:cs="Helvetica"/>
        </w:rPr>
      </w:pPr>
    </w:p>
    <w:sectPr w:rsidR="001208CF" w:rsidRPr="001208CF" w:rsidSect="006574BD">
      <w:footerReference w:type="default" r:id="rId8"/>
      <w:footnotePr>
        <w:numRestart w:val="eachSect"/>
      </w:footnotePr>
      <w:pgSz w:w="11906" w:h="16838" w:code="9"/>
      <w:pgMar w:top="1134" w:right="1134" w:bottom="1701" w:left="1134" w:header="0" w:footer="96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B335" w14:textId="77777777" w:rsidR="00BD7042" w:rsidRDefault="00BD7042">
      <w:pPr>
        <w:spacing w:line="240" w:lineRule="auto"/>
      </w:pPr>
      <w:r>
        <w:separator/>
      </w:r>
    </w:p>
  </w:endnote>
  <w:endnote w:type="continuationSeparator" w:id="0">
    <w:p w14:paraId="105DE725" w14:textId="77777777" w:rsidR="00BD7042" w:rsidRDefault="00BD7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E351" w14:textId="77777777" w:rsidR="006F3A90" w:rsidRDefault="006F3A90">
    <w:pPr>
      <w:pStyle w:val="Fuzeil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8057" w14:textId="77777777" w:rsidR="00BD7042" w:rsidRDefault="00BD7042">
      <w:pPr>
        <w:spacing w:line="240" w:lineRule="auto"/>
      </w:pPr>
      <w:r>
        <w:separator/>
      </w:r>
    </w:p>
  </w:footnote>
  <w:footnote w:type="continuationSeparator" w:id="0">
    <w:p w14:paraId="782B0FDB" w14:textId="77777777" w:rsidR="00BD7042" w:rsidRDefault="00BD70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1A0569F3"/>
    <w:multiLevelType w:val="hybridMultilevel"/>
    <w:tmpl w:val="137E1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53698C"/>
    <w:multiLevelType w:val="multilevel"/>
    <w:tmpl w:val="CF78D99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C0A19C9"/>
    <w:multiLevelType w:val="hybridMultilevel"/>
    <w:tmpl w:val="524C9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81453486">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16cid:durableId="153907730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27585747">
    <w:abstractNumId w:val="1"/>
  </w:num>
  <w:num w:numId="4" w16cid:durableId="1824160272">
    <w:abstractNumId w:val="3"/>
  </w:num>
  <w:num w:numId="5" w16cid:durableId="1007026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63"/>
    <w:rsid w:val="00000A02"/>
    <w:rsid w:val="00003A9C"/>
    <w:rsid w:val="00007C87"/>
    <w:rsid w:val="00020BC9"/>
    <w:rsid w:val="00022731"/>
    <w:rsid w:val="00050F81"/>
    <w:rsid w:val="0005504E"/>
    <w:rsid w:val="0008063F"/>
    <w:rsid w:val="00082916"/>
    <w:rsid w:val="000B0B23"/>
    <w:rsid w:val="000B65F1"/>
    <w:rsid w:val="000E24E7"/>
    <w:rsid w:val="000E63AD"/>
    <w:rsid w:val="000F4EC6"/>
    <w:rsid w:val="001070C3"/>
    <w:rsid w:val="00110DE4"/>
    <w:rsid w:val="001208CF"/>
    <w:rsid w:val="00121D34"/>
    <w:rsid w:val="00137D13"/>
    <w:rsid w:val="00140475"/>
    <w:rsid w:val="00156431"/>
    <w:rsid w:val="001A32D7"/>
    <w:rsid w:val="001B3F12"/>
    <w:rsid w:val="001F5283"/>
    <w:rsid w:val="00213363"/>
    <w:rsid w:val="002233F2"/>
    <w:rsid w:val="00232E77"/>
    <w:rsid w:val="00251FFF"/>
    <w:rsid w:val="002523DA"/>
    <w:rsid w:val="00272349"/>
    <w:rsid w:val="00284144"/>
    <w:rsid w:val="00291075"/>
    <w:rsid w:val="002A2880"/>
    <w:rsid w:val="002A461A"/>
    <w:rsid w:val="002B3847"/>
    <w:rsid w:val="002C2300"/>
    <w:rsid w:val="002D1A1E"/>
    <w:rsid w:val="002D5769"/>
    <w:rsid w:val="002D7D63"/>
    <w:rsid w:val="002E3982"/>
    <w:rsid w:val="002E7940"/>
    <w:rsid w:val="002F346E"/>
    <w:rsid w:val="002F349D"/>
    <w:rsid w:val="002F460D"/>
    <w:rsid w:val="002F7CD2"/>
    <w:rsid w:val="00300151"/>
    <w:rsid w:val="003059C3"/>
    <w:rsid w:val="003173DB"/>
    <w:rsid w:val="00390D5B"/>
    <w:rsid w:val="00393F0B"/>
    <w:rsid w:val="003A05CC"/>
    <w:rsid w:val="003A22D9"/>
    <w:rsid w:val="003C30A4"/>
    <w:rsid w:val="003E0A58"/>
    <w:rsid w:val="003E17E1"/>
    <w:rsid w:val="003F371B"/>
    <w:rsid w:val="00401B81"/>
    <w:rsid w:val="00440B66"/>
    <w:rsid w:val="0045526D"/>
    <w:rsid w:val="004638DC"/>
    <w:rsid w:val="00496A3A"/>
    <w:rsid w:val="004A01E1"/>
    <w:rsid w:val="004A3A27"/>
    <w:rsid w:val="004B6CC1"/>
    <w:rsid w:val="004C239D"/>
    <w:rsid w:val="004D27FA"/>
    <w:rsid w:val="005017AB"/>
    <w:rsid w:val="00520544"/>
    <w:rsid w:val="00521EFF"/>
    <w:rsid w:val="00552EDD"/>
    <w:rsid w:val="00553DDF"/>
    <w:rsid w:val="005A0F9C"/>
    <w:rsid w:val="005C36DF"/>
    <w:rsid w:val="005C36F4"/>
    <w:rsid w:val="005C3E90"/>
    <w:rsid w:val="005D08F5"/>
    <w:rsid w:val="005E0253"/>
    <w:rsid w:val="00604707"/>
    <w:rsid w:val="006115D0"/>
    <w:rsid w:val="006122F6"/>
    <w:rsid w:val="006141F1"/>
    <w:rsid w:val="006574BD"/>
    <w:rsid w:val="00682B49"/>
    <w:rsid w:val="006A5325"/>
    <w:rsid w:val="006B729C"/>
    <w:rsid w:val="006B7810"/>
    <w:rsid w:val="006D4463"/>
    <w:rsid w:val="006E7942"/>
    <w:rsid w:val="006F3A90"/>
    <w:rsid w:val="00703D3C"/>
    <w:rsid w:val="00716CAB"/>
    <w:rsid w:val="007300A1"/>
    <w:rsid w:val="007815B2"/>
    <w:rsid w:val="00782FD4"/>
    <w:rsid w:val="00782FEA"/>
    <w:rsid w:val="007A2AC9"/>
    <w:rsid w:val="007A5FE5"/>
    <w:rsid w:val="007B2790"/>
    <w:rsid w:val="007B6D2D"/>
    <w:rsid w:val="007C0D64"/>
    <w:rsid w:val="007C2876"/>
    <w:rsid w:val="007C6E8B"/>
    <w:rsid w:val="007D5053"/>
    <w:rsid w:val="007D66CA"/>
    <w:rsid w:val="007D7F1B"/>
    <w:rsid w:val="008360C5"/>
    <w:rsid w:val="00842F74"/>
    <w:rsid w:val="00862C0E"/>
    <w:rsid w:val="00870B0E"/>
    <w:rsid w:val="00880B38"/>
    <w:rsid w:val="00896E7A"/>
    <w:rsid w:val="008A7413"/>
    <w:rsid w:val="008C20BF"/>
    <w:rsid w:val="008C28BA"/>
    <w:rsid w:val="009073C7"/>
    <w:rsid w:val="009272CC"/>
    <w:rsid w:val="009318FB"/>
    <w:rsid w:val="009339FB"/>
    <w:rsid w:val="009407A5"/>
    <w:rsid w:val="009466EB"/>
    <w:rsid w:val="00994A44"/>
    <w:rsid w:val="00995EBB"/>
    <w:rsid w:val="009A3FF5"/>
    <w:rsid w:val="009A63FA"/>
    <w:rsid w:val="009C2E3C"/>
    <w:rsid w:val="009C432D"/>
    <w:rsid w:val="009D0A40"/>
    <w:rsid w:val="009E223A"/>
    <w:rsid w:val="00A11E63"/>
    <w:rsid w:val="00A302A3"/>
    <w:rsid w:val="00A63D19"/>
    <w:rsid w:val="00A878FF"/>
    <w:rsid w:val="00AA0D88"/>
    <w:rsid w:val="00AA3AC3"/>
    <w:rsid w:val="00AA759F"/>
    <w:rsid w:val="00AC3A46"/>
    <w:rsid w:val="00AD33D0"/>
    <w:rsid w:val="00AD36D4"/>
    <w:rsid w:val="00B052BF"/>
    <w:rsid w:val="00B134F9"/>
    <w:rsid w:val="00B17931"/>
    <w:rsid w:val="00B215BC"/>
    <w:rsid w:val="00B4364E"/>
    <w:rsid w:val="00B43888"/>
    <w:rsid w:val="00B75D97"/>
    <w:rsid w:val="00B85529"/>
    <w:rsid w:val="00BA0ED9"/>
    <w:rsid w:val="00BD29A7"/>
    <w:rsid w:val="00BD7042"/>
    <w:rsid w:val="00BD7B11"/>
    <w:rsid w:val="00BE4DE6"/>
    <w:rsid w:val="00C1303E"/>
    <w:rsid w:val="00C17902"/>
    <w:rsid w:val="00C27B6F"/>
    <w:rsid w:val="00C42ED9"/>
    <w:rsid w:val="00C50DCA"/>
    <w:rsid w:val="00C5177A"/>
    <w:rsid w:val="00C6338A"/>
    <w:rsid w:val="00C65CE1"/>
    <w:rsid w:val="00C744FC"/>
    <w:rsid w:val="00C7750F"/>
    <w:rsid w:val="00CC2C10"/>
    <w:rsid w:val="00CC67F1"/>
    <w:rsid w:val="00CC7278"/>
    <w:rsid w:val="00CD0D09"/>
    <w:rsid w:val="00CD1787"/>
    <w:rsid w:val="00D0479E"/>
    <w:rsid w:val="00D23438"/>
    <w:rsid w:val="00D33DFE"/>
    <w:rsid w:val="00D42094"/>
    <w:rsid w:val="00D44CF1"/>
    <w:rsid w:val="00D72857"/>
    <w:rsid w:val="00D83CBE"/>
    <w:rsid w:val="00DA2C46"/>
    <w:rsid w:val="00DC0C1F"/>
    <w:rsid w:val="00E055AC"/>
    <w:rsid w:val="00E17DD3"/>
    <w:rsid w:val="00E4327D"/>
    <w:rsid w:val="00E43F39"/>
    <w:rsid w:val="00E476DF"/>
    <w:rsid w:val="00E54886"/>
    <w:rsid w:val="00E729D5"/>
    <w:rsid w:val="00E9225D"/>
    <w:rsid w:val="00E95037"/>
    <w:rsid w:val="00E97964"/>
    <w:rsid w:val="00EA33BD"/>
    <w:rsid w:val="00EB0A90"/>
    <w:rsid w:val="00EB1E34"/>
    <w:rsid w:val="00EC42FF"/>
    <w:rsid w:val="00ED29C7"/>
    <w:rsid w:val="00ED32D8"/>
    <w:rsid w:val="00EE65E9"/>
    <w:rsid w:val="00F017F2"/>
    <w:rsid w:val="00F04762"/>
    <w:rsid w:val="00F11A0F"/>
    <w:rsid w:val="00F12577"/>
    <w:rsid w:val="00F36C3E"/>
    <w:rsid w:val="00F42DAA"/>
    <w:rsid w:val="00F43485"/>
    <w:rsid w:val="00FA5052"/>
    <w:rsid w:val="00FB33EB"/>
    <w:rsid w:val="00FD40AB"/>
    <w:rsid w:val="00FE4E39"/>
    <w:rsid w:val="00FF312D"/>
    <w:rsid w:val="00FF4ECA"/>
    <w:rsid w:val="00FF6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03EF7"/>
  <w15:chartTrackingRefBased/>
  <w15:docId w15:val="{78772B9D-02A7-4C26-8C23-8D727FCD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sz w:val="26"/>
    </w:rPr>
  </w:style>
  <w:style w:type="paragraph" w:styleId="berschrift1">
    <w:name w:val="heading 1"/>
    <w:basedOn w:val="Standard"/>
    <w:next w:val="Standard"/>
    <w:qFormat/>
    <w:pPr>
      <w:spacing w:before="240" w:after="240" w:line="264" w:lineRule="auto"/>
      <w:jc w:val="left"/>
      <w:outlineLvl w:val="0"/>
    </w:pPr>
    <w:rPr>
      <w:b/>
      <w:sz w:val="32"/>
    </w:rPr>
  </w:style>
  <w:style w:type="paragraph" w:styleId="berschrift2">
    <w:name w:val="heading 2"/>
    <w:basedOn w:val="Standard"/>
    <w:next w:val="Standard"/>
    <w:qFormat/>
    <w:pPr>
      <w:tabs>
        <w:tab w:val="left" w:pos="709"/>
      </w:tabs>
      <w:spacing w:before="480" w:after="240" w:line="360" w:lineRule="exact"/>
      <w:jc w:val="left"/>
      <w:outlineLvl w:val="1"/>
    </w:pPr>
    <w:rPr>
      <w:rFonts w:cs="Arial"/>
      <w:b/>
      <w:bCs/>
      <w:iCs/>
      <w:sz w:val="28"/>
      <w:szCs w:val="28"/>
    </w:rPr>
  </w:style>
  <w:style w:type="paragraph" w:styleId="berschrift3">
    <w:name w:val="heading 3"/>
    <w:basedOn w:val="Standard"/>
    <w:next w:val="Standard"/>
    <w:qFormat/>
    <w:pPr>
      <w:tabs>
        <w:tab w:val="left" w:pos="709"/>
      </w:tabs>
      <w:spacing w:before="240" w:after="120"/>
      <w:jc w:val="left"/>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AufzhlungAnstrich">
    <w:name w:val="AufzählungAnstrich"/>
    <w:basedOn w:val="Standard"/>
    <w:next w:val="Standard"/>
    <w:pPr>
      <w:ind w:left="425" w:hanging="425"/>
    </w:pPr>
  </w:style>
  <w:style w:type="paragraph" w:customStyle="1" w:styleId="Verfasser">
    <w:name w:val="Verfasser"/>
    <w:basedOn w:val="Standard"/>
    <w:next w:val="Standard"/>
    <w:pPr>
      <w:spacing w:after="240" w:line="240" w:lineRule="auto"/>
      <w:jc w:val="left"/>
    </w:pPr>
    <w:rPr>
      <w:smallCaps/>
      <w:sz w:val="32"/>
    </w:rPr>
  </w:style>
  <w:style w:type="paragraph" w:customStyle="1" w:styleId="Literatur">
    <w:name w:val="Literatur"/>
    <w:basedOn w:val="Standard"/>
    <w:pPr>
      <w:spacing w:line="240" w:lineRule="exact"/>
      <w:ind w:left="709" w:hanging="709"/>
    </w:pPr>
    <w:rPr>
      <w:sz w:val="22"/>
    </w:rPr>
  </w:style>
  <w:style w:type="paragraph" w:customStyle="1" w:styleId="AufzhlungNummern">
    <w:name w:val="AufzählungNummern"/>
    <w:basedOn w:val="AufzhlungAnstrich"/>
    <w:next w:val="Standard"/>
  </w:style>
  <w:style w:type="paragraph" w:customStyle="1" w:styleId="Funote">
    <w:name w:val="Fußnote"/>
    <w:basedOn w:val="Standard"/>
    <w:next w:val="Standard"/>
    <w:pPr>
      <w:spacing w:line="240" w:lineRule="exact"/>
      <w:ind w:left="425" w:hanging="425"/>
    </w:pPr>
    <w:rPr>
      <w:sz w:val="20"/>
    </w:rPr>
  </w:style>
  <w:style w:type="paragraph" w:styleId="Zitat">
    <w:name w:val="Quote"/>
    <w:basedOn w:val="Standard"/>
    <w:next w:val="Standard"/>
    <w:qFormat/>
    <w:pPr>
      <w:spacing w:before="120" w:after="240" w:line="240" w:lineRule="exact"/>
      <w:ind w:left="567" w:right="567"/>
    </w:pPr>
    <w:rPr>
      <w:sz w:val="20"/>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pPr>
      <w:tabs>
        <w:tab w:val="left" w:pos="709"/>
      </w:tabs>
      <w:spacing w:before="240" w:after="120" w:line="240" w:lineRule="exact"/>
      <w:ind w:left="709" w:hanging="709"/>
    </w:pPr>
    <w:rPr>
      <w:i/>
      <w:sz w:val="20"/>
    </w:rPr>
  </w:style>
  <w:style w:type="paragraph" w:customStyle="1" w:styleId="AbbUnterschrift">
    <w:name w:val="Abb.Unterschrift"/>
    <w:basedOn w:val="Standard"/>
    <w:rsid w:val="00716CAB"/>
    <w:pPr>
      <w:tabs>
        <w:tab w:val="left" w:pos="709"/>
      </w:tabs>
      <w:spacing w:before="120" w:after="240" w:line="240" w:lineRule="exact"/>
      <w:ind w:left="709" w:hanging="709"/>
    </w:pPr>
    <w:rPr>
      <w:sz w:val="20"/>
    </w:rPr>
  </w:style>
  <w:style w:type="paragraph" w:styleId="Fuzeile">
    <w:name w:val="footer"/>
    <w:basedOn w:val="Standard"/>
    <w:link w:val="FuzeileZchn"/>
    <w:uiPriority w:val="99"/>
    <w:pPr>
      <w:tabs>
        <w:tab w:val="right" w:pos="9639"/>
      </w:tabs>
    </w:pPr>
  </w:style>
  <w:style w:type="character" w:styleId="Funotenzeichen">
    <w:name w:val="footnote reference"/>
    <w:semiHidden/>
    <w:rPr>
      <w:rFonts w:ascii="Helvetica" w:hAnsi="Helvetica"/>
      <w:spacing w:val="0"/>
      <w:kern w:val="0"/>
      <w:position w:val="4"/>
      <w:sz w:val="20"/>
      <w:vertAlign w:val="baseline"/>
    </w:rPr>
  </w:style>
  <w:style w:type="character" w:customStyle="1" w:styleId="Indizes">
    <w:name w:val="Indizes"/>
    <w:rPr>
      <w:rFonts w:ascii="Helvetica" w:hAnsi="Helvetica"/>
      <w:spacing w:val="0"/>
      <w:kern w:val="0"/>
      <w:position w:val="-4"/>
      <w:sz w:val="20"/>
      <w:vertAlign w:val="baseline"/>
    </w:rPr>
  </w:style>
  <w:style w:type="paragraph" w:customStyle="1" w:styleId="Abbildung">
    <w:name w:val="Abbildung"/>
    <w:basedOn w:val="Standard"/>
    <w:pPr>
      <w:pBdr>
        <w:top w:val="single" w:sz="6" w:space="1" w:color="auto"/>
        <w:left w:val="single" w:sz="6" w:space="1" w:color="auto"/>
        <w:bottom w:val="single" w:sz="6" w:space="1" w:color="auto"/>
        <w:right w:val="single" w:sz="6" w:space="1" w:color="auto"/>
      </w:pBdr>
      <w:spacing w:line="240" w:lineRule="auto"/>
      <w:ind w:left="57" w:right="57"/>
      <w:jc w:val="center"/>
    </w:pPr>
  </w:style>
  <w:style w:type="paragraph" w:styleId="Verzeichnis1">
    <w:name w:val="toc 1"/>
    <w:basedOn w:val="Standard"/>
    <w:next w:val="Standard"/>
    <w:autoRedefine/>
    <w:uiPriority w:val="39"/>
    <w:unhideWhenUsed/>
    <w:rsid w:val="00272349"/>
    <w:pPr>
      <w:spacing w:before="360"/>
      <w:jc w:val="left"/>
    </w:pPr>
    <w:rPr>
      <w:rFonts w:ascii="Calibri Light" w:hAnsi="Calibri Light"/>
      <w:b/>
      <w:bCs/>
      <w:caps/>
      <w:sz w:val="24"/>
      <w:szCs w:val="24"/>
    </w:rPr>
  </w:style>
  <w:style w:type="paragraph" w:styleId="Verzeichnis2">
    <w:name w:val="toc 2"/>
    <w:basedOn w:val="Standard"/>
    <w:next w:val="Standard"/>
    <w:autoRedefine/>
    <w:uiPriority w:val="39"/>
    <w:unhideWhenUsed/>
    <w:rsid w:val="00272349"/>
    <w:pPr>
      <w:spacing w:before="240"/>
      <w:jc w:val="left"/>
    </w:pPr>
    <w:rPr>
      <w:rFonts w:ascii="Calibri" w:hAnsi="Calibri"/>
      <w:b/>
      <w:bCs/>
      <w:sz w:val="20"/>
    </w:rPr>
  </w:style>
  <w:style w:type="paragraph" w:styleId="Verzeichnis3">
    <w:name w:val="toc 3"/>
    <w:basedOn w:val="Standard"/>
    <w:next w:val="Standard"/>
    <w:autoRedefine/>
    <w:uiPriority w:val="39"/>
    <w:unhideWhenUsed/>
    <w:rsid w:val="00272349"/>
    <w:pPr>
      <w:ind w:left="260"/>
      <w:jc w:val="left"/>
    </w:pPr>
    <w:rPr>
      <w:rFonts w:ascii="Calibri" w:hAnsi="Calibri"/>
      <w:sz w:val="20"/>
    </w:rPr>
  </w:style>
  <w:style w:type="paragraph" w:styleId="Verzeichnis4">
    <w:name w:val="toc 4"/>
    <w:basedOn w:val="Standard"/>
    <w:next w:val="Standard"/>
    <w:autoRedefine/>
    <w:uiPriority w:val="39"/>
    <w:unhideWhenUsed/>
    <w:rsid w:val="00272349"/>
    <w:pPr>
      <w:ind w:left="520"/>
      <w:jc w:val="left"/>
    </w:pPr>
    <w:rPr>
      <w:rFonts w:ascii="Calibri" w:hAnsi="Calibri"/>
      <w:sz w:val="20"/>
    </w:rPr>
  </w:style>
  <w:style w:type="paragraph" w:styleId="Verzeichnis5">
    <w:name w:val="toc 5"/>
    <w:basedOn w:val="Standard"/>
    <w:next w:val="Standard"/>
    <w:autoRedefine/>
    <w:uiPriority w:val="39"/>
    <w:unhideWhenUsed/>
    <w:rsid w:val="00272349"/>
    <w:pPr>
      <w:ind w:left="780"/>
      <w:jc w:val="left"/>
    </w:pPr>
    <w:rPr>
      <w:rFonts w:ascii="Calibri" w:hAnsi="Calibri"/>
      <w:sz w:val="20"/>
    </w:rPr>
  </w:style>
  <w:style w:type="paragraph" w:styleId="Verzeichnis6">
    <w:name w:val="toc 6"/>
    <w:basedOn w:val="Standard"/>
    <w:next w:val="Standard"/>
    <w:autoRedefine/>
    <w:uiPriority w:val="39"/>
    <w:unhideWhenUsed/>
    <w:rsid w:val="00272349"/>
    <w:pPr>
      <w:ind w:left="1040"/>
      <w:jc w:val="left"/>
    </w:pPr>
    <w:rPr>
      <w:rFonts w:ascii="Calibri" w:hAnsi="Calibri"/>
      <w:sz w:val="20"/>
    </w:rPr>
  </w:style>
  <w:style w:type="paragraph" w:styleId="Verzeichnis7">
    <w:name w:val="toc 7"/>
    <w:basedOn w:val="Standard"/>
    <w:next w:val="Standard"/>
    <w:autoRedefine/>
    <w:uiPriority w:val="39"/>
    <w:unhideWhenUsed/>
    <w:rsid w:val="00272349"/>
    <w:pPr>
      <w:ind w:left="1300"/>
      <w:jc w:val="left"/>
    </w:pPr>
    <w:rPr>
      <w:rFonts w:ascii="Calibri" w:hAnsi="Calibri"/>
      <w:sz w:val="20"/>
    </w:rPr>
  </w:style>
  <w:style w:type="paragraph" w:styleId="Verzeichnis8">
    <w:name w:val="toc 8"/>
    <w:basedOn w:val="Standard"/>
    <w:next w:val="Standard"/>
    <w:autoRedefine/>
    <w:uiPriority w:val="39"/>
    <w:unhideWhenUsed/>
    <w:rsid w:val="00272349"/>
    <w:pPr>
      <w:ind w:left="1560"/>
      <w:jc w:val="left"/>
    </w:pPr>
    <w:rPr>
      <w:rFonts w:ascii="Calibri" w:hAnsi="Calibri"/>
      <w:sz w:val="20"/>
    </w:rPr>
  </w:style>
  <w:style w:type="paragraph" w:styleId="Verzeichnis9">
    <w:name w:val="toc 9"/>
    <w:basedOn w:val="Standard"/>
    <w:next w:val="Standard"/>
    <w:autoRedefine/>
    <w:uiPriority w:val="39"/>
    <w:unhideWhenUsed/>
    <w:rsid w:val="00272349"/>
    <w:pPr>
      <w:ind w:left="1820"/>
      <w:jc w:val="left"/>
    </w:pPr>
    <w:rPr>
      <w:rFonts w:ascii="Calibri" w:hAnsi="Calibri"/>
      <w:sz w:val="20"/>
    </w:rPr>
  </w:style>
  <w:style w:type="table" w:styleId="Tabellenraster">
    <w:name w:val="Table Grid"/>
    <w:basedOn w:val="NormaleTabelle"/>
    <w:uiPriority w:val="39"/>
    <w:rsid w:val="0008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0479E"/>
    <w:rPr>
      <w:color w:val="0563C1"/>
      <w:u w:val="single"/>
    </w:rPr>
  </w:style>
  <w:style w:type="paragraph" w:styleId="Beschriftung">
    <w:name w:val="caption"/>
    <w:basedOn w:val="Standard"/>
    <w:next w:val="Standard"/>
    <w:uiPriority w:val="35"/>
    <w:unhideWhenUsed/>
    <w:qFormat/>
    <w:rsid w:val="00782FD4"/>
    <w:rPr>
      <w:b/>
      <w:bCs/>
      <w:sz w:val="20"/>
    </w:rPr>
  </w:style>
  <w:style w:type="character" w:styleId="Platzhaltertext">
    <w:name w:val="Placeholder Text"/>
    <w:basedOn w:val="Absatz-Standardschriftart"/>
    <w:uiPriority w:val="99"/>
    <w:semiHidden/>
    <w:rsid w:val="00ED32D8"/>
    <w:rPr>
      <w:color w:val="808080"/>
    </w:rPr>
  </w:style>
  <w:style w:type="paragraph" w:styleId="Inhaltsverzeichnisberschrift">
    <w:name w:val="TOC Heading"/>
    <w:basedOn w:val="berschrift1"/>
    <w:next w:val="Standard"/>
    <w:uiPriority w:val="39"/>
    <w:unhideWhenUsed/>
    <w:qFormat/>
    <w:rsid w:val="00AD33D0"/>
    <w:pPr>
      <w:keepNext/>
      <w:keepLines/>
      <w:spacing w:after="0" w:line="259" w:lineRule="auto"/>
      <w:outlineLvl w:val="9"/>
    </w:pPr>
    <w:rPr>
      <w:rFonts w:asciiTheme="majorHAnsi" w:eastAsiaTheme="majorEastAsia" w:hAnsiTheme="majorHAnsi" w:cstheme="majorBidi"/>
      <w:b w:val="0"/>
      <w:color w:val="2F5496" w:themeColor="accent1" w:themeShade="BF"/>
      <w:szCs w:val="32"/>
    </w:rPr>
  </w:style>
  <w:style w:type="character" w:customStyle="1" w:styleId="FuzeileZchn">
    <w:name w:val="Fußzeile Zchn"/>
    <w:basedOn w:val="Absatz-Standardschriftart"/>
    <w:link w:val="Fuzeile"/>
    <w:uiPriority w:val="99"/>
    <w:rsid w:val="006B7810"/>
    <w:rPr>
      <w:rFonts w:ascii="Helvetica" w:hAnsi="Helvetic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77199">
      <w:bodyDiv w:val="1"/>
      <w:marLeft w:val="0"/>
      <w:marRight w:val="0"/>
      <w:marTop w:val="0"/>
      <w:marBottom w:val="0"/>
      <w:divBdr>
        <w:top w:val="none" w:sz="0" w:space="0" w:color="auto"/>
        <w:left w:val="none" w:sz="0" w:space="0" w:color="auto"/>
        <w:bottom w:val="none" w:sz="0" w:space="0" w:color="auto"/>
        <w:right w:val="none" w:sz="0" w:space="0" w:color="auto"/>
      </w:divBdr>
    </w:div>
    <w:div w:id="545332611">
      <w:bodyDiv w:val="1"/>
      <w:marLeft w:val="0"/>
      <w:marRight w:val="0"/>
      <w:marTop w:val="0"/>
      <w:marBottom w:val="0"/>
      <w:divBdr>
        <w:top w:val="none" w:sz="0" w:space="0" w:color="auto"/>
        <w:left w:val="none" w:sz="0" w:space="0" w:color="auto"/>
        <w:bottom w:val="none" w:sz="0" w:space="0" w:color="auto"/>
        <w:right w:val="none" w:sz="0" w:space="0" w:color="auto"/>
      </w:divBdr>
    </w:div>
    <w:div w:id="743071750">
      <w:bodyDiv w:val="1"/>
      <w:marLeft w:val="0"/>
      <w:marRight w:val="0"/>
      <w:marTop w:val="0"/>
      <w:marBottom w:val="0"/>
      <w:divBdr>
        <w:top w:val="none" w:sz="0" w:space="0" w:color="auto"/>
        <w:left w:val="none" w:sz="0" w:space="0" w:color="auto"/>
        <w:bottom w:val="none" w:sz="0" w:space="0" w:color="auto"/>
        <w:right w:val="none" w:sz="0" w:space="0" w:color="auto"/>
      </w:divBdr>
    </w:div>
    <w:div w:id="1256942240">
      <w:bodyDiv w:val="1"/>
      <w:marLeft w:val="0"/>
      <w:marRight w:val="0"/>
      <w:marTop w:val="0"/>
      <w:marBottom w:val="0"/>
      <w:divBdr>
        <w:top w:val="none" w:sz="0" w:space="0" w:color="auto"/>
        <w:left w:val="none" w:sz="0" w:space="0" w:color="auto"/>
        <w:bottom w:val="none" w:sz="0" w:space="0" w:color="auto"/>
        <w:right w:val="none" w:sz="0" w:space="0" w:color="auto"/>
      </w:divBdr>
    </w:div>
    <w:div w:id="1844122379">
      <w:bodyDiv w:val="1"/>
      <w:marLeft w:val="0"/>
      <w:marRight w:val="0"/>
      <w:marTop w:val="0"/>
      <w:marBottom w:val="0"/>
      <w:divBdr>
        <w:top w:val="none" w:sz="0" w:space="0" w:color="auto"/>
        <w:left w:val="none" w:sz="0" w:space="0" w:color="auto"/>
        <w:bottom w:val="none" w:sz="0" w:space="0" w:color="auto"/>
        <w:right w:val="none" w:sz="0" w:space="0" w:color="auto"/>
      </w:divBdr>
    </w:div>
    <w:div w:id="20014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AppData\Local\Temp\dv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54E6-CC34-4377-9662-7FA112E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C:\Users\heinr\AppData\Local\Temp\dvs.dot</Template>
  <TotalTime>0</TotalTime>
  <Pages>2</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1314</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heinr</dc:creator>
  <cp:keywords/>
  <dc:description/>
  <cp:lastModifiedBy>Matthias W. Hoppe</cp:lastModifiedBy>
  <cp:revision>2</cp:revision>
  <cp:lastPrinted>1899-12-31T23:00:00Z</cp:lastPrinted>
  <dcterms:created xsi:type="dcterms:W3CDTF">2023-09-28T08:28:00Z</dcterms:created>
  <dcterms:modified xsi:type="dcterms:W3CDTF">2023-09-28T08:28:00Z</dcterms:modified>
</cp:coreProperties>
</file>