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B" w:rsidRPr="0049061E" w:rsidRDefault="009757DB" w:rsidP="009757DB">
      <w:pPr>
        <w:pStyle w:val="berschrift5"/>
        <w:jc w:val="center"/>
        <w:rPr>
          <w:b/>
          <w:i w:val="0"/>
          <w:iCs w:val="0"/>
        </w:rPr>
      </w:pPr>
      <w:r w:rsidRPr="0049061E">
        <w:rPr>
          <w:b/>
          <w:i w:val="0"/>
          <w:iCs w:val="0"/>
        </w:rPr>
        <w:t xml:space="preserve">Antrag auf Zulassung zum Modul M 10 im M.A. Abenteuer- und Erlebnispädagogik - </w:t>
      </w:r>
      <w:r w:rsidRPr="0049061E">
        <w:rPr>
          <w:b/>
          <w:i w:val="0"/>
          <w:iCs w:val="0"/>
          <w:sz w:val="16"/>
          <w:szCs w:val="16"/>
        </w:rPr>
        <w:t xml:space="preserve">Seite </w:t>
      </w:r>
      <w:r>
        <w:rPr>
          <w:b/>
          <w:i w:val="0"/>
          <w:iCs w:val="0"/>
          <w:sz w:val="16"/>
          <w:szCs w:val="16"/>
        </w:rPr>
        <w:t>0</w:t>
      </w:r>
      <w:r w:rsidRPr="0049061E">
        <w:rPr>
          <w:b/>
          <w:i w:val="0"/>
          <w:iCs w:val="0"/>
          <w:sz w:val="16"/>
          <w:szCs w:val="16"/>
        </w:rPr>
        <w:t xml:space="preserve"> von </w:t>
      </w:r>
      <w:r>
        <w:rPr>
          <w:b/>
          <w:i w:val="0"/>
          <w:iCs w:val="0"/>
          <w:sz w:val="16"/>
          <w:szCs w:val="16"/>
        </w:rPr>
        <w:t>9</w:t>
      </w:r>
    </w:p>
    <w:p w:rsidR="009757DB" w:rsidRPr="00B34AA6" w:rsidRDefault="009757DB" w:rsidP="009757DB">
      <w:pPr>
        <w:jc w:val="center"/>
        <w:rPr>
          <w:rFonts w:ascii="Arial Black" w:hAnsi="Arial Black"/>
          <w:sz w:val="12"/>
          <w:szCs w:val="12"/>
        </w:rPr>
      </w:pPr>
    </w:p>
    <w:p w:rsidR="009757DB" w:rsidRDefault="009757DB" w:rsidP="009757D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Antrag auf Zulassung zum Modul 10 - Masterarbeit</w:t>
      </w:r>
    </w:p>
    <w:p w:rsidR="009757DB" w:rsidRPr="00F8621E" w:rsidRDefault="009757DB" w:rsidP="009757DB">
      <w:pPr>
        <w:spacing w:after="1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- </w:t>
      </w:r>
      <w:r w:rsidRPr="00F8621E">
        <w:rPr>
          <w:rFonts w:ascii="Arial Black" w:hAnsi="Arial Black"/>
          <w:sz w:val="20"/>
          <w:szCs w:val="20"/>
        </w:rPr>
        <w:t>Der Antrag besteht aus Blatt 1 bis 5</w:t>
      </w:r>
      <w:r>
        <w:rPr>
          <w:rFonts w:ascii="Arial Black" w:hAnsi="Arial Black"/>
          <w:sz w:val="20"/>
          <w:szCs w:val="20"/>
        </w:rPr>
        <w:t xml:space="preserve"> -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 2010</w:t>
      </w:r>
      <w:r w:rsidR="00A06247">
        <w:rPr>
          <w:sz w:val="22"/>
          <w:szCs w:val="22"/>
        </w:rPr>
        <w:t xml:space="preserve"> </w:t>
      </w:r>
      <w:r w:rsidR="00645F3F">
        <w:rPr>
          <w:i/>
          <w:sz w:val="22"/>
          <w:szCs w:val="22"/>
        </w:rPr>
        <w:t>in der Fassung vom 09. November 2016</w:t>
      </w:r>
    </w:p>
    <w:p w:rsidR="009757DB" w:rsidRPr="00243EA5" w:rsidRDefault="009757DB" w:rsidP="009757DB">
      <w:pPr>
        <w:pStyle w:val="Titel"/>
        <w:rPr>
          <w:sz w:val="24"/>
        </w:rPr>
      </w:pPr>
    </w:p>
    <w:p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für Master </w:t>
      </w:r>
      <w:r>
        <w:rPr>
          <w:rFonts w:cs="Arial"/>
        </w:rPr>
        <w:t>einzureichen.</w:t>
      </w:r>
    </w:p>
    <w:p w:rsidR="006721DF" w:rsidRDefault="006721DF" w:rsidP="006721DF">
      <w:pPr>
        <w:jc w:val="center"/>
        <w:rPr>
          <w:rFonts w:cs="Arial"/>
        </w:rPr>
      </w:pPr>
    </w:p>
    <w:p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9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757DB" w:rsidRDefault="009757DB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212695" w:rsidRPr="000850AD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F0027" w:rsidRDefault="001F0027" w:rsidP="000850AD">
            <w:pPr>
              <w:pStyle w:val="berschrift1"/>
              <w:jc w:val="center"/>
            </w:pPr>
            <w:r>
              <w:t>Terminplan für das Modul 10</w:t>
            </w:r>
          </w:p>
          <w:p w:rsidR="001F0027" w:rsidRPr="000850AD" w:rsidRDefault="001F0027" w:rsidP="000850AD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Masterarbeit im M.A. Abenteuer- und Erlebnispädagogik</w:t>
            </w:r>
          </w:p>
          <w:p w:rsidR="001F0027" w:rsidRDefault="00DE3C4A" w:rsidP="000850AD">
            <w:pPr>
              <w:pStyle w:val="berschrift1"/>
              <w:jc w:val="center"/>
            </w:pPr>
            <w:r>
              <w:t>Winter</w:t>
            </w:r>
            <w:r w:rsidR="001F0027">
              <w:t>semester 201</w:t>
            </w:r>
            <w:r w:rsidR="006721DF">
              <w:t>8</w:t>
            </w:r>
            <w:r w:rsidR="00B74380">
              <w:t>/1</w:t>
            </w:r>
            <w:r w:rsidR="006721DF">
              <w:t>9</w:t>
            </w:r>
          </w:p>
          <w:p w:rsidR="001F0027" w:rsidRPr="000850AD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sz w:val="12"/>
                <w:szCs w:val="12"/>
              </w:rPr>
            </w:pPr>
          </w:p>
          <w:p w:rsidR="00212695" w:rsidRDefault="001F0027" w:rsidP="006721DF">
            <w:pPr>
              <w:jc w:val="center"/>
              <w:rPr>
                <w:rFonts w:ascii="Arial Black" w:hAnsi="Arial Black"/>
              </w:rPr>
            </w:pPr>
            <w:r w:rsidRPr="000850AD">
              <w:rPr>
                <w:rFonts w:ascii="Arial Black" w:hAnsi="Arial Black"/>
              </w:rPr>
              <w:t>Einreichung des Antrags auf Zulassung</w:t>
            </w:r>
            <w:r w:rsidR="006721DF">
              <w:rPr>
                <w:rFonts w:ascii="Arial Black" w:hAnsi="Arial Black"/>
              </w:rPr>
              <w:t xml:space="preserve"> </w:t>
            </w:r>
            <w:r w:rsidRPr="000850AD">
              <w:rPr>
                <w:rFonts w:ascii="Arial Black" w:hAnsi="Arial Black"/>
              </w:rPr>
              <w:t xml:space="preserve">im </w:t>
            </w:r>
            <w:r w:rsidR="0096663C">
              <w:rPr>
                <w:rFonts w:ascii="Arial Black" w:hAnsi="Arial Black" w:cs="Arial"/>
                <w:b/>
              </w:rPr>
              <w:t>Prüfungsbüro</w:t>
            </w:r>
            <w:r w:rsidRPr="000850AD">
              <w:rPr>
                <w:rFonts w:ascii="Arial Black" w:hAnsi="Arial Black" w:cs="Arial"/>
                <w:b/>
              </w:rPr>
              <w:t xml:space="preserve"> Master</w:t>
            </w:r>
          </w:p>
          <w:p w:rsidR="00664CE4" w:rsidRPr="000850AD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Zulassung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 xml:space="preserve">erfolgt bei </w:t>
            </w:r>
            <w:r w:rsidR="006721DF">
              <w:rPr>
                <w:rFonts w:ascii="Arial Black" w:hAnsi="Arial Black"/>
              </w:rPr>
              <w:t xml:space="preserve">der </w:t>
            </w:r>
            <w:r w:rsidRPr="000850AD">
              <w:rPr>
                <w:rFonts w:ascii="Arial Black" w:hAnsi="Arial Black"/>
              </w:rPr>
              <w:t>Anmeldung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Bearbeitungsbeginn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64CE4" w:rsidP="00B61FAE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b</w:t>
            </w:r>
            <w:r w:rsidR="006721DF">
              <w:rPr>
                <w:rFonts w:ascii="Arial Black" w:hAnsi="Arial Black"/>
              </w:rPr>
              <w:t>ei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Bearbeitungsfrist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sechs Monate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Abgabe der Arbeit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6721DF" w:rsidP="00B74380">
            <w:pPr>
              <w:pStyle w:val="Default"/>
              <w:spacing w:after="40"/>
              <w:ind w:right="480"/>
              <w:jc w:val="both"/>
            </w:pPr>
            <w:r>
              <w:rPr>
                <w:rFonts w:ascii="Arial Black" w:hAnsi="Arial Black"/>
              </w:rPr>
              <w:t>6 Monate nach der Zulassung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Begutachtung</w:t>
            </w:r>
            <w:r w:rsidR="00212695" w:rsidRPr="000850AD">
              <w:rPr>
                <w:rFonts w:ascii="Arial Black" w:hAnsi="Arial Black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mindestens 6 Wochen</w:t>
            </w:r>
          </w:p>
        </w:tc>
      </w:tr>
      <w:tr w:rsidR="001F002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eastAsia="Calibri" w:hAnsi="Arial Black"/>
                <w:lang w:eastAsia="en-US"/>
              </w:rPr>
              <w:t>Kolloquium</w:t>
            </w:r>
            <w:r w:rsidR="00212695" w:rsidRPr="000850AD">
              <w:rPr>
                <w:rFonts w:ascii="Arial Black" w:eastAsia="Calibri" w:hAnsi="Arial Black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F0027" w:rsidRDefault="001F0027" w:rsidP="000850AD">
            <w:pPr>
              <w:pStyle w:val="Default"/>
              <w:spacing w:after="40"/>
              <w:ind w:right="480"/>
              <w:jc w:val="both"/>
            </w:pPr>
            <w:r w:rsidRPr="000850AD">
              <w:rPr>
                <w:rFonts w:ascii="Arial Black" w:hAnsi="Arial Black"/>
              </w:rPr>
              <w:t>nach Vereinbarung</w:t>
            </w:r>
          </w:p>
        </w:tc>
      </w:tr>
    </w:tbl>
    <w:p w:rsidR="00E07411" w:rsidRDefault="00E07411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:rsidR="00027F48" w:rsidRPr="00645F3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="00645F3F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https://www.uni-marburg.de/de/universitaet/administration/recht/studprueo/02-masterstudiengaenge/stpo-abenteuer-erlebnispaed-ma-erste-und-zweite-aend-09112016.pdf</w:t>
              </w:r>
            </w:hyperlink>
            <w:r w:rsidR="00645F3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:rsidR="00027F48" w:rsidRPr="000850AD" w:rsidRDefault="004C7819" w:rsidP="00027F48">
            <w:pPr>
              <w:rPr>
                <w:b/>
                <w:color w:val="000000"/>
                <w:sz w:val="16"/>
                <w:szCs w:val="16"/>
              </w:rPr>
            </w:pPr>
            <w:hyperlink r:id="rId11" w:history="1">
              <w:r w:rsidR="00645F3F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</w:p>
        </w:tc>
      </w:tr>
      <w:tr w:rsidR="00027F48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:rsidR="00027F48" w:rsidRPr="000850AD" w:rsidRDefault="00027F48" w:rsidP="000850AD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11-2012</w:t>
            </w:r>
          </w:p>
        </w:tc>
      </w:tr>
    </w:tbl>
    <w:p w:rsidR="00027F48" w:rsidRPr="001F0027" w:rsidRDefault="00027F48" w:rsidP="001F0027">
      <w:pPr>
        <w:rPr>
          <w:rFonts w:ascii="Arial Black" w:hAnsi="Arial Black"/>
        </w:rPr>
      </w:pPr>
    </w:p>
    <w:p w:rsidR="006721DF" w:rsidRPr="00243EA5" w:rsidRDefault="009757DB" w:rsidP="006721DF">
      <w:pPr>
        <w:pStyle w:val="Blocktext"/>
        <w:jc w:val="righ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ab/>
        <w:t>Antrag</w:t>
      </w:r>
      <w:r>
        <w:rPr>
          <w:sz w:val="22"/>
          <w:szCs w:val="22"/>
        </w:rPr>
        <w:t xml:space="preserve"> am PC ausfüllen oder downloaden und gut leserlich ausfüllen</w:t>
      </w:r>
      <w:r w:rsidR="006721DF">
        <w:rPr>
          <w:sz w:val="22"/>
          <w:szCs w:val="22"/>
        </w:rPr>
        <w:t xml:space="preserve">    (bitte den Antrag einseitig ausdrucken, da ein Teil des Antrages bei Ihnen verbleibt)</w:t>
      </w:r>
    </w:p>
    <w:p w:rsidR="009757DB" w:rsidRPr="00243EA5" w:rsidRDefault="009757DB" w:rsidP="009757DB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</w:t>
      </w:r>
      <w:r w:rsidRPr="00270D3F">
        <w:rPr>
          <w:sz w:val="22"/>
          <w:szCs w:val="22"/>
          <w:u w:val="single"/>
        </w:rPr>
        <w:t>rechtzeitig!!!</w:t>
      </w:r>
      <w:r w:rsidRPr="00243EA5">
        <w:rPr>
          <w:sz w:val="22"/>
          <w:szCs w:val="22"/>
        </w:rPr>
        <w:t xml:space="preserve"> einholen</w:t>
      </w:r>
    </w:p>
    <w:p w:rsidR="009757DB" w:rsidRDefault="009757DB" w:rsidP="009757DB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B1478D" w:rsidRDefault="009757DB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0159F2">
        <w:rPr>
          <w:rFonts w:cs="Arial"/>
          <w:b/>
          <w:sz w:val="22"/>
          <w:szCs w:val="22"/>
        </w:rPr>
        <w:t>büro</w:t>
      </w:r>
      <w:r w:rsidR="005F59FF">
        <w:rPr>
          <w:rFonts w:cs="Arial"/>
          <w:b/>
          <w:sz w:val="22"/>
          <w:szCs w:val="22"/>
        </w:rPr>
        <w:t xml:space="preserve"> Master</w:t>
      </w:r>
    </w:p>
    <w:p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:rsidTr="00645F3F">
        <w:tc>
          <w:tcPr>
            <w:tcW w:w="10490" w:type="dxa"/>
            <w:shd w:val="clear" w:color="auto" w:fill="FFFF00"/>
          </w:tcPr>
          <w:p w:rsidR="001E41A7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B1478D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="00B1478D"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12" w:history="1">
              <w:r w:rsidR="00B1478D"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B1478D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>Betreff: Masteranmeldung AuE</w:t>
            </w:r>
          </w:p>
          <w:p w:rsidR="00CB71DC" w:rsidRPr="000850AD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96663C" w:rsidRDefault="0096663C"/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>von 5</w:t>
      </w:r>
    </w:p>
    <w:p w:rsidR="009757DB" w:rsidRDefault="009757DB" w:rsidP="009757DB">
      <w:pPr>
        <w:pStyle w:val="Titel"/>
        <w:jc w:val="left"/>
        <w:rPr>
          <w:sz w:val="32"/>
        </w:rPr>
      </w:pPr>
    </w:p>
    <w:p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10 Masterarbeit</w:t>
      </w:r>
    </w:p>
    <w:p w:rsidR="009757DB" w:rsidRPr="009A77D9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>16. Juni</w:t>
      </w:r>
      <w:r w:rsidRPr="009A77D9">
        <w:rPr>
          <w:sz w:val="22"/>
          <w:szCs w:val="22"/>
        </w:rPr>
        <w:t xml:space="preserve"> 2010 </w:t>
      </w:r>
      <w:r w:rsidR="00645F3F">
        <w:rPr>
          <w:sz w:val="20"/>
          <w:szCs w:val="20"/>
        </w:rPr>
        <w:t>in der Fassung vom 09. November 2016</w:t>
      </w:r>
      <w:r>
        <w:rPr>
          <w:sz w:val="22"/>
          <w:szCs w:val="22"/>
        </w:rPr>
        <w:t xml:space="preserve"> </w:t>
      </w:r>
    </w:p>
    <w:p w:rsidR="009757DB" w:rsidRDefault="009757DB" w:rsidP="009757DB">
      <w:pPr>
        <w:ind w:left="142"/>
        <w:rPr>
          <w:b/>
        </w:rPr>
      </w:pPr>
      <w:r>
        <w:rPr>
          <w:b/>
        </w:rPr>
        <w:tab/>
      </w:r>
    </w:p>
    <w:p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  <w:r w:rsidR="00212695">
              <w:rPr>
                <w:sz w:val="20"/>
              </w:rPr>
              <w:tab/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:rsidTr="00E704AF">
        <w:trPr>
          <w:cantSplit/>
          <w:trHeight w:val="898"/>
        </w:trPr>
        <w:tc>
          <w:tcPr>
            <w:tcW w:w="5462" w:type="dxa"/>
            <w:vMerge w:val="restart"/>
          </w:tcPr>
          <w:p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bookmarkEnd w:id="1"/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9757DB" w:rsidRDefault="00B340D6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:rsidR="001B3B26" w:rsidRDefault="001B3B26" w:rsidP="001B3B26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="00B340D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B340D6">
              <w:rPr>
                <w:rFonts w:cs="Arial"/>
              </w:rPr>
              <w:fldChar w:fldCharType="end"/>
            </w:r>
          </w:p>
          <w:p w:rsidR="009757DB" w:rsidRDefault="001B3B26" w:rsidP="001B3B2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9757DB" w:rsidRDefault="009757DB" w:rsidP="00E704AF">
            <w:pPr>
              <w:rPr>
                <w:rFonts w:cs="Arial"/>
                <w:bCs/>
              </w:rPr>
            </w:pPr>
            <w:bookmarkStart w:id="5" w:name="Text6"/>
          </w:p>
          <w:p w:rsidR="009757DB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:rsidTr="00E704AF">
        <w:trPr>
          <w:cantSplit/>
          <w:trHeight w:val="860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9757DB" w:rsidRDefault="00B340D6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6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:rsidTr="00E704AF">
        <w:trPr>
          <w:cantSplit/>
          <w:trHeight w:val="935"/>
        </w:trPr>
        <w:tc>
          <w:tcPr>
            <w:tcW w:w="5462" w:type="dxa"/>
            <w:vMerge/>
          </w:tcPr>
          <w:p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B340D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B340D6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:rsidTr="00E704AF">
        <w:tc>
          <w:tcPr>
            <w:tcW w:w="5462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9757DB" w:rsidRPr="005228E6" w:rsidRDefault="00B340D6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9757DB" w:rsidRPr="005228E6" w:rsidRDefault="00B340D6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B340D6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B340D6">
              <w:rPr>
                <w:rFonts w:cs="Arial"/>
                <w:bCs/>
                <w:szCs w:val="20"/>
              </w:rPr>
            </w:r>
            <w:r w:rsidR="00B340D6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B340D6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B340D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B340D6">
              <w:rPr>
                <w:rFonts w:cs="Arial"/>
              </w:rPr>
            </w:r>
            <w:r w:rsidR="00B340D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B340D6">
              <w:rPr>
                <w:rFonts w:cs="Arial"/>
              </w:rPr>
              <w:fldChar w:fldCharType="end"/>
            </w:r>
            <w:bookmarkEnd w:id="11"/>
          </w:p>
          <w:p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B340D6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B340D6" w:rsidRPr="005228E6">
              <w:rPr>
                <w:rFonts w:cs="Arial"/>
                <w:lang w:val="it-IT"/>
              </w:rPr>
            </w:r>
            <w:r w:rsidR="00B340D6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B340D6" w:rsidRPr="005228E6">
              <w:rPr>
                <w:rFonts w:cs="Arial"/>
                <w:lang w:val="it-IT"/>
              </w:rPr>
              <w:fldChar w:fldCharType="end"/>
            </w: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B340D6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B340D6" w:rsidRPr="005228E6">
              <w:rPr>
                <w:rFonts w:cs="Arial"/>
                <w:lang w:val="it-IT"/>
              </w:rPr>
            </w:r>
            <w:r w:rsidR="00B340D6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B340D6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9757DB" w:rsidRDefault="009757DB" w:rsidP="00D96FB9">
      <w:pPr>
        <w:rPr>
          <w:lang w:val="it-IT"/>
        </w:rPr>
      </w:pPr>
    </w:p>
    <w:p w:rsidR="007A3CA6" w:rsidRDefault="007A3CA6" w:rsidP="00D96FB9">
      <w:pPr>
        <w:rPr>
          <w:lang w:val="it-IT"/>
        </w:rPr>
      </w:pPr>
    </w:p>
    <w:p w:rsidR="007A3CA6" w:rsidRPr="00D96FB9" w:rsidRDefault="007A3CA6" w:rsidP="00D96FB9">
      <w:pPr>
        <w:rPr>
          <w:lang w:val="it-IT"/>
        </w:rPr>
      </w:pPr>
    </w:p>
    <w:p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10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pStyle w:val="Textkrper2"/>
        <w:jc w:val="right"/>
      </w:pPr>
    </w:p>
    <w:p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:rsidR="009757DB" w:rsidRDefault="009757DB" w:rsidP="009757DB">
      <w:pPr>
        <w:pStyle w:val="Textkrper2"/>
        <w:jc w:val="right"/>
        <w:rPr>
          <w:b w:val="0"/>
          <w:sz w:val="24"/>
          <w:szCs w:val="24"/>
        </w:rPr>
      </w:pPr>
      <w:r>
        <w:rPr>
          <w:rFonts w:ascii="Arial Black" w:hAnsi="Arial Black"/>
          <w:b w:val="0"/>
          <w:szCs w:val="24"/>
        </w:rPr>
        <w:t>Matrikel-Nummer:</w:t>
      </w:r>
      <w:r>
        <w:rPr>
          <w:b w:val="0"/>
          <w:i/>
          <w:iCs/>
          <w:szCs w:val="24"/>
        </w:rPr>
        <w:t xml:space="preserve"> </w:t>
      </w:r>
      <w:bookmarkStart w:id="13" w:name="Text19"/>
      <w:r w:rsidR="00B340D6" w:rsidRPr="005560BE">
        <w:rPr>
          <w:b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560BE">
        <w:rPr>
          <w:b w:val="0"/>
          <w:sz w:val="24"/>
          <w:szCs w:val="24"/>
        </w:rPr>
        <w:instrText xml:space="preserve"> FORMTEXT </w:instrText>
      </w:r>
      <w:r w:rsidR="00B340D6" w:rsidRPr="005560BE">
        <w:rPr>
          <w:b w:val="0"/>
          <w:sz w:val="24"/>
          <w:szCs w:val="24"/>
        </w:rPr>
      </w:r>
      <w:r w:rsidR="00B340D6" w:rsidRPr="005560BE">
        <w:rPr>
          <w:b w:val="0"/>
          <w:sz w:val="24"/>
          <w:szCs w:val="24"/>
        </w:rPr>
        <w:fldChar w:fldCharType="separate"/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Pr="005560BE">
        <w:rPr>
          <w:b w:val="0"/>
          <w:noProof/>
          <w:sz w:val="24"/>
          <w:szCs w:val="24"/>
        </w:rPr>
        <w:t> </w:t>
      </w:r>
      <w:r w:rsidR="00B340D6" w:rsidRPr="005560BE">
        <w:rPr>
          <w:b w:val="0"/>
          <w:sz w:val="24"/>
          <w:szCs w:val="24"/>
        </w:rPr>
        <w:fldChar w:fldCharType="end"/>
      </w:r>
      <w:bookmarkEnd w:id="13"/>
    </w:p>
    <w:p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8B3608" w:rsidRDefault="008B3608" w:rsidP="009757DB">
      <w:pPr>
        <w:rPr>
          <w:rFonts w:ascii="Arial Black" w:hAnsi="Arial Black"/>
        </w:rPr>
      </w:pPr>
    </w:p>
    <w:p w:rsidR="008B3608" w:rsidRDefault="009757DB" w:rsidP="009757DB">
      <w:pPr>
        <w:rPr>
          <w:rFonts w:ascii="Arial Black" w:hAnsi="Arial Black"/>
        </w:rPr>
      </w:pPr>
      <w:r>
        <w:rPr>
          <w:rFonts w:ascii="Arial Black" w:hAnsi="Arial Black"/>
        </w:rPr>
        <w:t>Ich habe die Voraussetzungen zur Meldung erfüllt</w:t>
      </w:r>
    </w:p>
    <w:p w:rsidR="008B3608" w:rsidRPr="008B3608" w:rsidRDefault="008B3608" w:rsidP="009757DB">
      <w:pPr>
        <w:rPr>
          <w:rFonts w:ascii="Arial Black" w:hAnsi="Arial Black"/>
          <w:sz w:val="18"/>
          <w:szCs w:val="18"/>
        </w:rPr>
      </w:pPr>
      <w:r w:rsidRPr="0047429B">
        <w:rPr>
          <w:rFonts w:ascii="Arial Black" w:hAnsi="Arial Black"/>
          <w:sz w:val="18"/>
          <w:szCs w:val="18"/>
        </w:rPr>
        <w:t xml:space="preserve">(Module 1 – 4 + </w:t>
      </w:r>
      <w:r>
        <w:rPr>
          <w:rFonts w:ascii="Arial Black" w:hAnsi="Arial Black"/>
          <w:sz w:val="18"/>
          <w:szCs w:val="18"/>
        </w:rPr>
        <w:t>6</w:t>
      </w:r>
      <w:r w:rsidRPr="0047429B">
        <w:rPr>
          <w:rFonts w:ascii="Arial Black" w:hAnsi="Arial Black"/>
          <w:sz w:val="18"/>
          <w:szCs w:val="18"/>
        </w:rPr>
        <w:t xml:space="preserve"> erfolgreich absolviert) </w:t>
      </w:r>
    </w:p>
    <w:p w:rsidR="009757DB" w:rsidRDefault="009757DB" w:rsidP="009757DB">
      <w:r>
        <w:rPr>
          <w:rFonts w:ascii="Arial Black" w:hAnsi="Arial Black"/>
        </w:rPr>
        <w:t>und füge dem Antrag folgende Unterlagen bei:</w:t>
      </w:r>
    </w:p>
    <w:p w:rsidR="009757DB" w:rsidRDefault="009757DB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8B3608" w:rsidRPr="005A4709" w:rsidTr="008B3608">
        <w:tc>
          <w:tcPr>
            <w:tcW w:w="8710" w:type="dxa"/>
          </w:tcPr>
          <w:p w:rsidR="008B3608" w:rsidRPr="005647B1" w:rsidRDefault="008B3608" w:rsidP="008B3608">
            <w:pPr>
              <w:rPr>
                <w:b/>
                <w:bCs/>
              </w:rPr>
            </w:pPr>
            <w:r w:rsidRPr="005647B1">
              <w:rPr>
                <w:b/>
                <w:bCs/>
              </w:rPr>
              <w:t xml:space="preserve">Aktuelle </w:t>
            </w:r>
            <w:r w:rsidR="00252C05">
              <w:rPr>
                <w:b/>
                <w:bCs/>
              </w:rPr>
              <w:t>Immatrikulationsbescheinigung</w:t>
            </w:r>
          </w:p>
          <w:p w:rsidR="008B3608" w:rsidRDefault="008B3608" w:rsidP="008B3608"/>
          <w:p w:rsidR="008B3608" w:rsidRPr="005647B1" w:rsidRDefault="008B3608" w:rsidP="008B3608"/>
        </w:tc>
        <w:tc>
          <w:tcPr>
            <w:tcW w:w="502" w:type="dxa"/>
          </w:tcPr>
          <w:p w:rsidR="008B3608" w:rsidRPr="005A4709" w:rsidRDefault="00B340D6" w:rsidP="008B36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>
              <w:rPr>
                <w:b/>
                <w:bCs/>
                <w:sz w:val="28"/>
              </w:rPr>
              <w:instrText xml:space="preserve"> FORMCHECKBOX </w:instrText>
            </w:r>
            <w:r w:rsidR="004C7819">
              <w:rPr>
                <w:b/>
                <w:bCs/>
                <w:sz w:val="28"/>
              </w:rPr>
            </w:r>
            <w:r w:rsidR="004C7819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:rsidR="008B3608" w:rsidRDefault="008B3608" w:rsidP="008B3608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8B3608" w:rsidRPr="005A4709" w:rsidRDefault="00B340D6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4C7819">
              <w:rPr>
                <w:b/>
                <w:bCs/>
                <w:sz w:val="28"/>
              </w:rPr>
            </w:r>
            <w:r w:rsidR="004C7819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8B3608" w:rsidTr="008B3608">
        <w:tc>
          <w:tcPr>
            <w:tcW w:w="8710" w:type="dxa"/>
          </w:tcPr>
          <w:p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02" w:type="dxa"/>
          </w:tcPr>
          <w:p w:rsidR="008B3608" w:rsidRDefault="008B3608" w:rsidP="008B3608"/>
        </w:tc>
      </w:tr>
      <w:tr w:rsidR="008B3608" w:rsidTr="008B3608">
        <w:tc>
          <w:tcPr>
            <w:tcW w:w="8710" w:type="dxa"/>
          </w:tcPr>
          <w:p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02" w:type="dxa"/>
          </w:tcPr>
          <w:p w:rsidR="008B3608" w:rsidRPr="005A4709" w:rsidRDefault="00B340D6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4C7819">
              <w:rPr>
                <w:b/>
                <w:bCs/>
                <w:sz w:val="28"/>
              </w:rPr>
            </w:r>
            <w:r w:rsidR="004C7819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9757DB" w:rsidRDefault="009757DB" w:rsidP="009757DB"/>
    <w:p w:rsidR="008B3608" w:rsidRDefault="008B3608" w:rsidP="009757DB"/>
    <w:p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:rsidTr="00E704AF">
        <w:tc>
          <w:tcPr>
            <w:tcW w:w="8710" w:type="dxa"/>
          </w:tcPr>
          <w:p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p w:rsidR="009757DB" w:rsidRDefault="009757DB" w:rsidP="00E704AF"/>
          <w:bookmarkStart w:id="15" w:name="Kontrollkästchen10"/>
          <w:p w:rsidR="009757DB" w:rsidRDefault="00B340D6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4C7819">
              <w:rPr>
                <w:b/>
                <w:bCs/>
                <w:sz w:val="28"/>
              </w:rPr>
            </w:r>
            <w:r w:rsidR="004C7819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9757DB" w:rsidTr="00E704AF">
        <w:tc>
          <w:tcPr>
            <w:tcW w:w="8710" w:type="dxa"/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2E4B8B">
              <w:rPr>
                <w:sz w:val="22"/>
                <w:szCs w:val="22"/>
              </w:rPr>
              <w:t>ss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:rsidR="009757DB" w:rsidRPr="003777C4" w:rsidRDefault="009757DB" w:rsidP="00E704AF">
            <w:pPr>
              <w:rPr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6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340D6" w:rsidRPr="003777C4">
              <w:rPr>
                <w:rFonts w:cs="Arial"/>
                <w:sz w:val="22"/>
                <w:szCs w:val="22"/>
              </w:rPr>
            </w:r>
            <w:r w:rsidR="00B340D6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7" w:name="Text21"/>
            <w:r w:rsidR="00B340D6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340D6" w:rsidRPr="003777C4">
              <w:rPr>
                <w:rFonts w:cs="Arial"/>
                <w:sz w:val="22"/>
                <w:szCs w:val="22"/>
              </w:rPr>
            </w:r>
            <w:r w:rsidR="00B340D6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B340D6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:rsidR="009757DB" w:rsidRDefault="009757DB" w:rsidP="00E704AF"/>
          <w:p w:rsidR="009757DB" w:rsidRDefault="009757DB" w:rsidP="00E704AF"/>
          <w:bookmarkStart w:id="18" w:name="Kontrollkästchen11"/>
          <w:p w:rsidR="009757DB" w:rsidRDefault="00B340D6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4C7819">
              <w:rPr>
                <w:b/>
                <w:bCs/>
                <w:sz w:val="28"/>
              </w:rPr>
            </w:r>
            <w:r w:rsidR="004C7819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</w:tc>
      </w:tr>
      <w:tr w:rsidR="009757DB" w:rsidTr="00E704AF">
        <w:tc>
          <w:tcPr>
            <w:tcW w:w="8710" w:type="dxa"/>
            <w:tcBorders>
              <w:bottom w:val="nil"/>
            </w:tcBorders>
          </w:tcPr>
          <w:p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9757DB" w:rsidRDefault="009757DB" w:rsidP="00E704AF"/>
        </w:tc>
      </w:tr>
    </w:tbl>
    <w:p w:rsidR="009757DB" w:rsidRDefault="004C7819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1333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RZ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A9gKRZ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3"/>
          <w:footerReference w:type="first" r:id="rId14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:rsidR="009757DB" w:rsidRPr="006A0D8D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10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</w:p>
    <w:p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 w:cs="Arial"/>
          <w:szCs w:val="22"/>
        </w:rPr>
      </w:pPr>
      <w:r>
        <w:rPr>
          <w:rFonts w:ascii="Arial Black" w:hAnsi="Arial Black"/>
          <w:sz w:val="20"/>
        </w:rPr>
        <w:t>Matrikel-Nummer</w:t>
      </w:r>
      <w:bookmarkStart w:id="19" w:name="Text22"/>
      <w:r>
        <w:rPr>
          <w:rFonts w:ascii="Arial Black" w:hAnsi="Arial Black"/>
          <w:sz w:val="20"/>
        </w:rPr>
        <w:t xml:space="preserve">: </w:t>
      </w:r>
      <w:r w:rsidR="00B340D6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40D6">
        <w:fldChar w:fldCharType="end"/>
      </w:r>
      <w:bookmarkEnd w:id="19"/>
    </w:p>
    <w:p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:rsidR="008B3608" w:rsidRDefault="00B340D6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8B3608" w:rsidRPr="00822671">
        <w:rPr>
          <w:rFonts w:cs="Arial"/>
        </w:rPr>
        <w:instrText xml:space="preserve"> FORMCHECKBOX </w:instrText>
      </w:r>
      <w:r w:rsidR="004C7819">
        <w:rPr>
          <w:rFonts w:cs="Arial"/>
        </w:rPr>
      </w:r>
      <w:r w:rsidR="004C7819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20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</w:p>
    <w:p w:rsidR="008B3608" w:rsidRDefault="00B340D6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8B3608">
        <w:rPr>
          <w:rFonts w:cs="Arial"/>
          <w:szCs w:val="22"/>
        </w:rPr>
        <w:instrText xml:space="preserve"> FORMCHECKBOX </w:instrText>
      </w:r>
      <w:r w:rsidR="004C7819">
        <w:rPr>
          <w:rFonts w:cs="Arial"/>
          <w:szCs w:val="22"/>
        </w:rPr>
      </w:r>
      <w:r w:rsidR="004C781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  <w:r w:rsidR="008B3608">
        <w:rPr>
          <w:rFonts w:cs="Arial"/>
          <w:sz w:val="32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  <w:r w:rsidR="008B3608">
        <w:rPr>
          <w:rFonts w:cs="Arial"/>
          <w:b/>
          <w:bCs/>
          <w:sz w:val="28"/>
          <w:szCs w:val="22"/>
        </w:rPr>
        <w:tab/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B340D6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4C7819">
        <w:rPr>
          <w:rFonts w:cs="Arial"/>
          <w:sz w:val="22"/>
          <w:szCs w:val="22"/>
        </w:rPr>
      </w:r>
      <w:r w:rsidR="004C7819">
        <w:rPr>
          <w:rFonts w:cs="Arial"/>
          <w:sz w:val="22"/>
          <w:szCs w:val="22"/>
        </w:rPr>
        <w:fldChar w:fldCharType="separate"/>
      </w:r>
      <w:r w:rsidR="00B340D6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B340D6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4C7819">
        <w:rPr>
          <w:rFonts w:cs="Arial"/>
        </w:rPr>
      </w:r>
      <w:r w:rsidR="004C7819">
        <w:rPr>
          <w:rFonts w:cs="Arial"/>
        </w:rPr>
        <w:fldChar w:fldCharType="separate"/>
      </w:r>
      <w:r w:rsidR="00B340D6" w:rsidRPr="00822671">
        <w:rPr>
          <w:rFonts w:cs="Arial"/>
        </w:rPr>
        <w:fldChar w:fldCharType="end"/>
      </w: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3" w:name="Text30"/>
    <w:p w:rsidR="008B3608" w:rsidRDefault="00B340D6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3"/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Pr="004641C7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:rsidTr="008B3608">
        <w:trPr>
          <w:trHeight w:val="88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:rsidTr="008B3608">
        <w:trPr>
          <w:trHeight w:val="164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B3608" w:rsidRDefault="008B3608" w:rsidP="008B3608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3608" w:rsidRPr="005560BE" w:rsidRDefault="008B3608" w:rsidP="008B3608">
            <w:pPr>
              <w:rPr>
                <w:rFonts w:cs="Arial"/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8B3608" w:rsidRPr="007E4A11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Default="008B3608" w:rsidP="008B3608">
            <w:pPr>
              <w:rPr>
                <w:sz w:val="16"/>
              </w:rPr>
            </w:pPr>
          </w:p>
          <w:p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:rsidR="008B3608" w:rsidRDefault="008B3608" w:rsidP="008B3608"/>
    <w:p w:rsidR="008B3608" w:rsidRDefault="004C7819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5890260" cy="770890"/>
                <wp:effectExtent l="0" t="0" r="1524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4pt;margin-top:6.6pt;width:463.8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DdgIAAPs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" filled="f"/>
            </w:pict>
          </mc:Fallback>
        </mc:AlternateContent>
      </w:r>
    </w:p>
    <w:p w:rsidR="008B3608" w:rsidRDefault="008B3608" w:rsidP="008B3608"/>
    <w:p w:rsidR="008B3608" w:rsidRDefault="008B3608" w:rsidP="008B3608">
      <w:pPr>
        <w:spacing w:after="120"/>
      </w:pPr>
      <w:r>
        <w:t>Marburg,__________________                   ________________________________</w:t>
      </w:r>
    </w:p>
    <w:p w:rsidR="008B3608" w:rsidRDefault="008B3608" w:rsidP="008B3608">
      <w:pPr>
        <w:rPr>
          <w:i/>
          <w:iCs/>
          <w:sz w:val="22"/>
        </w:rPr>
      </w:pPr>
      <w:r>
        <w:t xml:space="preserve">                                                                        </w:t>
      </w:r>
      <w:r>
        <w:rPr>
          <w:i/>
          <w:iCs/>
        </w:rPr>
        <w:t xml:space="preserve">Unterschrift </w:t>
      </w:r>
      <w:r w:rsidRPr="00852836">
        <w:rPr>
          <w:b/>
          <w:i/>
          <w:iCs/>
          <w:sz w:val="22"/>
        </w:rPr>
        <w:t>(Prüfungs</w:t>
      </w:r>
      <w:r w:rsidR="000D049E"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:rsidR="008B3608" w:rsidRDefault="008B3608" w:rsidP="008B3608">
      <w:pPr>
        <w:rPr>
          <w:i/>
          <w:iCs/>
          <w:sz w:val="22"/>
        </w:rPr>
      </w:pPr>
    </w:p>
    <w:p w:rsidR="008B3608" w:rsidRDefault="008B3608" w:rsidP="008B3608">
      <w:pPr>
        <w:rPr>
          <w:i/>
          <w:iCs/>
          <w:sz w:val="22"/>
        </w:rPr>
        <w:sectPr w:rsidR="008B3608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Default="009757DB" w:rsidP="009757DB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4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030572" w:rsidRPr="006A0D8D" w:rsidRDefault="00030572" w:rsidP="00442C65">
      <w:pPr>
        <w:jc w:val="right"/>
        <w:rPr>
          <w:rFonts w:ascii="Arial Black" w:hAnsi="Arial Black"/>
          <w:b/>
          <w:sz w:val="18"/>
          <w:szCs w:val="18"/>
        </w:rPr>
      </w:pPr>
    </w:p>
    <w:p w:rsidR="001E41A7" w:rsidRDefault="001E41A7" w:rsidP="001E41A7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 w:rsidR="00EF4A0F">
        <w:rPr>
          <w:rFonts w:ascii="Arial Black" w:hAnsi="Arial Black"/>
          <w:sz w:val="20"/>
        </w:rPr>
        <w:t xml:space="preserve">   </w:t>
      </w:r>
      <w:r w:rsidR="00B340D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1E41A7" w:rsidRDefault="00B340D6" w:rsidP="001E41A7">
      <w:pPr>
        <w:jc w:val="right"/>
      </w:pPr>
      <w:r>
        <w:fldChar w:fldCharType="end"/>
      </w:r>
    </w:p>
    <w:p w:rsidR="001E41A7" w:rsidRDefault="001E41A7" w:rsidP="001E41A7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B340D6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B340D6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 w:rsidR="00EF4A0F">
        <w:rPr>
          <w:rFonts w:cs="Arial"/>
          <w:bCs/>
        </w:rPr>
        <w:tab/>
      </w:r>
      <w:r>
        <w:rPr>
          <w:rFonts w:cs="Arial"/>
          <w:bCs/>
        </w:rPr>
        <w:tab/>
      </w:r>
    </w:p>
    <w:p w:rsidR="001E41A7" w:rsidRDefault="001E41A7" w:rsidP="001E41A7">
      <w:pPr>
        <w:rPr>
          <w:rFonts w:ascii="Arial Black" w:hAnsi="Arial Black"/>
        </w:rPr>
      </w:pPr>
    </w:p>
    <w:p w:rsidR="009757DB" w:rsidRDefault="009757DB" w:rsidP="009757DB">
      <w:pPr>
        <w:rPr>
          <w:rFonts w:ascii="Arial Black" w:hAnsi="Arial Black"/>
        </w:rPr>
      </w:pPr>
    </w:p>
    <w:p w:rsidR="009757DB" w:rsidRPr="006E1060" w:rsidRDefault="009757DB" w:rsidP="009757DB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>
        <w:rPr>
          <w:rFonts w:ascii="Arial Black" w:eastAsia="Calibri" w:hAnsi="Arial Black"/>
          <w:b/>
          <w:bCs/>
          <w:sz w:val="20"/>
          <w:szCs w:val="20"/>
        </w:rPr>
        <w:t>16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>. J</w:t>
      </w:r>
      <w:r>
        <w:rPr>
          <w:rFonts w:ascii="Arial Black" w:eastAsia="Calibri" w:hAnsi="Arial Black"/>
          <w:b/>
          <w:bCs/>
          <w:sz w:val="20"/>
          <w:szCs w:val="20"/>
        </w:rPr>
        <w:t>uni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 xml:space="preserve"> 2010</w:t>
      </w:r>
      <w:r w:rsidR="007F7EED">
        <w:rPr>
          <w:rFonts w:ascii="Arial Black" w:eastAsia="Calibri" w:hAnsi="Arial Black"/>
          <w:b/>
          <w:bCs/>
          <w:sz w:val="20"/>
          <w:szCs w:val="20"/>
        </w:rPr>
        <w:t xml:space="preserve"> </w:t>
      </w:r>
      <w:r w:rsidR="00645F3F">
        <w:rPr>
          <w:rFonts w:ascii="Arial Black" w:hAnsi="Arial Black"/>
          <w:sz w:val="20"/>
        </w:rPr>
        <w:t>in der Fassung vom 09. November 2016</w:t>
      </w:r>
    </w:p>
    <w:p w:rsidR="009757DB" w:rsidRDefault="009757DB" w:rsidP="009757DB">
      <w:pPr>
        <w:spacing w:line="240" w:lineRule="atLeast"/>
        <w:rPr>
          <w:b/>
        </w:rPr>
      </w:pPr>
    </w:p>
    <w:p w:rsidR="009757DB" w:rsidRDefault="009757DB" w:rsidP="009757DB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9757DB" w:rsidRDefault="009757DB" w:rsidP="009757DB"/>
    <w:p w:rsidR="002E4B8B" w:rsidRPr="00EA5D1D" w:rsidRDefault="002E4B8B" w:rsidP="002E4B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9757DB" w:rsidRPr="0028322F" w:rsidRDefault="009757DB" w:rsidP="009757DB">
      <w:pPr>
        <w:rPr>
          <w:b/>
        </w:rPr>
      </w:pPr>
    </w:p>
    <w:p w:rsidR="009757DB" w:rsidRDefault="009757DB" w:rsidP="00030572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0D049E" w:rsidRPr="000D049E" w:rsidRDefault="000D049E" w:rsidP="000D049E">
      <w:pPr>
        <w:rPr>
          <w:rFonts w:cs="Arial"/>
          <w:bCs/>
        </w:rPr>
      </w:pPr>
    </w:p>
    <w:p w:rsidR="00B655A0" w:rsidRDefault="00B340D6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B655A0" w:rsidRDefault="00B655A0" w:rsidP="00B655A0">
      <w:pPr>
        <w:rPr>
          <w:bCs/>
        </w:rPr>
      </w:pPr>
    </w:p>
    <w:p w:rsidR="00030572" w:rsidRPr="00636096" w:rsidRDefault="00030572" w:rsidP="00B655A0">
      <w:pPr>
        <w:rPr>
          <w:bCs/>
        </w:rPr>
      </w:pPr>
    </w:p>
    <w:p w:rsidR="009757DB" w:rsidRDefault="009757DB" w:rsidP="009757DB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bookmarkStart w:id="24" w:name="Text29"/>
      <w:r w:rsidR="00B340D6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B340D6">
        <w:rPr>
          <w:rFonts w:cs="Arial"/>
        </w:rPr>
      </w:r>
      <w:r w:rsidR="00B340D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340D6">
        <w:rPr>
          <w:rFonts w:cs="Arial"/>
        </w:rPr>
        <w:fldChar w:fldCharType="end"/>
      </w:r>
      <w:bookmarkEnd w:id="24"/>
    </w:p>
    <w:p w:rsidR="009757DB" w:rsidRDefault="009757DB" w:rsidP="009757DB">
      <w:pPr>
        <w:rPr>
          <w:b/>
          <w:bCs/>
        </w:rPr>
      </w:pPr>
    </w:p>
    <w:p w:rsidR="009757DB" w:rsidRDefault="009757DB" w:rsidP="009757DB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>sechs Monate</w:t>
      </w:r>
      <w:r w:rsidR="0028322F">
        <w:rPr>
          <w:rFonts w:ascii="Arial Black" w:hAnsi="Arial Black"/>
          <w:bCs/>
        </w:rPr>
        <w:t xml:space="preserve">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9757DB" w:rsidRPr="0020185F" w:rsidRDefault="009757DB" w:rsidP="0020185F">
      <w:pPr>
        <w:jc w:val="right"/>
        <w:rPr>
          <w:rFonts w:cs="Arial"/>
          <w:bCs/>
        </w:rPr>
      </w:pPr>
    </w:p>
    <w:p w:rsidR="009757DB" w:rsidRPr="0020185F" w:rsidRDefault="009757DB" w:rsidP="0020185F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9757DB" w:rsidRPr="0020185F" w:rsidRDefault="009757DB" w:rsidP="009757DB">
      <w:pPr>
        <w:jc w:val="right"/>
        <w:rPr>
          <w:rFonts w:cs="Arial"/>
        </w:rPr>
      </w:pPr>
    </w:p>
    <w:p w:rsidR="009757DB" w:rsidRPr="00B3763B" w:rsidRDefault="009757DB" w:rsidP="009757DB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DE3C4A">
        <w:tc>
          <w:tcPr>
            <w:tcW w:w="9546" w:type="dxa"/>
          </w:tcPr>
          <w:p w:rsidR="00EF4A0F" w:rsidRPr="00EF4A0F" w:rsidRDefault="00EF4A0F" w:rsidP="00DE3C4A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DE3C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 xml:space="preserve"> _</w:t>
      </w:r>
      <w:r>
        <w:rPr>
          <w:rFonts w:cs="Arial"/>
          <w:sz w:val="20"/>
        </w:rPr>
        <w:t>_______________________________________________</w:t>
      </w:r>
      <w:r w:rsidR="00285077"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285077" w:rsidRPr="00285077" w:rsidRDefault="00285077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  <w:sz w:val="10"/>
        </w:rPr>
      </w:pPr>
      <w:r>
        <w:rPr>
          <w:rFonts w:ascii="Arial Black" w:hAnsi="Arial Black"/>
        </w:rPr>
        <w:t>Verbleib: Prüfungsbüro</w:t>
      </w:r>
    </w:p>
    <w:p w:rsidR="007C03B1" w:rsidRDefault="007C03B1" w:rsidP="009757DB">
      <w:pPr>
        <w:rPr>
          <w:rFonts w:ascii="Arial Black" w:hAnsi="Arial Black"/>
          <w:sz w:val="10"/>
        </w:rPr>
      </w:pPr>
    </w:p>
    <w:p w:rsidR="009757DB" w:rsidRDefault="009757DB" w:rsidP="007C03B1">
      <w:pPr>
        <w:rPr>
          <w:rFonts w:ascii="Arial Black" w:hAnsi="Arial Black"/>
        </w:rPr>
        <w:sectPr w:rsidR="009757DB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7C03B1" w:rsidRDefault="007C03B1" w:rsidP="007C03B1">
      <w:pPr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</w:t>
      </w:r>
      <w:r>
        <w:rPr>
          <w:rFonts w:ascii="Arial Black" w:hAnsi="Arial Black"/>
          <w:b/>
          <w:sz w:val="18"/>
          <w:szCs w:val="18"/>
        </w:rPr>
        <w:t xml:space="preserve">agogik - </w:t>
      </w:r>
      <w:r w:rsidRPr="006A0D8D">
        <w:rPr>
          <w:rFonts w:ascii="Arial Black" w:hAnsi="Arial Black"/>
          <w:b/>
          <w:sz w:val="18"/>
          <w:szCs w:val="18"/>
        </w:rPr>
        <w:t xml:space="preserve">Seite </w:t>
      </w:r>
      <w:r>
        <w:rPr>
          <w:rFonts w:ascii="Arial Black" w:hAnsi="Arial Black"/>
          <w:b/>
          <w:sz w:val="18"/>
          <w:szCs w:val="18"/>
        </w:rPr>
        <w:t>5</w:t>
      </w:r>
      <w:r w:rsidRPr="006A0D8D">
        <w:rPr>
          <w:rFonts w:ascii="Arial Black" w:hAnsi="Arial Black"/>
          <w:b/>
          <w:sz w:val="18"/>
          <w:szCs w:val="18"/>
        </w:rPr>
        <w:t xml:space="preserve"> von 5</w:t>
      </w:r>
    </w:p>
    <w:p w:rsidR="00442C65" w:rsidRPr="006A0D8D" w:rsidRDefault="00442C65" w:rsidP="007C03B1">
      <w:pPr>
        <w:jc w:val="right"/>
        <w:rPr>
          <w:rFonts w:ascii="Arial Black" w:hAnsi="Arial Black"/>
          <w:b/>
          <w:sz w:val="18"/>
          <w:szCs w:val="18"/>
        </w:rPr>
      </w:pPr>
    </w:p>
    <w:p w:rsidR="00243BC9" w:rsidRDefault="007C03B1" w:rsidP="003E3764">
      <w:pPr>
        <w:ind w:left="360"/>
        <w:jc w:val="right"/>
        <w:rPr>
          <w:noProof/>
        </w:rPr>
      </w:pPr>
      <w:r>
        <w:rPr>
          <w:rFonts w:ascii="Arial Black" w:hAnsi="Arial Black"/>
          <w:sz w:val="20"/>
        </w:rPr>
        <w:t>Matrikel-Nummer:</w:t>
      </w:r>
      <w:r>
        <w:rPr>
          <w:b/>
          <w:bCs/>
          <w:i/>
          <w:iCs/>
        </w:rPr>
        <w:t xml:space="preserve"> </w:t>
      </w:r>
      <w:r w:rsidR="00EF4A0F" w:rsidRPr="00EF4A0F">
        <w:rPr>
          <w:b/>
          <w:bCs/>
          <w:iCs/>
        </w:rPr>
        <w:tab/>
      </w:r>
      <w:r w:rsidR="001E41A7" w:rsidRPr="00EF4A0F">
        <w:rPr>
          <w:b/>
          <w:bCs/>
          <w:iCs/>
        </w:rPr>
        <w:tab/>
      </w:r>
      <w:r w:rsidR="00B340D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340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030572" w:rsidRDefault="00B340D6" w:rsidP="00EF4A0F">
      <w:pPr>
        <w:jc w:val="right"/>
      </w:pPr>
      <w:r>
        <w:fldChar w:fldCharType="end"/>
      </w:r>
    </w:p>
    <w:p w:rsidR="001E41A7" w:rsidRDefault="001E41A7" w:rsidP="00EF4A0F">
      <w:pPr>
        <w:jc w:val="right"/>
        <w:rPr>
          <w:rFonts w:ascii="Arial Black" w:hAnsi="Arial Black"/>
        </w:rPr>
      </w:pPr>
      <w:r>
        <w:rPr>
          <w:rFonts w:ascii="Arial Black" w:hAnsi="Arial Black"/>
          <w:bCs/>
          <w:sz w:val="20"/>
        </w:rPr>
        <w:t xml:space="preserve">Vorname: </w:t>
      </w:r>
      <w:r w:rsidR="00B340D6">
        <w:rPr>
          <w:rFonts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>
        <w:rPr>
          <w:rFonts w:ascii="Arial Black" w:hAnsi="Arial Black"/>
          <w:bCs/>
          <w:sz w:val="20"/>
        </w:rPr>
        <w:t xml:space="preserve">Name: </w:t>
      </w:r>
      <w:r w:rsidR="00B340D6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 w:rsidR="00B340D6">
        <w:rPr>
          <w:rFonts w:cs="Arial"/>
          <w:bCs/>
        </w:rPr>
      </w:r>
      <w:r w:rsidR="00B340D6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B340D6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="00EF4A0F">
        <w:rPr>
          <w:rFonts w:cs="Arial"/>
          <w:bCs/>
        </w:rPr>
        <w:tab/>
      </w:r>
      <w:r w:rsidR="00EF4A0F">
        <w:rPr>
          <w:rFonts w:cs="Arial"/>
          <w:bCs/>
        </w:rPr>
        <w:tab/>
      </w:r>
    </w:p>
    <w:p w:rsidR="007C03B1" w:rsidRDefault="007C03B1" w:rsidP="007C03B1">
      <w:pPr>
        <w:rPr>
          <w:rFonts w:ascii="Arial Black" w:hAnsi="Arial Black"/>
        </w:rPr>
      </w:pPr>
    </w:p>
    <w:p w:rsidR="007C03B1" w:rsidRPr="006E1060" w:rsidRDefault="007C03B1" w:rsidP="007C03B1">
      <w:pPr>
        <w:autoSpaceDE w:val="0"/>
        <w:autoSpaceDN w:val="0"/>
        <w:adjustRightInd w:val="0"/>
        <w:rPr>
          <w:rFonts w:ascii="Arial Black" w:eastAsia="Calibri" w:hAnsi="Arial Black"/>
          <w:b/>
          <w:bCs/>
          <w:sz w:val="20"/>
          <w:szCs w:val="20"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MA-StuPO vom </w:t>
      </w:r>
      <w:r>
        <w:rPr>
          <w:rFonts w:ascii="Arial Black" w:eastAsia="Calibri" w:hAnsi="Arial Black"/>
          <w:b/>
          <w:bCs/>
          <w:sz w:val="20"/>
          <w:szCs w:val="20"/>
        </w:rPr>
        <w:t>16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>. J</w:t>
      </w:r>
      <w:r>
        <w:rPr>
          <w:rFonts w:ascii="Arial Black" w:eastAsia="Calibri" w:hAnsi="Arial Black"/>
          <w:b/>
          <w:bCs/>
          <w:sz w:val="20"/>
          <w:szCs w:val="20"/>
        </w:rPr>
        <w:t>uni</w:t>
      </w:r>
      <w:r w:rsidRPr="006E1060">
        <w:rPr>
          <w:rFonts w:ascii="Arial Black" w:eastAsia="Calibri" w:hAnsi="Arial Black"/>
          <w:b/>
          <w:bCs/>
          <w:sz w:val="20"/>
          <w:szCs w:val="20"/>
        </w:rPr>
        <w:t xml:space="preserve"> 2010</w:t>
      </w:r>
      <w:r>
        <w:rPr>
          <w:rFonts w:ascii="Arial Black" w:eastAsia="Calibri" w:hAnsi="Arial Black"/>
          <w:b/>
          <w:bCs/>
          <w:sz w:val="20"/>
          <w:szCs w:val="20"/>
        </w:rPr>
        <w:t xml:space="preserve"> </w:t>
      </w:r>
      <w:r w:rsidR="00645F3F">
        <w:rPr>
          <w:rFonts w:ascii="Arial Black" w:hAnsi="Arial Black"/>
          <w:sz w:val="20"/>
        </w:rPr>
        <w:t>in der Fassung vom 09. November 2016</w:t>
      </w:r>
    </w:p>
    <w:p w:rsidR="007C03B1" w:rsidRDefault="007C03B1" w:rsidP="007C03B1">
      <w:pPr>
        <w:spacing w:line="240" w:lineRule="atLeast"/>
        <w:rPr>
          <w:b/>
        </w:rPr>
      </w:pPr>
    </w:p>
    <w:p w:rsidR="007C03B1" w:rsidRDefault="007C03B1" w:rsidP="007C03B1">
      <w:pPr>
        <w:tabs>
          <w:tab w:val="left" w:pos="709"/>
        </w:tabs>
        <w:rPr>
          <w:b/>
        </w:rPr>
      </w:pPr>
      <w:r>
        <w:rPr>
          <w:b/>
        </w:rPr>
        <w:t>Der Prüfungsausschuss für den MA Abenteuer- und Erlebnispädagogik lässt Sie zur Masterarbeit zu.</w:t>
      </w:r>
    </w:p>
    <w:p w:rsidR="007C03B1" w:rsidRDefault="007C03B1" w:rsidP="007C03B1"/>
    <w:p w:rsidR="007C03B1" w:rsidRPr="00EA5D1D" w:rsidRDefault="007C03B1" w:rsidP="007C0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2"/>
          <w:szCs w:val="22"/>
        </w:rPr>
      </w:pPr>
      <w:r w:rsidRPr="00EA5D1D">
        <w:rPr>
          <w:rFonts w:ascii="Arial Black" w:hAnsi="Arial Black" w:cs="Arial"/>
          <w:b/>
          <w:bCs/>
          <w:sz w:val="22"/>
          <w:szCs w:val="22"/>
        </w:rPr>
        <w:t>Die Zulassung gilt zugleich als Bescheinigung über die Meldung zur Prüfung.</w:t>
      </w:r>
    </w:p>
    <w:p w:rsidR="007C03B1" w:rsidRPr="0028322F" w:rsidRDefault="007C03B1" w:rsidP="007C03B1">
      <w:pPr>
        <w:rPr>
          <w:b/>
        </w:rPr>
      </w:pPr>
    </w:p>
    <w:p w:rsidR="00B655A0" w:rsidRDefault="00B655A0" w:rsidP="005F0FAF">
      <w:pPr>
        <w:rPr>
          <w:rFonts w:ascii="Arial Black" w:hAnsi="Arial Black"/>
          <w:bCs/>
        </w:rPr>
      </w:pPr>
      <w:r>
        <w:rPr>
          <w:rFonts w:ascii="Arial Black" w:hAnsi="Arial Black"/>
          <w:bCs/>
        </w:rPr>
        <w:t>Das Thema Ihrer Masterarbeit lautet:</w:t>
      </w:r>
    </w:p>
    <w:p w:rsidR="00B655A0" w:rsidRPr="000D049E" w:rsidRDefault="00B655A0" w:rsidP="00B655A0">
      <w:pPr>
        <w:rPr>
          <w:rFonts w:cs="Arial"/>
          <w:bCs/>
        </w:rPr>
      </w:pPr>
    </w:p>
    <w:p w:rsidR="00B655A0" w:rsidRDefault="00B340D6" w:rsidP="00B655A0">
      <w:pPr>
        <w:rPr>
          <w:bCs/>
        </w:rPr>
      </w:pPr>
      <w:r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655A0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 w:rsidR="00B655A0">
        <w:rPr>
          <w:bCs/>
        </w:rPr>
        <w:t> </w:t>
      </w:r>
      <w:r>
        <w:rPr>
          <w:bCs/>
        </w:rPr>
        <w:fldChar w:fldCharType="end"/>
      </w:r>
    </w:p>
    <w:p w:rsidR="00030572" w:rsidRDefault="00030572" w:rsidP="00B655A0">
      <w:pPr>
        <w:rPr>
          <w:bCs/>
        </w:rPr>
      </w:pPr>
    </w:p>
    <w:p w:rsidR="00442C65" w:rsidRPr="00636096" w:rsidRDefault="00442C65" w:rsidP="00B655A0">
      <w:pPr>
        <w:rPr>
          <w:bCs/>
        </w:rPr>
      </w:pPr>
    </w:p>
    <w:p w:rsidR="007C03B1" w:rsidRDefault="007C03B1" w:rsidP="007C03B1">
      <w:pPr>
        <w:rPr>
          <w:b/>
        </w:rPr>
      </w:pPr>
      <w:r>
        <w:rPr>
          <w:rFonts w:ascii="Arial Black" w:hAnsi="Arial Black" w:cs="Arial"/>
        </w:rPr>
        <w:t xml:space="preserve">Betreuer/in </w:t>
      </w:r>
      <w:r>
        <w:rPr>
          <w:rFonts w:cs="Arial"/>
        </w:rPr>
        <w:t>&lt;Titel + Name&gt;</w:t>
      </w:r>
      <w:r w:rsidRPr="00DA03D9">
        <w:rPr>
          <w:rFonts w:ascii="Arial Black" w:hAnsi="Arial Black" w:cs="Arial"/>
        </w:rPr>
        <w:t>:</w:t>
      </w:r>
      <w:r w:rsidR="00B340D6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B340D6">
        <w:rPr>
          <w:rFonts w:cs="Arial"/>
        </w:rPr>
      </w:r>
      <w:r w:rsidR="00B340D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B340D6">
        <w:rPr>
          <w:rFonts w:cs="Arial"/>
        </w:rPr>
        <w:fldChar w:fldCharType="end"/>
      </w:r>
    </w:p>
    <w:p w:rsidR="005F0FAF" w:rsidRPr="00BA5649" w:rsidRDefault="005F0FAF" w:rsidP="005F0FAF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: Die  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7C03B1" w:rsidRDefault="007C03B1" w:rsidP="007C03B1">
      <w:pPr>
        <w:rPr>
          <w:b/>
          <w:bCs/>
        </w:rPr>
      </w:pPr>
    </w:p>
    <w:p w:rsidR="007C03B1" w:rsidRDefault="007C03B1" w:rsidP="007C03B1">
      <w:pPr>
        <w:jc w:val="right"/>
        <w:rPr>
          <w:b/>
          <w:bCs/>
        </w:rPr>
      </w:pPr>
      <w:r w:rsidRPr="003E1441">
        <w:rPr>
          <w:rFonts w:ascii="Arial Black" w:hAnsi="Arial Black"/>
          <w:bCs/>
        </w:rPr>
        <w:t xml:space="preserve">Sie haben </w:t>
      </w:r>
      <w:r>
        <w:rPr>
          <w:rFonts w:ascii="Arial Black" w:hAnsi="Arial Black"/>
          <w:bCs/>
        </w:rPr>
        <w:t xml:space="preserve">sechs Monate </w:t>
      </w:r>
      <w:r w:rsidRPr="003E1441">
        <w:rPr>
          <w:rFonts w:ascii="Arial Black" w:hAnsi="Arial Black"/>
          <w:bCs/>
        </w:rPr>
        <w:t>Zeit, um die Arbeit zu verfassen</w:t>
      </w:r>
      <w:r>
        <w:rPr>
          <w:b/>
          <w:bCs/>
        </w:rPr>
        <w:t>.</w:t>
      </w:r>
    </w:p>
    <w:p w:rsidR="007C03B1" w:rsidRPr="0020185F" w:rsidRDefault="007C03B1" w:rsidP="007C03B1">
      <w:pPr>
        <w:jc w:val="right"/>
        <w:rPr>
          <w:rFonts w:cs="Arial"/>
          <w:bCs/>
        </w:rPr>
      </w:pPr>
    </w:p>
    <w:p w:rsidR="007C03B1" w:rsidRPr="0020185F" w:rsidRDefault="007C03B1" w:rsidP="007C03B1">
      <w:pPr>
        <w:ind w:left="2832" w:firstLine="708"/>
        <w:jc w:val="right"/>
        <w:rPr>
          <w:rFonts w:cs="Arial"/>
          <w:bCs/>
          <w:sz w:val="20"/>
        </w:rPr>
      </w:pPr>
      <w:r>
        <w:rPr>
          <w:rFonts w:ascii="Arial Black" w:hAnsi="Arial Black"/>
          <w:bCs/>
        </w:rPr>
        <w:t xml:space="preserve">ABGABETERMIN: </w:t>
      </w:r>
      <w:r w:rsidR="00F943B3">
        <w:rPr>
          <w:rFonts w:ascii="Arial Black" w:hAnsi="Arial Black"/>
          <w:bCs/>
        </w:rPr>
        <w:t>………………………...</w:t>
      </w:r>
    </w:p>
    <w:p w:rsidR="007C03B1" w:rsidRPr="0020185F" w:rsidRDefault="007C03B1" w:rsidP="007C03B1">
      <w:pPr>
        <w:jc w:val="right"/>
        <w:rPr>
          <w:rFonts w:cs="Arial"/>
        </w:rPr>
      </w:pPr>
    </w:p>
    <w:p w:rsidR="007C03B1" w:rsidRPr="00B3763B" w:rsidRDefault="007C03B1" w:rsidP="007C03B1">
      <w:pPr>
        <w:jc w:val="right"/>
        <w:rPr>
          <w:rFonts w:ascii="Arial Black" w:hAnsi="Arial Black"/>
          <w:bCs/>
          <w:i/>
          <w:sz w:val="20"/>
          <w:szCs w:val="20"/>
        </w:rPr>
      </w:pPr>
      <w:r w:rsidRPr="00B3763B">
        <w:rPr>
          <w:rFonts w:ascii="Arial Black" w:hAnsi="Arial Black"/>
          <w:bCs/>
          <w:i/>
          <w:sz w:val="20"/>
          <w:szCs w:val="20"/>
        </w:rPr>
        <w:t xml:space="preserve">Die MA-Arbeit ist fristgerecht im </w:t>
      </w:r>
      <w:r w:rsidR="0096663C">
        <w:rPr>
          <w:rFonts w:ascii="Arial Black" w:hAnsi="Arial Black"/>
          <w:bCs/>
          <w:i/>
          <w:sz w:val="20"/>
          <w:szCs w:val="20"/>
        </w:rPr>
        <w:t>Prüfungsbüro</w:t>
      </w:r>
      <w:r w:rsidR="000D049E">
        <w:rPr>
          <w:rFonts w:ascii="Arial Black" w:hAnsi="Arial Black"/>
          <w:bCs/>
          <w:i/>
          <w:sz w:val="20"/>
          <w:szCs w:val="20"/>
        </w:rPr>
        <w:t xml:space="preserve"> für Master abzugeben!</w:t>
      </w:r>
    </w:p>
    <w:p w:rsidR="00EF4A0F" w:rsidRPr="00EF4A0F" w:rsidRDefault="00EF4A0F" w:rsidP="00EF4A0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F4A0F" w:rsidTr="00EF4A0F">
        <w:tc>
          <w:tcPr>
            <w:tcW w:w="9546" w:type="dxa"/>
          </w:tcPr>
          <w:p w:rsidR="00EF4A0F" w:rsidRPr="00EF4A0F" w:rsidRDefault="00EF4A0F" w:rsidP="00EF4A0F">
            <w:pPr>
              <w:rPr>
                <w:rFonts w:cs="Arial"/>
                <w:sz w:val="8"/>
                <w:szCs w:val="8"/>
              </w:rPr>
            </w:pPr>
            <w:r w:rsidRPr="00EF4A0F">
              <w:rPr>
                <w:rFonts w:ascii="Arial Black" w:hAnsi="Arial Black"/>
                <w:sz w:val="20"/>
              </w:rPr>
              <w:t>Dem Antrag wird stattgegeben</w:t>
            </w: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8"/>
                <w:szCs w:val="8"/>
              </w:rPr>
            </w:pPr>
          </w:p>
          <w:p w:rsidR="00EF4A0F" w:rsidRPr="00EF4A0F" w:rsidRDefault="00EF4A0F" w:rsidP="00EF4A0F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EF4A0F">
              <w:rPr>
                <w:sz w:val="22"/>
                <w:szCs w:val="22"/>
              </w:rPr>
              <w:t xml:space="preserve">Marburg, __________________                                   </w:t>
            </w:r>
            <w:r>
              <w:t>_______</w:t>
            </w:r>
            <w:r w:rsidRPr="00EF4A0F">
              <w:rPr>
                <w:i/>
              </w:rPr>
              <w:t>___________</w:t>
            </w:r>
            <w:r>
              <w:t>____________________</w:t>
            </w:r>
          </w:p>
          <w:p w:rsidR="00EF4A0F" w:rsidRDefault="00EF4A0F" w:rsidP="00EF4A0F">
            <w:pPr>
              <w:rPr>
                <w:rFonts w:cs="Arial"/>
              </w:rPr>
            </w:pPr>
            <w:r w:rsidRPr="00EF4A0F"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F4A0F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F4A0F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EF4A0F" w:rsidRPr="00EF4A0F" w:rsidRDefault="00EF4A0F" w:rsidP="00EF4A0F">
      <w:pPr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>Ich bestätige, dass ich heute die Zulassung für Masterarbeit im Bereich Abenteuer- und Erlebnispädagogik erhalten habe.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  <w:i/>
          <w:sz w:val="18"/>
          <w:szCs w:val="18"/>
        </w:rPr>
        <w:t xml:space="preserve"> - </w:t>
      </w:r>
      <w:r w:rsidRPr="006B6734">
        <w:rPr>
          <w:rFonts w:ascii="Arial Black" w:hAnsi="Arial Black"/>
          <w:i/>
          <w:sz w:val="18"/>
          <w:szCs w:val="18"/>
        </w:rPr>
        <w:t>Die Anlagen</w:t>
      </w:r>
      <w:r>
        <w:rPr>
          <w:rFonts w:ascii="Arial Black" w:hAnsi="Arial Black"/>
          <w:i/>
          <w:sz w:val="18"/>
          <w:szCs w:val="18"/>
        </w:rPr>
        <w:t xml:space="preserve"> 1 – 3 habe ich gelesen und zur Kenntnis genommen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Black" w:hAnsi="Arial Black"/>
        </w:rPr>
      </w:pPr>
      <w:r>
        <w:rPr>
          <w:rFonts w:cs="Arial"/>
        </w:rPr>
        <w:t>Marburg,</w:t>
      </w:r>
      <w:r>
        <w:rPr>
          <w:rFonts w:ascii="Arial Black" w:hAnsi="Arial Black"/>
        </w:rPr>
        <w:t xml:space="preserve"> </w:t>
      </w:r>
      <w:r>
        <w:rPr>
          <w:rFonts w:cs="Arial"/>
          <w:sz w:val="20"/>
        </w:rPr>
        <w:t xml:space="preserve">_________________                   </w:t>
      </w:r>
      <w:r w:rsidR="00285077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_______________________________________________</w:t>
      </w:r>
      <w:r>
        <w:rPr>
          <w:rFonts w:ascii="Arial Black" w:hAnsi="Arial Black"/>
        </w:rPr>
        <w:t xml:space="preserve"> </w:t>
      </w:r>
    </w:p>
    <w:p w:rsidR="007C03B1" w:rsidRDefault="007C03B1" w:rsidP="007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                                                 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:rsidR="00624932" w:rsidRPr="00285077" w:rsidRDefault="00624932" w:rsidP="006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12"/>
          <w:szCs w:val="12"/>
        </w:rPr>
      </w:pPr>
    </w:p>
    <w:p w:rsidR="000159F2" w:rsidRPr="00EF4A0F" w:rsidRDefault="007C03B1" w:rsidP="00EF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Black" w:hAnsi="Arial Black"/>
        </w:rPr>
      </w:pPr>
      <w:r>
        <w:rPr>
          <w:rFonts w:ascii="Arial Black" w:hAnsi="Arial Black"/>
        </w:rPr>
        <w:t>Verbleib: Prüfungskand</w:t>
      </w:r>
      <w:r w:rsidR="00624932">
        <w:rPr>
          <w:rFonts w:ascii="Arial Black" w:hAnsi="Arial Black"/>
        </w:rPr>
        <w:t>idatin/ Prüfungskandidat</w:t>
      </w:r>
    </w:p>
    <w:p w:rsidR="003E3764" w:rsidRPr="005F0FAF" w:rsidRDefault="003E3764" w:rsidP="003E3764">
      <w:pPr>
        <w:rPr>
          <w:rFonts w:cs="Arial"/>
          <w:sz w:val="16"/>
          <w:szCs w:val="16"/>
        </w:rPr>
      </w:pPr>
    </w:p>
    <w:p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>ntrag auf Zulassung zum Modul 10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:rsidR="009757DB" w:rsidRDefault="009757DB" w:rsidP="009757DB">
      <w:pPr>
        <w:pStyle w:val="Default"/>
        <w:rPr>
          <w:rFonts w:cs="Times New Roman"/>
          <w:color w:val="auto"/>
        </w:rPr>
      </w:pPr>
    </w:p>
    <w:p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:rsidR="009757DB" w:rsidRDefault="009757DB" w:rsidP="009757DB">
      <w:pPr>
        <w:jc w:val="center"/>
        <w:rPr>
          <w:rFonts w:ascii="Arial Black" w:hAnsi="Arial Black"/>
        </w:rPr>
      </w:pPr>
    </w:p>
    <w:p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:rsidR="009757DB" w:rsidRDefault="009757DB" w:rsidP="009757DB">
      <w:pPr>
        <w:rPr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4D1EC4" w:rsidRDefault="009757DB" w:rsidP="009757DB">
      <w:pPr>
        <w:rPr>
          <w:rFonts w:cs="Arial"/>
          <w:sz w:val="28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:rsidR="009757DB" w:rsidRPr="006A0D8D" w:rsidRDefault="009757DB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>Antrag auf Zulassung zum Modul 10 im M.A. Abenteuer- und Erlebnispädagogik</w:t>
      </w:r>
      <w:r>
        <w:rPr>
          <w:rFonts w:ascii="Arial Black" w:hAnsi="Arial Black"/>
          <w:b/>
          <w:sz w:val="18"/>
          <w:szCs w:val="18"/>
        </w:rPr>
        <w:t xml:space="preserve"> - </w:t>
      </w:r>
      <w:r w:rsidRPr="006A0D8D">
        <w:rPr>
          <w:rFonts w:ascii="Arial Black" w:hAnsi="Arial Black"/>
          <w:b/>
          <w:sz w:val="18"/>
          <w:szCs w:val="18"/>
        </w:rPr>
        <w:t>Anlage 2</w:t>
      </w:r>
    </w:p>
    <w:p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:rsidR="00FA10A5" w:rsidRDefault="004C7819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1143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t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BpgbtUeAIAAPwEAAAO&#10;AAAAAAAAAAAAAAAAAC4CAABkcnMvZTJvRG9jLnhtbFBLAQItABQABgAIAAAAIQDvdP7m3wAAAAoB&#10;AAAPAAAAAAAAAAAAAAAAANIEAABkcnMvZG93bnJldi54bWxQSwUGAAAAAAQABADzAAAA3gUAAAAA&#10;" filled="f"/>
            </w:pict>
          </mc:Fallback>
        </mc:AlternateConten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 xml:space="preserve">Hiermit </w:t>
      </w:r>
      <w:r>
        <w:rPr>
          <w:rFonts w:cs="Arial"/>
          <w:sz w:val="26"/>
          <w:szCs w:val="26"/>
        </w:rPr>
        <w:t>versichere</w:t>
      </w:r>
      <w:r w:rsidRPr="00636096">
        <w:rPr>
          <w:rFonts w:cs="Arial"/>
          <w:sz w:val="26"/>
          <w:szCs w:val="26"/>
        </w:rPr>
        <w:t xml:space="preserve"> ich, da</w:t>
      </w:r>
      <w:r>
        <w:rPr>
          <w:rFonts w:cs="Arial"/>
          <w:sz w:val="26"/>
          <w:szCs w:val="26"/>
        </w:rPr>
        <w:t>ss</w:t>
      </w:r>
      <w:r w:rsidRPr="00636096">
        <w:rPr>
          <w:rFonts w:cs="Arial"/>
          <w:sz w:val="26"/>
          <w:szCs w:val="26"/>
        </w:rPr>
        <w:t xml:space="preserve"> ich </w:t>
      </w:r>
      <w:r>
        <w:rPr>
          <w:rFonts w:cs="Arial"/>
          <w:sz w:val="26"/>
          <w:szCs w:val="26"/>
        </w:rPr>
        <w:t>die</w:t>
      </w:r>
      <w:r w:rsidRPr="0063609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arbeit zur Erlangung des Grades </w:t>
      </w:r>
      <w:r>
        <w:rPr>
          <w:rFonts w:cs="Arial"/>
          <w:sz w:val="26"/>
          <w:szCs w:val="26"/>
        </w:rPr>
        <w:t>Master</w:t>
      </w:r>
      <w:r w:rsidRPr="00636096">
        <w:rPr>
          <w:rFonts w:cs="Arial"/>
          <w:sz w:val="26"/>
          <w:szCs w:val="26"/>
        </w:rPr>
        <w:t xml:space="preserve"> of Arts (</w:t>
      </w:r>
      <w:r>
        <w:rPr>
          <w:rFonts w:cs="Arial"/>
          <w:sz w:val="26"/>
          <w:szCs w:val="26"/>
        </w:rPr>
        <w:t>M</w:t>
      </w:r>
      <w:r w:rsidRPr="00636096">
        <w:rPr>
          <w:rFonts w:cs="Arial"/>
          <w:sz w:val="26"/>
          <w:szCs w:val="26"/>
        </w:rPr>
        <w:t>.A.) selbstständig und ohne unerlaubte Hilfe verfasst, und keine anderen als die angege</w:t>
      </w:r>
      <w:r>
        <w:rPr>
          <w:rFonts w:cs="Arial"/>
          <w:sz w:val="26"/>
          <w:szCs w:val="26"/>
        </w:rPr>
        <w:t>benen Hilfsmittel benutzt habe.</w:t>
      </w:r>
    </w:p>
    <w:p w:rsidR="00FA10A5" w:rsidRDefault="00FA10A5" w:rsidP="00FA10A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096">
        <w:rPr>
          <w:rFonts w:cs="Arial"/>
          <w:sz w:val="26"/>
          <w:szCs w:val="26"/>
        </w:rPr>
        <w:t>Die Stellen d</w:t>
      </w:r>
      <w:r>
        <w:rPr>
          <w:rFonts w:cs="Arial"/>
          <w:sz w:val="26"/>
          <w:szCs w:val="26"/>
        </w:rPr>
        <w:t xml:space="preserve">er Arbeit, die anderen Quellen </w:t>
      </w:r>
      <w:r w:rsidRPr="00636096">
        <w:rPr>
          <w:rFonts w:cs="Arial"/>
          <w:sz w:val="26"/>
          <w:szCs w:val="26"/>
        </w:rPr>
        <w:t xml:space="preserve">im Wortlaut oder dem Sinn nach entnommen wurden, sind durch Angabe der Herkunft kenntlich gemacht. </w:t>
      </w:r>
      <w:r>
        <w:rPr>
          <w:rFonts w:cs="Arial"/>
          <w:sz w:val="26"/>
          <w:szCs w:val="26"/>
        </w:rPr>
        <w:t>Mir ist bewusst, dass ich im nachgewiesenen Betrugsfall die eventuell entstehenden Kosten eines Rechtstreits zu übernehmen sowie mit weiteren Sanktionen zu rechnen habe.</w:t>
      </w:r>
    </w:p>
    <w:p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>0 Seiten (anderthalbzeilig, Schriftgröße 11 pt./Aria</w:t>
      </w:r>
      <w:r>
        <w:rPr>
          <w:rFonts w:ascii="Arial" w:hAnsi="Arial" w:cs="Arial"/>
          <w:sz w:val="24"/>
          <w:szCs w:val="24"/>
        </w:rPr>
        <w:t>l oder 12 pt./Times New Roman).</w:t>
      </w:r>
    </w:p>
    <w:p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und persönlich oder per Post 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(Datum des Post</w:t>
      </w:r>
      <w:r w:rsidR="00B655A0">
        <w:rPr>
          <w:rFonts w:ascii="Arial Black" w:hAnsi="Arial Black" w:cs="Arial"/>
          <w:bCs/>
          <w:i/>
          <w:iCs/>
          <w:sz w:val="22"/>
          <w:szCs w:val="22"/>
        </w:rPr>
        <w:t>-</w:t>
      </w:r>
      <w:r w:rsidRPr="004749C5">
        <w:rPr>
          <w:rFonts w:ascii="Arial Black" w:hAnsi="Arial Black" w:cs="Arial"/>
          <w:bCs/>
          <w:i/>
          <w:iCs/>
          <w:sz w:val="22"/>
          <w:szCs w:val="22"/>
        </w:rPr>
        <w:t>stempels</w:t>
      </w:r>
      <w:r w:rsidRPr="004749C5">
        <w:rPr>
          <w:rFonts w:cs="Arial"/>
          <w:b/>
          <w:bCs/>
          <w:i/>
          <w:iCs/>
          <w:sz w:val="22"/>
          <w:szCs w:val="22"/>
        </w:rPr>
        <w:t>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Pr="00EF2633">
        <w:rPr>
          <w:rStyle w:val="stil461"/>
          <w:b/>
          <w:i/>
          <w:color w:val="000000"/>
        </w:rPr>
        <w:t xml:space="preserve"> festgeklebt ist, 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:rsidR="009757DB" w:rsidRPr="006A0D8D" w:rsidRDefault="000D049E" w:rsidP="00B655A0">
      <w:pPr>
        <w:jc w:val="right"/>
        <w:rPr>
          <w:rFonts w:ascii="Arial Black" w:hAnsi="Arial Black"/>
          <w:b/>
          <w:sz w:val="18"/>
          <w:szCs w:val="18"/>
        </w:rPr>
      </w:pPr>
      <w:r>
        <w:br w:type="page"/>
      </w:r>
    </w:p>
    <w:p w:rsidR="009757DB" w:rsidRDefault="009757DB" w:rsidP="00FA10A5">
      <w:pPr>
        <w:ind w:right="-1368"/>
        <w:rPr>
          <w:b/>
          <w:bCs/>
          <w:sz w:val="18"/>
          <w:szCs w:val="18"/>
        </w:rPr>
      </w:pPr>
    </w:p>
    <w:p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:rsidR="00FA10A5" w:rsidRDefault="00FA10A5" w:rsidP="00FA10A5"/>
    <w:p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:rsidR="00FA10A5" w:rsidRDefault="00FA10A5" w:rsidP="00FA10A5"/>
    <w:p w:rsidR="00FA10A5" w:rsidRPr="005A0781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747CF" w:rsidRDefault="001747CF" w:rsidP="00FA10A5"/>
    <w:p w:rsidR="001747CF" w:rsidRDefault="001747CF" w:rsidP="00FA10A5"/>
    <w:p w:rsidR="001747CF" w:rsidRDefault="00B340D6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:rsidR="00FA10A5" w:rsidRDefault="00FA10A5" w:rsidP="00FA10A5">
      <w:pPr>
        <w:jc w:val="center"/>
      </w:pPr>
      <w:r>
        <w:t>(Kurztitel)</w:t>
      </w:r>
    </w:p>
    <w:p w:rsidR="00FA10A5" w:rsidRDefault="00FA10A5" w:rsidP="00FA10A5"/>
    <w:p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:rsidR="00FA10A5" w:rsidRDefault="00FA10A5" w:rsidP="00FA10A5"/>
    <w:p w:rsidR="00FA10A5" w:rsidRDefault="00FA10A5" w:rsidP="00FA10A5"/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:rsidR="00FA10A5" w:rsidRDefault="00FA10A5" w:rsidP="00FA10A5">
      <w:pPr>
        <w:rPr>
          <w:b/>
          <w:bCs/>
        </w:rPr>
      </w:pPr>
    </w:p>
    <w:p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:rsidTr="0007661B">
        <w:tc>
          <w:tcPr>
            <w:tcW w:w="496" w:type="dxa"/>
          </w:tcPr>
          <w:p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:rsidR="00FA10A5" w:rsidRDefault="00FA10A5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Default="001747CF" w:rsidP="00FA10A5">
      <w:pPr>
        <w:rPr>
          <w:sz w:val="16"/>
          <w:szCs w:val="16"/>
        </w:rPr>
      </w:pPr>
    </w:p>
    <w:p w:rsidR="001747CF" w:rsidRPr="005A0781" w:rsidRDefault="001747CF" w:rsidP="00FA10A5">
      <w:pPr>
        <w:rPr>
          <w:sz w:val="16"/>
          <w:szCs w:val="16"/>
        </w:rPr>
      </w:pPr>
    </w:p>
    <w:p w:rsidR="00FA10A5" w:rsidRDefault="00FA10A5" w:rsidP="00FA10A5">
      <w:r>
        <w:t>Marburg, ............................</w:t>
      </w:r>
    </w:p>
    <w:p w:rsidR="00FA10A5" w:rsidRDefault="00FA10A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Default="00842F95" w:rsidP="00FA10A5">
      <w:pPr>
        <w:rPr>
          <w:sz w:val="16"/>
          <w:szCs w:val="16"/>
        </w:rPr>
      </w:pPr>
    </w:p>
    <w:p w:rsidR="00842F95" w:rsidRPr="005A0781" w:rsidRDefault="00842F95" w:rsidP="00FA10A5">
      <w:pPr>
        <w:rPr>
          <w:sz w:val="16"/>
          <w:szCs w:val="16"/>
        </w:rPr>
      </w:pPr>
    </w:p>
    <w:p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:rsidTr="0007661B">
        <w:tc>
          <w:tcPr>
            <w:tcW w:w="4606" w:type="dxa"/>
          </w:tcPr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AE" w:rsidRDefault="00B61FAE">
      <w:r>
        <w:separator/>
      </w:r>
    </w:p>
  </w:endnote>
  <w:endnote w:type="continuationSeparator" w:id="0">
    <w:p w:rsidR="00B61FAE" w:rsidRDefault="00B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E" w:rsidRPr="00027F48" w:rsidRDefault="00B61FAE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E" w:rsidRPr="00027F48" w:rsidRDefault="00B61FAE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AE" w:rsidRDefault="00B61FAE">
      <w:r>
        <w:separator/>
      </w:r>
    </w:p>
  </w:footnote>
  <w:footnote w:type="continuationSeparator" w:id="0">
    <w:p w:rsidR="00B61FAE" w:rsidRDefault="00B6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rgaEEIpXo0Mpw44nnYkZLIc1yxc=" w:salt="bfli7V5cTCbVLI3KgsKG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B"/>
    <w:rsid w:val="000159F2"/>
    <w:rsid w:val="00027F48"/>
    <w:rsid w:val="00030572"/>
    <w:rsid w:val="0007661B"/>
    <w:rsid w:val="0008152E"/>
    <w:rsid w:val="000850AD"/>
    <w:rsid w:val="000C34DA"/>
    <w:rsid w:val="000C5B78"/>
    <w:rsid w:val="000D049E"/>
    <w:rsid w:val="000D17C2"/>
    <w:rsid w:val="001064AE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303CC0"/>
    <w:rsid w:val="0032618B"/>
    <w:rsid w:val="003851D6"/>
    <w:rsid w:val="00395198"/>
    <w:rsid w:val="003A3100"/>
    <w:rsid w:val="003E3764"/>
    <w:rsid w:val="003F3AD6"/>
    <w:rsid w:val="003F59BE"/>
    <w:rsid w:val="003F7EE6"/>
    <w:rsid w:val="00442C65"/>
    <w:rsid w:val="00495AA7"/>
    <w:rsid w:val="004B1F14"/>
    <w:rsid w:val="004C6DF8"/>
    <w:rsid w:val="004C7819"/>
    <w:rsid w:val="004D0A66"/>
    <w:rsid w:val="005436DF"/>
    <w:rsid w:val="00547FFD"/>
    <w:rsid w:val="00571A11"/>
    <w:rsid w:val="005F0FAF"/>
    <w:rsid w:val="005F59FF"/>
    <w:rsid w:val="00617CC2"/>
    <w:rsid w:val="00624932"/>
    <w:rsid w:val="00645F3F"/>
    <w:rsid w:val="00664CE4"/>
    <w:rsid w:val="006721DF"/>
    <w:rsid w:val="006E464C"/>
    <w:rsid w:val="006F5D93"/>
    <w:rsid w:val="00701AD9"/>
    <w:rsid w:val="0078024F"/>
    <w:rsid w:val="007A3CA6"/>
    <w:rsid w:val="007C03B1"/>
    <w:rsid w:val="007D21CC"/>
    <w:rsid w:val="007F7EED"/>
    <w:rsid w:val="00842F95"/>
    <w:rsid w:val="008B3608"/>
    <w:rsid w:val="008B7CF6"/>
    <w:rsid w:val="008B7DB4"/>
    <w:rsid w:val="008E5597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B1D94"/>
    <w:rsid w:val="00B01A5A"/>
    <w:rsid w:val="00B06F8A"/>
    <w:rsid w:val="00B1478D"/>
    <w:rsid w:val="00B340D6"/>
    <w:rsid w:val="00B34AA6"/>
    <w:rsid w:val="00B61FAE"/>
    <w:rsid w:val="00B6413D"/>
    <w:rsid w:val="00B655A0"/>
    <w:rsid w:val="00B74380"/>
    <w:rsid w:val="00B80175"/>
    <w:rsid w:val="00B808B3"/>
    <w:rsid w:val="00C077C6"/>
    <w:rsid w:val="00C24597"/>
    <w:rsid w:val="00C34BE7"/>
    <w:rsid w:val="00C56114"/>
    <w:rsid w:val="00C84B4A"/>
    <w:rsid w:val="00CA058C"/>
    <w:rsid w:val="00CB71DC"/>
    <w:rsid w:val="00CC3CE5"/>
    <w:rsid w:val="00D02478"/>
    <w:rsid w:val="00D05CFB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704AF"/>
    <w:rsid w:val="00E85A03"/>
    <w:rsid w:val="00EB0A60"/>
    <w:rsid w:val="00EE555B"/>
    <w:rsid w:val="00EF4A0F"/>
    <w:rsid w:val="00F03453"/>
    <w:rsid w:val="00F7049E"/>
    <w:rsid w:val="00F75AFF"/>
    <w:rsid w:val="00F943B3"/>
    <w:rsid w:val="00FA10A5"/>
    <w:rsid w:val="00FA7373"/>
    <w:rsid w:val="00FB7F52"/>
    <w:rsid w:val="00FD1C36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uefa21@staff.uni-mar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-marburg.de/de/universitaet/administration/recht/studprueo/02-masterstudiengaenge/allg-best-ma-13091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-marburg.de/de/universitaet/administration/recht/studprueo/02-masterstudiengaenge/stpo-abenteuer-erlebnispaed-ma-erste-und-zweite-aend-0911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uefa21@staff.uni-marburg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DAA4-A31C-46ED-AF95-BB5CEDE1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DB695909.dotm</Template>
  <TotalTime>0</TotalTime>
  <Pages>9</Pages>
  <Words>1786</Words>
  <Characters>11254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13014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2017-10-25T12:24:00Z</cp:lastPrinted>
  <dcterms:created xsi:type="dcterms:W3CDTF">2018-11-14T10:46:00Z</dcterms:created>
  <dcterms:modified xsi:type="dcterms:W3CDTF">2018-11-14T10:46:00Z</dcterms:modified>
</cp:coreProperties>
</file>