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DB" w:rsidRPr="0049061E" w:rsidRDefault="009757DB" w:rsidP="009757DB">
      <w:pPr>
        <w:pStyle w:val="berschrift5"/>
        <w:jc w:val="center"/>
        <w:rPr>
          <w:b/>
          <w:i w:val="0"/>
          <w:iCs w:val="0"/>
        </w:rPr>
      </w:pPr>
      <w:r w:rsidRPr="0049061E">
        <w:rPr>
          <w:b/>
          <w:i w:val="0"/>
          <w:iCs w:val="0"/>
        </w:rPr>
        <w:t xml:space="preserve">Antrag auf Zulassung zum Modul M </w:t>
      </w:r>
      <w:r w:rsidR="0034756F">
        <w:rPr>
          <w:b/>
          <w:i w:val="0"/>
          <w:iCs w:val="0"/>
        </w:rPr>
        <w:t>9</w:t>
      </w:r>
      <w:r w:rsidRPr="0049061E">
        <w:rPr>
          <w:b/>
          <w:i w:val="0"/>
          <w:iCs w:val="0"/>
        </w:rPr>
        <w:t xml:space="preserve"> im M.A. Abenteuer- und Erlebnispädagogik - </w:t>
      </w:r>
      <w:r w:rsidRPr="0049061E">
        <w:rPr>
          <w:b/>
          <w:i w:val="0"/>
          <w:iCs w:val="0"/>
          <w:sz w:val="16"/>
          <w:szCs w:val="16"/>
        </w:rPr>
        <w:t xml:space="preserve">Seite </w:t>
      </w:r>
      <w:r>
        <w:rPr>
          <w:b/>
          <w:i w:val="0"/>
          <w:iCs w:val="0"/>
          <w:sz w:val="16"/>
          <w:szCs w:val="16"/>
        </w:rPr>
        <w:t>0</w:t>
      </w:r>
      <w:r w:rsidRPr="0049061E">
        <w:rPr>
          <w:b/>
          <w:i w:val="0"/>
          <w:iCs w:val="0"/>
          <w:sz w:val="16"/>
          <w:szCs w:val="16"/>
        </w:rPr>
        <w:t xml:space="preserve"> von </w:t>
      </w:r>
      <w:r>
        <w:rPr>
          <w:b/>
          <w:i w:val="0"/>
          <w:iCs w:val="0"/>
          <w:sz w:val="16"/>
          <w:szCs w:val="16"/>
        </w:rPr>
        <w:t>9</w:t>
      </w:r>
    </w:p>
    <w:p w:rsidR="009757DB" w:rsidRPr="00B34AA6" w:rsidRDefault="009757DB" w:rsidP="009757DB">
      <w:pPr>
        <w:jc w:val="center"/>
        <w:rPr>
          <w:rFonts w:ascii="Arial Black" w:hAnsi="Arial Black"/>
          <w:sz w:val="12"/>
          <w:szCs w:val="12"/>
        </w:rPr>
      </w:pPr>
    </w:p>
    <w:p w:rsidR="009757DB" w:rsidRDefault="009757DB" w:rsidP="009757DB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Antrag auf Zulassung zum Modul </w:t>
      </w:r>
      <w:r w:rsidR="0034756F">
        <w:rPr>
          <w:rFonts w:ascii="Arial Black" w:hAnsi="Arial Black"/>
          <w:sz w:val="28"/>
        </w:rPr>
        <w:t>9</w:t>
      </w:r>
      <w:r>
        <w:rPr>
          <w:rFonts w:ascii="Arial Black" w:hAnsi="Arial Black"/>
          <w:sz w:val="28"/>
        </w:rPr>
        <w:t xml:space="preserve"> - Masterarbeit</w:t>
      </w:r>
    </w:p>
    <w:p w:rsidR="009757DB" w:rsidRPr="00F8621E" w:rsidRDefault="009757DB" w:rsidP="009757DB">
      <w:pPr>
        <w:spacing w:after="12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- </w:t>
      </w:r>
      <w:r w:rsidRPr="00F8621E">
        <w:rPr>
          <w:rFonts w:ascii="Arial Black" w:hAnsi="Arial Black"/>
          <w:sz w:val="20"/>
          <w:szCs w:val="20"/>
        </w:rPr>
        <w:t>Der Antrag besteht aus Blatt 1 bis 5</w:t>
      </w:r>
      <w:r>
        <w:rPr>
          <w:rFonts w:ascii="Arial Black" w:hAnsi="Arial Black"/>
          <w:sz w:val="20"/>
          <w:szCs w:val="20"/>
        </w:rPr>
        <w:t xml:space="preserve"> -</w:t>
      </w:r>
    </w:p>
    <w:p w:rsidR="009757DB" w:rsidRPr="009A77D9" w:rsidRDefault="009757DB" w:rsidP="009757DB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M.A. </w:t>
      </w:r>
      <w:r>
        <w:rPr>
          <w:sz w:val="22"/>
          <w:szCs w:val="22"/>
        </w:rPr>
        <w:t>Abenteuer- und Erlebnispädagogik</w:t>
      </w:r>
      <w:r w:rsidRPr="009A77D9">
        <w:rPr>
          <w:sz w:val="22"/>
          <w:szCs w:val="22"/>
        </w:rPr>
        <w:t xml:space="preserve"> nach der Studien- und Prüfungsordnung vom </w:t>
      </w:r>
      <w:r w:rsidR="0034756F">
        <w:rPr>
          <w:sz w:val="22"/>
          <w:szCs w:val="22"/>
        </w:rPr>
        <w:t>1. November 2017</w:t>
      </w:r>
    </w:p>
    <w:p w:rsidR="009757DB" w:rsidRPr="00243EA5" w:rsidRDefault="009757DB" w:rsidP="009757DB">
      <w:pPr>
        <w:pStyle w:val="Titel"/>
        <w:rPr>
          <w:sz w:val="24"/>
        </w:rPr>
      </w:pPr>
    </w:p>
    <w:p w:rsidR="009757DB" w:rsidRDefault="009757DB" w:rsidP="006721DF">
      <w:pPr>
        <w:jc w:val="center"/>
        <w:rPr>
          <w:rFonts w:cs="Arial"/>
        </w:rPr>
      </w:pPr>
      <w:r w:rsidRPr="003E0991">
        <w:rPr>
          <w:rFonts w:cs="Arial"/>
        </w:rPr>
        <w:t xml:space="preserve">Der Zulassungsantrag ist </w:t>
      </w:r>
      <w:r w:rsidRPr="003E0991">
        <w:rPr>
          <w:rFonts w:cs="Arial"/>
          <w:b/>
        </w:rPr>
        <w:t>vollständig</w:t>
      </w:r>
      <w:r w:rsidRPr="003E0991">
        <w:rPr>
          <w:rFonts w:cs="Arial"/>
          <w:bCs/>
        </w:rPr>
        <w:t xml:space="preserve"> </w:t>
      </w:r>
      <w:r w:rsidRPr="003E0991">
        <w:rPr>
          <w:rFonts w:cs="Arial"/>
          <w:b/>
        </w:rPr>
        <w:t>auszufüllen</w:t>
      </w:r>
      <w:r w:rsidRPr="003E0991">
        <w:rPr>
          <w:rFonts w:cs="Arial"/>
        </w:rPr>
        <w:t xml:space="preserve"> und mit den erforderlichen Unterlagen</w:t>
      </w:r>
      <w:r w:rsidRPr="003E0991">
        <w:rPr>
          <w:rFonts w:cs="Arial"/>
          <w:i/>
          <w:iCs/>
        </w:rPr>
        <w:t xml:space="preserve"> </w:t>
      </w:r>
      <w:r w:rsidRPr="003E0991">
        <w:rPr>
          <w:rFonts w:cs="Arial"/>
          <w:b/>
        </w:rPr>
        <w:t>persönlich</w:t>
      </w:r>
      <w:r>
        <w:rPr>
          <w:rFonts w:cs="Arial"/>
        </w:rPr>
        <w:t xml:space="preserve"> im </w:t>
      </w:r>
      <w:r w:rsidRPr="00E100B7">
        <w:rPr>
          <w:rFonts w:cs="Arial"/>
          <w:b/>
        </w:rPr>
        <w:t>Prüfungs</w:t>
      </w:r>
      <w:r w:rsidR="005F59FF">
        <w:rPr>
          <w:rFonts w:cs="Arial"/>
          <w:b/>
        </w:rPr>
        <w:t>büro</w:t>
      </w:r>
      <w:r w:rsidRPr="00E100B7">
        <w:rPr>
          <w:rFonts w:cs="Arial"/>
          <w:b/>
        </w:rPr>
        <w:t xml:space="preserve"> für Master </w:t>
      </w:r>
      <w:r>
        <w:rPr>
          <w:rFonts w:cs="Arial"/>
        </w:rPr>
        <w:t>einzureichen.</w:t>
      </w:r>
    </w:p>
    <w:p w:rsidR="006721DF" w:rsidRDefault="006721DF" w:rsidP="006721DF">
      <w:pPr>
        <w:jc w:val="center"/>
        <w:rPr>
          <w:rFonts w:cs="Arial"/>
        </w:rPr>
      </w:pPr>
    </w:p>
    <w:p w:rsidR="009757DB" w:rsidRDefault="009757DB" w:rsidP="009757DB">
      <w:pPr>
        <w:jc w:val="center"/>
        <w:rPr>
          <w:rStyle w:val="Fett"/>
        </w:rPr>
      </w:pPr>
      <w:r>
        <w:rPr>
          <w:rStyle w:val="Fett"/>
        </w:rPr>
        <w:t xml:space="preserve">Wilhelm-Röpke-Str. 6 </w:t>
      </w:r>
      <w:r w:rsidR="00D96FB9">
        <w:rPr>
          <w:rStyle w:val="Fett"/>
        </w:rPr>
        <w:t>B, Turm B, 2. Etage - Zimmer 02</w:t>
      </w:r>
      <w:r>
        <w:rPr>
          <w:rStyle w:val="Fett"/>
        </w:rPr>
        <w:t>B09</w:t>
      </w:r>
    </w:p>
    <w:p w:rsidR="009757DB" w:rsidRPr="00E100B7" w:rsidRDefault="009757DB" w:rsidP="009757DB">
      <w:pPr>
        <w:jc w:val="center"/>
        <w:rPr>
          <w:rFonts w:cs="Arial"/>
          <w:color w:val="000000"/>
        </w:rPr>
      </w:pPr>
      <w:r w:rsidRPr="00DA03D9">
        <w:rPr>
          <w:rFonts w:cs="Arial"/>
        </w:rPr>
        <w:t xml:space="preserve">E-Mail: </w:t>
      </w:r>
      <w:hyperlink r:id="rId9" w:history="1">
        <w:r w:rsidRPr="00E100B7">
          <w:rPr>
            <w:rStyle w:val="Hyperlink"/>
            <w:rFonts w:cs="Arial"/>
            <w:color w:val="000000"/>
          </w:rPr>
          <w:t>pruefa21@staff.uni-marburg.de</w:t>
        </w:r>
      </w:hyperlink>
    </w:p>
    <w:p w:rsidR="009757DB" w:rsidRPr="00DA03D9" w:rsidRDefault="009757DB" w:rsidP="001F0027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</w:t>
      </w:r>
      <w:r>
        <w:rPr>
          <w:rFonts w:cs="Arial"/>
        </w:rPr>
        <w:t>7</w:t>
      </w:r>
      <w:r w:rsidRPr="00DA03D9">
        <w:rPr>
          <w:rFonts w:cs="Arial"/>
        </w:rPr>
        <w:t>7</w:t>
      </w:r>
      <w:r>
        <w:rPr>
          <w:rFonts w:cs="Arial"/>
        </w:rPr>
        <w:t>1</w:t>
      </w:r>
    </w:p>
    <w:p w:rsidR="009757DB" w:rsidRDefault="009757DB" w:rsidP="001F0027">
      <w:pPr>
        <w:pStyle w:val="Default"/>
        <w:spacing w:after="40"/>
        <w:ind w:left="540" w:right="480"/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79"/>
      </w:tblGrid>
      <w:tr w:rsidR="001F0027" w:rsidTr="000850AD"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:rsidR="00212695" w:rsidRPr="000850AD" w:rsidRDefault="00212695" w:rsidP="000850AD">
            <w:pPr>
              <w:pStyle w:val="berschrift1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F0027" w:rsidRDefault="001F0027" w:rsidP="000850AD">
            <w:pPr>
              <w:pStyle w:val="berschrift1"/>
              <w:jc w:val="center"/>
            </w:pPr>
            <w:r>
              <w:t xml:space="preserve">Terminplan für das Modul </w:t>
            </w:r>
            <w:r w:rsidR="0034756F">
              <w:t>9</w:t>
            </w:r>
          </w:p>
          <w:p w:rsidR="001F0027" w:rsidRPr="000850AD" w:rsidRDefault="001F0027" w:rsidP="000850AD">
            <w:pPr>
              <w:jc w:val="center"/>
              <w:rPr>
                <w:rFonts w:ascii="Arial Black" w:hAnsi="Arial Black"/>
              </w:rPr>
            </w:pPr>
            <w:r w:rsidRPr="000850AD">
              <w:rPr>
                <w:rFonts w:ascii="Arial Black" w:hAnsi="Arial Black"/>
              </w:rPr>
              <w:t>Masterarbeit im M.A. Abenteuer- und Erlebnispädagogik</w:t>
            </w:r>
          </w:p>
          <w:p w:rsidR="001F0027" w:rsidRDefault="00DE3C4A" w:rsidP="000850AD">
            <w:pPr>
              <w:pStyle w:val="berschrift1"/>
              <w:jc w:val="center"/>
            </w:pPr>
            <w:r>
              <w:t>Winter</w:t>
            </w:r>
            <w:r w:rsidR="001F0027">
              <w:t>semester 201</w:t>
            </w:r>
            <w:r w:rsidR="006721DF">
              <w:t>8</w:t>
            </w:r>
            <w:r w:rsidR="00B74380">
              <w:t>/1</w:t>
            </w:r>
            <w:r w:rsidR="006721DF">
              <w:t>9</w:t>
            </w:r>
          </w:p>
          <w:p w:rsidR="001F0027" w:rsidRPr="000850AD" w:rsidRDefault="001F0027" w:rsidP="000850AD">
            <w:pPr>
              <w:pStyle w:val="Absender-Daten"/>
              <w:widowControl/>
              <w:tabs>
                <w:tab w:val="clear" w:pos="7258"/>
              </w:tabs>
              <w:rPr>
                <w:sz w:val="12"/>
                <w:szCs w:val="12"/>
              </w:rPr>
            </w:pPr>
          </w:p>
          <w:p w:rsidR="00212695" w:rsidRDefault="001F0027" w:rsidP="006721DF">
            <w:pPr>
              <w:jc w:val="center"/>
              <w:rPr>
                <w:rFonts w:ascii="Arial Black" w:hAnsi="Arial Black"/>
              </w:rPr>
            </w:pPr>
            <w:r w:rsidRPr="000850AD">
              <w:rPr>
                <w:rFonts w:ascii="Arial Black" w:hAnsi="Arial Black"/>
              </w:rPr>
              <w:t>Einreichung des Antrags auf Zulassung</w:t>
            </w:r>
            <w:r w:rsidR="006721DF">
              <w:rPr>
                <w:rFonts w:ascii="Arial Black" w:hAnsi="Arial Black"/>
              </w:rPr>
              <w:t xml:space="preserve"> </w:t>
            </w:r>
            <w:r w:rsidRPr="000850AD">
              <w:rPr>
                <w:rFonts w:ascii="Arial Black" w:hAnsi="Arial Black"/>
              </w:rPr>
              <w:t xml:space="preserve">im </w:t>
            </w:r>
            <w:r w:rsidR="0096663C">
              <w:rPr>
                <w:rFonts w:ascii="Arial Black" w:hAnsi="Arial Black" w:cs="Arial"/>
                <w:b/>
              </w:rPr>
              <w:t>Prüfungsbüro</w:t>
            </w:r>
            <w:r w:rsidRPr="000850AD">
              <w:rPr>
                <w:rFonts w:ascii="Arial Black" w:hAnsi="Arial Black" w:cs="Arial"/>
                <w:b/>
              </w:rPr>
              <w:t xml:space="preserve"> Master</w:t>
            </w:r>
          </w:p>
          <w:p w:rsidR="00664CE4" w:rsidRPr="000850AD" w:rsidRDefault="00664CE4" w:rsidP="006721DF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1F002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Zulassung</w:t>
            </w:r>
            <w:r w:rsidR="00212695" w:rsidRPr="000850AD">
              <w:rPr>
                <w:rFonts w:ascii="Arial Black" w:hAnsi="Arial Black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 xml:space="preserve">erfolgt bei </w:t>
            </w:r>
            <w:r w:rsidR="006721DF">
              <w:rPr>
                <w:rFonts w:ascii="Arial Black" w:hAnsi="Arial Black"/>
              </w:rPr>
              <w:t xml:space="preserve">der </w:t>
            </w:r>
            <w:r w:rsidRPr="000850AD">
              <w:rPr>
                <w:rFonts w:ascii="Arial Black" w:hAnsi="Arial Black"/>
              </w:rPr>
              <w:t>Anmeldung</w:t>
            </w:r>
          </w:p>
        </w:tc>
      </w:tr>
      <w:tr w:rsidR="001F002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Bearbeitungsbeginn</w:t>
            </w:r>
            <w:r w:rsidR="00212695" w:rsidRPr="000850AD">
              <w:rPr>
                <w:rFonts w:ascii="Arial Black" w:hAnsi="Arial Black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0027" w:rsidRDefault="00664CE4" w:rsidP="00B61FAE">
            <w:pPr>
              <w:pStyle w:val="Default"/>
              <w:spacing w:after="40"/>
              <w:ind w:right="480"/>
              <w:jc w:val="both"/>
            </w:pPr>
            <w:r>
              <w:rPr>
                <w:rFonts w:ascii="Arial Black" w:hAnsi="Arial Black"/>
              </w:rPr>
              <w:t>b</w:t>
            </w:r>
            <w:r w:rsidR="006721DF">
              <w:rPr>
                <w:rFonts w:ascii="Arial Black" w:hAnsi="Arial Black"/>
              </w:rPr>
              <w:t>ei Zulassung</w:t>
            </w:r>
          </w:p>
        </w:tc>
      </w:tr>
      <w:tr w:rsidR="001F002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Bearbeitungsfrist</w:t>
            </w:r>
            <w:r w:rsidR="00212695" w:rsidRPr="000850AD">
              <w:rPr>
                <w:rFonts w:ascii="Arial Black" w:hAnsi="Arial Black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sechs Monate</w:t>
            </w:r>
          </w:p>
        </w:tc>
      </w:tr>
      <w:tr w:rsidR="001F002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Abgabe der Arbeit</w:t>
            </w:r>
            <w:r w:rsidR="00212695" w:rsidRPr="000850AD">
              <w:rPr>
                <w:rFonts w:ascii="Arial Black" w:hAnsi="Arial Black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0027" w:rsidRDefault="006721DF" w:rsidP="00B74380">
            <w:pPr>
              <w:pStyle w:val="Default"/>
              <w:spacing w:after="40"/>
              <w:ind w:right="480"/>
              <w:jc w:val="both"/>
            </w:pPr>
            <w:r>
              <w:rPr>
                <w:rFonts w:ascii="Arial Black" w:hAnsi="Arial Black"/>
              </w:rPr>
              <w:t>6 Monate nach der Zulassung</w:t>
            </w:r>
          </w:p>
        </w:tc>
      </w:tr>
      <w:tr w:rsidR="001F002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Begutachtung</w:t>
            </w:r>
            <w:r w:rsidR="00212695" w:rsidRPr="000850AD">
              <w:rPr>
                <w:rFonts w:ascii="Arial Black" w:hAnsi="Arial Black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mindestens 6 Wochen</w:t>
            </w:r>
          </w:p>
        </w:tc>
      </w:tr>
      <w:tr w:rsidR="001F0027" w:rsidTr="000850AD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eastAsia="Calibri" w:hAnsi="Arial Black"/>
                <w:lang w:eastAsia="en-US"/>
              </w:rPr>
              <w:t>Kolloquium</w:t>
            </w:r>
            <w:r w:rsidR="00212695" w:rsidRPr="000850AD">
              <w:rPr>
                <w:rFonts w:ascii="Arial Black" w:eastAsia="Calibri" w:hAnsi="Arial Black"/>
                <w:lang w:eastAsia="en-US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nach Vereinbarung</w:t>
            </w:r>
          </w:p>
        </w:tc>
      </w:tr>
    </w:tbl>
    <w:p w:rsidR="00E07411" w:rsidRDefault="00E07411" w:rsidP="001F0027">
      <w:pPr>
        <w:rPr>
          <w:rFonts w:ascii="Arial Black" w:hAnsi="Arial Black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27F48" w:rsidTr="000850AD">
        <w:tc>
          <w:tcPr>
            <w:tcW w:w="10490" w:type="dxa"/>
            <w:tcBorders>
              <w:bottom w:val="nil"/>
            </w:tcBorders>
            <w:shd w:val="clear" w:color="auto" w:fill="auto"/>
          </w:tcPr>
          <w:p w:rsidR="00212695" w:rsidRPr="000850AD" w:rsidRDefault="00212695" w:rsidP="00027F48">
            <w:pPr>
              <w:rPr>
                <w:b/>
                <w:sz w:val="12"/>
                <w:szCs w:val="12"/>
              </w:rPr>
            </w:pPr>
          </w:p>
          <w:p w:rsidR="00027F48" w:rsidRPr="0034756F" w:rsidRDefault="00027F48" w:rsidP="00027F48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0850AD">
              <w:rPr>
                <w:b/>
                <w:sz w:val="20"/>
                <w:szCs w:val="20"/>
              </w:rPr>
              <w:t>Studien- und Prüfungsordnung für den Studiengang MASTER "Abenteuer- und Erlebnispädagogik"</w:t>
            </w:r>
            <w:r w:rsidRPr="000850AD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hyperlink r:id="rId10" w:history="1">
              <w:r w:rsidR="00F34E90" w:rsidRPr="00E05653">
                <w:rPr>
                  <w:rStyle w:val="Hyperlink"/>
                  <w:rFonts w:cs="Arial"/>
                  <w:b/>
                  <w:sz w:val="16"/>
                  <w:szCs w:val="16"/>
                </w:rPr>
                <w:t>https://www.uni-marburg.de/de/universitaet/administration/recht/studprueo/02-masterstudiengaenge/po-abenteuer-u-erl-ma-01-11-17_lese.pdf</w:t>
              </w:r>
            </w:hyperlink>
            <w:r w:rsidR="00F34E9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027F48" w:rsidRDefault="00027F48" w:rsidP="00027F48">
            <w:pPr>
              <w:pStyle w:val="berschrift7"/>
            </w:pPr>
            <w:r w:rsidRPr="000850AD">
              <w:rPr>
                <w:i w:val="0"/>
              </w:rPr>
              <w:t>Allgemeine Bestimmungen für Studien- und Prüfungsordnungen Masterstudiengängen</w:t>
            </w:r>
          </w:p>
          <w:p w:rsidR="00027F48" w:rsidRPr="000850AD" w:rsidRDefault="001505F0" w:rsidP="0034756F">
            <w:pPr>
              <w:rPr>
                <w:b/>
                <w:color w:val="000000"/>
                <w:sz w:val="16"/>
                <w:szCs w:val="16"/>
              </w:rPr>
            </w:pPr>
            <w:hyperlink r:id="rId11" w:history="1">
              <w:r w:rsidR="00F34E90" w:rsidRPr="00E05653">
                <w:rPr>
                  <w:rStyle w:val="Hyperlink"/>
                  <w:b/>
                  <w:sz w:val="16"/>
                  <w:szCs w:val="16"/>
                </w:rPr>
                <w:t>https://www.uni-marburg.de/de/universitaet/administration/recht/studprueo/02-masterstudiengaenge/allg-best-ma-130910.pdf</w:t>
              </w:r>
            </w:hyperlink>
            <w:r w:rsidR="00F34E9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27F48" w:rsidTr="000850AD">
        <w:tc>
          <w:tcPr>
            <w:tcW w:w="10490" w:type="dxa"/>
            <w:tcBorders>
              <w:top w:val="nil"/>
            </w:tcBorders>
            <w:shd w:val="clear" w:color="auto" w:fill="auto"/>
            <w:vAlign w:val="center"/>
          </w:tcPr>
          <w:p w:rsidR="00027F48" w:rsidRPr="000850AD" w:rsidRDefault="00027F48" w:rsidP="0034756F">
            <w:pPr>
              <w:jc w:val="right"/>
              <w:rPr>
                <w:b/>
                <w:sz w:val="20"/>
                <w:szCs w:val="20"/>
              </w:rPr>
            </w:pPr>
            <w:r w:rsidRPr="000850AD">
              <w:rPr>
                <w:b/>
                <w:i/>
                <w:sz w:val="16"/>
                <w:szCs w:val="16"/>
              </w:rPr>
              <w:t>Stand: 11-201</w:t>
            </w:r>
            <w:r w:rsidR="0034756F">
              <w:rPr>
                <w:b/>
                <w:i/>
                <w:sz w:val="16"/>
                <w:szCs w:val="16"/>
              </w:rPr>
              <w:t>7</w:t>
            </w:r>
          </w:p>
        </w:tc>
      </w:tr>
    </w:tbl>
    <w:p w:rsidR="00027F48" w:rsidRPr="001F0027" w:rsidRDefault="00027F48" w:rsidP="001F0027">
      <w:pPr>
        <w:rPr>
          <w:rFonts w:ascii="Arial Black" w:hAnsi="Arial Black"/>
        </w:rPr>
      </w:pPr>
    </w:p>
    <w:p w:rsidR="006721DF" w:rsidRPr="00243EA5" w:rsidRDefault="009757DB" w:rsidP="006721DF">
      <w:pPr>
        <w:pStyle w:val="Blocktext"/>
        <w:jc w:val="right"/>
        <w:rPr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sz w:val="22"/>
          <w:szCs w:val="22"/>
        </w:rPr>
        <w:tab/>
        <w:t>Antrag</w:t>
      </w:r>
      <w:r>
        <w:rPr>
          <w:sz w:val="22"/>
          <w:szCs w:val="22"/>
        </w:rPr>
        <w:t xml:space="preserve"> am PC ausfüllen oder downloaden und gut leserlich ausfüllen</w:t>
      </w:r>
      <w:r w:rsidR="006721DF">
        <w:rPr>
          <w:sz w:val="22"/>
          <w:szCs w:val="22"/>
        </w:rPr>
        <w:t xml:space="preserve">    (bitte den Antrag einseitig ausdrucken, da ein Teil des Antrages bei Ihnen verbleibt)</w:t>
      </w:r>
    </w:p>
    <w:p w:rsidR="009757DB" w:rsidRPr="00243EA5" w:rsidRDefault="009757DB" w:rsidP="009757DB">
      <w:pPr>
        <w:pStyle w:val="Blocktext"/>
        <w:rPr>
          <w:b/>
          <w:b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 w:rsidRPr="00243EA5">
        <w:rPr>
          <w:sz w:val="22"/>
          <w:szCs w:val="22"/>
        </w:rPr>
        <w:t>Unterschrift der Betreuerin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des Betreuers !!!</w:t>
      </w:r>
      <w:r w:rsidRPr="00270D3F">
        <w:rPr>
          <w:sz w:val="22"/>
          <w:szCs w:val="22"/>
          <w:u w:val="single"/>
        </w:rPr>
        <w:t>rechtzeitig!!!</w:t>
      </w:r>
      <w:r w:rsidRPr="00243EA5">
        <w:rPr>
          <w:sz w:val="22"/>
          <w:szCs w:val="22"/>
        </w:rPr>
        <w:t xml:space="preserve"> einholen</w:t>
      </w:r>
    </w:p>
    <w:p w:rsidR="009757DB" w:rsidRDefault="009757DB" w:rsidP="009757DB">
      <w:pPr>
        <w:pStyle w:val="Blocktext"/>
        <w:ind w:right="-312"/>
        <w:rPr>
          <w:i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>
        <w:rPr>
          <w:iCs/>
          <w:sz w:val="22"/>
          <w:szCs w:val="22"/>
        </w:rPr>
        <w:t>Unterschrift</w:t>
      </w:r>
      <w:r w:rsidRPr="00243EA5">
        <w:rPr>
          <w:iCs/>
          <w:sz w:val="22"/>
          <w:szCs w:val="22"/>
        </w:rPr>
        <w:t xml:space="preserve"> der Antragstellerin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/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de</w:t>
      </w:r>
      <w:r>
        <w:rPr>
          <w:iCs/>
          <w:sz w:val="22"/>
          <w:szCs w:val="22"/>
        </w:rPr>
        <w:t>s Antragstellers erfolgt</w:t>
      </w:r>
    </w:p>
    <w:p w:rsidR="00B1478D" w:rsidRDefault="009757DB" w:rsidP="00CB71DC">
      <w:pPr>
        <w:pStyle w:val="Blocktext"/>
        <w:ind w:right="-312" w:firstLine="720"/>
        <w:rPr>
          <w:rFonts w:cs="Arial"/>
          <w:b/>
          <w:sz w:val="22"/>
          <w:szCs w:val="22"/>
        </w:rPr>
      </w:pPr>
      <w:r>
        <w:rPr>
          <w:iCs/>
          <w:sz w:val="22"/>
          <w:szCs w:val="22"/>
        </w:rPr>
        <w:t xml:space="preserve">direkt </w:t>
      </w:r>
      <w:r w:rsidRPr="00243EA5">
        <w:rPr>
          <w:iCs/>
          <w:sz w:val="22"/>
          <w:szCs w:val="22"/>
        </w:rPr>
        <w:t xml:space="preserve">im </w:t>
      </w:r>
      <w:r w:rsidRPr="00243EA5">
        <w:rPr>
          <w:rFonts w:cs="Arial"/>
          <w:b/>
          <w:sz w:val="22"/>
          <w:szCs w:val="22"/>
        </w:rPr>
        <w:t>Prüfungs</w:t>
      </w:r>
      <w:r w:rsidR="000159F2">
        <w:rPr>
          <w:rFonts w:cs="Arial"/>
          <w:b/>
          <w:sz w:val="22"/>
          <w:szCs w:val="22"/>
        </w:rPr>
        <w:t>büro</w:t>
      </w:r>
      <w:r w:rsidR="005F59FF">
        <w:rPr>
          <w:rFonts w:cs="Arial"/>
          <w:b/>
          <w:sz w:val="22"/>
          <w:szCs w:val="22"/>
        </w:rPr>
        <w:t xml:space="preserve"> Master</w:t>
      </w:r>
    </w:p>
    <w:p w:rsidR="00CB71DC" w:rsidRDefault="00CB71DC" w:rsidP="00CB71DC">
      <w:pPr>
        <w:pStyle w:val="Blocktext"/>
        <w:ind w:right="-312" w:firstLine="720"/>
        <w:rPr>
          <w:rFonts w:cs="Arial"/>
          <w:b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1478D" w:rsidRPr="000850AD" w:rsidTr="00F34E90">
        <w:tc>
          <w:tcPr>
            <w:tcW w:w="10490" w:type="dxa"/>
            <w:shd w:val="clear" w:color="auto" w:fill="FFFF00"/>
          </w:tcPr>
          <w:p w:rsidR="001E41A7" w:rsidRPr="00F34E90" w:rsidRDefault="001E41A7" w:rsidP="000850AD">
            <w:pPr>
              <w:pStyle w:val="Blocktext"/>
              <w:ind w:left="0" w:right="-312"/>
              <w:rPr>
                <w:b/>
                <w:bCs/>
                <w:sz w:val="22"/>
                <w:szCs w:val="22"/>
                <w:highlight w:val="yellow"/>
              </w:rPr>
            </w:pPr>
            <w:r w:rsidRPr="00F34E90">
              <w:rPr>
                <w:b/>
                <w:bCs/>
                <w:sz w:val="22"/>
                <w:szCs w:val="22"/>
                <w:highlight w:val="yellow"/>
              </w:rPr>
              <w:t>Wichtig!!!</w:t>
            </w:r>
          </w:p>
          <w:p w:rsidR="00B1478D" w:rsidRPr="00F34E90" w:rsidRDefault="00CB71DC" w:rsidP="000850A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4E90">
              <w:rPr>
                <w:b/>
                <w:bCs/>
                <w:sz w:val="22"/>
                <w:szCs w:val="22"/>
                <w:highlight w:val="yellow"/>
              </w:rPr>
              <w:sym w:font="Wingdings 3" w:char="F07D"/>
            </w:r>
            <w:r w:rsidRPr="00F34E90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B1478D" w:rsidRP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Senden Sie bitte vor dem Meldetermin folgende Informationen an </w:t>
            </w:r>
            <w:hyperlink r:id="rId12" w:history="1">
              <w:r w:rsidR="00F34E90" w:rsidRPr="00E05653">
                <w:rPr>
                  <w:rStyle w:val="Hyperlink"/>
                  <w:rFonts w:ascii="Arial" w:hAnsi="Arial" w:cs="Arial"/>
                  <w:b/>
                  <w:sz w:val="22"/>
                  <w:szCs w:val="22"/>
                  <w:highlight w:val="yellow"/>
                </w:rPr>
                <w:t>pruefa21@staff.uni-marburg.de</w:t>
              </w:r>
            </w:hyperlink>
            <w:r w:rsid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:rsidR="00B1478D" w:rsidRPr="00F34E90" w:rsidRDefault="00CB71DC" w:rsidP="000850A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4E90">
              <w:rPr>
                <w:b/>
                <w:bCs/>
                <w:sz w:val="22"/>
                <w:szCs w:val="22"/>
                <w:highlight w:val="yellow"/>
              </w:rPr>
              <w:sym w:font="Wingdings 3" w:char="F07D"/>
            </w:r>
            <w:r w:rsidRPr="00F34E90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Betreff: Masteranmeldung AuE</w:t>
            </w:r>
          </w:p>
          <w:p w:rsidR="00CB71DC" w:rsidRPr="000850AD" w:rsidRDefault="00CB71DC" w:rsidP="000850A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F34E90">
              <w:rPr>
                <w:b/>
                <w:bCs/>
                <w:sz w:val="22"/>
                <w:szCs w:val="22"/>
                <w:highlight w:val="yellow"/>
              </w:rPr>
              <w:sym w:font="Wingdings 3" w:char="F07D"/>
            </w:r>
            <w:r w:rsidRPr="00F34E90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Name, Vorname, Matrikelnummer, </w:t>
            </w:r>
            <w:r w:rsidRPr="00F34E90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Email students, Email privat, Titel der Arbeit, Erstprüfer</w:t>
            </w:r>
          </w:p>
        </w:tc>
      </w:tr>
    </w:tbl>
    <w:p w:rsidR="0096663C" w:rsidRDefault="0096663C"/>
    <w:p w:rsidR="009757DB" w:rsidRPr="006A0D8D" w:rsidRDefault="0028322F" w:rsidP="0028322F">
      <w:pPr>
        <w:rPr>
          <w:rFonts w:ascii="Arial Black" w:hAnsi="Arial Black"/>
          <w:b/>
          <w:sz w:val="18"/>
          <w:szCs w:val="18"/>
        </w:rPr>
      </w:pPr>
      <w:r>
        <w:br w:type="page"/>
      </w:r>
      <w:r w:rsidR="009757DB"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</w:t>
      </w:r>
      <w:r w:rsidR="0034756F">
        <w:rPr>
          <w:rFonts w:ascii="Arial Black" w:hAnsi="Arial Black"/>
          <w:b/>
          <w:sz w:val="18"/>
          <w:szCs w:val="18"/>
        </w:rPr>
        <w:t>9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im M.A. Abenteuer- und Erlebnispädagogik</w:t>
      </w:r>
      <w:r w:rsidR="009757DB">
        <w:rPr>
          <w:rFonts w:ascii="Arial Black" w:hAnsi="Arial Black"/>
          <w:b/>
          <w:sz w:val="18"/>
          <w:szCs w:val="18"/>
        </w:rPr>
        <w:t xml:space="preserve"> - 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Seite </w:t>
      </w:r>
      <w:r w:rsidR="009757DB">
        <w:rPr>
          <w:rFonts w:ascii="Arial Black" w:hAnsi="Arial Black"/>
          <w:b/>
          <w:sz w:val="18"/>
          <w:szCs w:val="18"/>
        </w:rPr>
        <w:t xml:space="preserve">1 </w:t>
      </w:r>
      <w:r w:rsidR="009757DB" w:rsidRPr="006A0D8D">
        <w:rPr>
          <w:rFonts w:ascii="Arial Black" w:hAnsi="Arial Black"/>
          <w:b/>
          <w:sz w:val="18"/>
          <w:szCs w:val="18"/>
        </w:rPr>
        <w:t>von 5</w:t>
      </w:r>
    </w:p>
    <w:p w:rsidR="009757DB" w:rsidRDefault="009757DB" w:rsidP="009757DB">
      <w:pPr>
        <w:pStyle w:val="Titel"/>
        <w:jc w:val="left"/>
        <w:rPr>
          <w:sz w:val="32"/>
        </w:rPr>
      </w:pPr>
    </w:p>
    <w:p w:rsidR="009757DB" w:rsidRDefault="009757DB" w:rsidP="009757DB">
      <w:pPr>
        <w:pStyle w:val="Titel"/>
        <w:spacing w:after="120"/>
        <w:rPr>
          <w:rFonts w:ascii="Arial Black" w:hAnsi="Arial Black"/>
          <w:b w:val="0"/>
          <w:bCs/>
          <w:sz w:val="24"/>
        </w:rPr>
      </w:pPr>
      <w:r>
        <w:rPr>
          <w:rFonts w:ascii="Arial Black" w:hAnsi="Arial Black"/>
          <w:b w:val="0"/>
          <w:bCs/>
          <w:sz w:val="24"/>
        </w:rPr>
        <w:t xml:space="preserve">Antrag auf Zulassung zum Modul </w:t>
      </w:r>
      <w:r w:rsidR="0034756F">
        <w:rPr>
          <w:rFonts w:ascii="Arial Black" w:hAnsi="Arial Black"/>
          <w:b w:val="0"/>
          <w:bCs/>
          <w:sz w:val="24"/>
        </w:rPr>
        <w:t>9</w:t>
      </w:r>
      <w:r>
        <w:rPr>
          <w:rFonts w:ascii="Arial Black" w:hAnsi="Arial Black"/>
          <w:b w:val="0"/>
          <w:bCs/>
          <w:sz w:val="24"/>
        </w:rPr>
        <w:t xml:space="preserve"> Masterarbeit</w:t>
      </w:r>
    </w:p>
    <w:p w:rsidR="009757DB" w:rsidRPr="009A77D9" w:rsidRDefault="009757DB" w:rsidP="009757DB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M.A. </w:t>
      </w:r>
      <w:r>
        <w:rPr>
          <w:sz w:val="22"/>
          <w:szCs w:val="22"/>
        </w:rPr>
        <w:t>Abenteuer- und Erlebnispädagogik</w:t>
      </w:r>
      <w:r w:rsidRPr="009A77D9">
        <w:rPr>
          <w:sz w:val="22"/>
          <w:szCs w:val="22"/>
        </w:rPr>
        <w:t xml:space="preserve"> nach der Studien- und Prüfungsordnung vom </w:t>
      </w:r>
      <w:r w:rsidR="0034756F">
        <w:rPr>
          <w:sz w:val="22"/>
          <w:szCs w:val="22"/>
        </w:rPr>
        <w:t>1. November 2017</w:t>
      </w:r>
      <w:r>
        <w:rPr>
          <w:sz w:val="22"/>
          <w:szCs w:val="22"/>
        </w:rPr>
        <w:t xml:space="preserve"> </w:t>
      </w:r>
    </w:p>
    <w:p w:rsidR="009757DB" w:rsidRDefault="009757DB" w:rsidP="009757DB">
      <w:pPr>
        <w:ind w:left="142"/>
        <w:rPr>
          <w:b/>
        </w:rPr>
      </w:pPr>
      <w:r>
        <w:rPr>
          <w:b/>
        </w:rPr>
        <w:tab/>
      </w:r>
    </w:p>
    <w:p w:rsidR="009757DB" w:rsidRDefault="009757DB" w:rsidP="009757DB">
      <w:pPr>
        <w:ind w:left="142"/>
        <w:rPr>
          <w:b/>
        </w:rPr>
      </w:pPr>
    </w:p>
    <w:tbl>
      <w:tblPr>
        <w:tblW w:w="897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519"/>
        <w:gridCol w:w="3780"/>
      </w:tblGrid>
      <w:tr w:rsidR="009757DB" w:rsidTr="00E704AF">
        <w:trPr>
          <w:gridAfter w:val="2"/>
          <w:wAfter w:w="4299" w:type="dxa"/>
          <w:trHeight w:val="159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9757DB" w:rsidRDefault="009757DB" w:rsidP="00212695">
            <w:pPr>
              <w:tabs>
                <w:tab w:val="right" w:pos="4531"/>
              </w:tabs>
              <w:rPr>
                <w:sz w:val="20"/>
              </w:rPr>
            </w:pPr>
            <w:r>
              <w:rPr>
                <w:sz w:val="20"/>
              </w:rPr>
              <w:t>An den Vorsitzenden</w:t>
            </w:r>
            <w:r w:rsidR="00212695">
              <w:rPr>
                <w:sz w:val="20"/>
              </w:rPr>
              <w:tab/>
            </w:r>
          </w:p>
          <w:p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 xml:space="preserve">des M.A.-Prüfungsausschusses </w:t>
            </w:r>
          </w:p>
          <w:p w:rsidR="009757DB" w:rsidRDefault="009757DB" w:rsidP="00E704AF">
            <w:pPr>
              <w:rPr>
                <w:sz w:val="20"/>
              </w:rPr>
            </w:pPr>
            <w:r w:rsidRPr="00852836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benteuer- und Erlebnispädagogik</w:t>
            </w:r>
          </w:p>
          <w:p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>Fachbereich Erziehungswissenschaften</w:t>
            </w:r>
          </w:p>
          <w:p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>der Philipps-Universität Marburg</w:t>
            </w:r>
          </w:p>
          <w:p w:rsidR="009757DB" w:rsidRPr="00243EA5" w:rsidRDefault="0096663C" w:rsidP="00E704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Prüfungsbüro</w:t>
            </w:r>
            <w:r w:rsidR="00D96FB9">
              <w:rPr>
                <w:b/>
                <w:sz w:val="20"/>
              </w:rPr>
              <w:t xml:space="preserve"> für Master</w:t>
            </w:r>
          </w:p>
          <w:p w:rsidR="009757DB" w:rsidRPr="00243EA5" w:rsidRDefault="009757DB" w:rsidP="00E704AF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Wilhelm-Röpke-Str. 6 B, Raum 02B09</w:t>
            </w:r>
          </w:p>
          <w:p w:rsidR="009757DB" w:rsidRDefault="009757DB" w:rsidP="00E704AF">
            <w:pPr>
              <w:rPr>
                <w:sz w:val="22"/>
              </w:rPr>
            </w:pPr>
            <w:r>
              <w:rPr>
                <w:sz w:val="20"/>
              </w:rPr>
              <w:t>35032 Marburg</w:t>
            </w:r>
            <w:r>
              <w:rPr>
                <w:sz w:val="20"/>
              </w:rPr>
              <w:tab/>
            </w:r>
          </w:p>
        </w:tc>
      </w:tr>
      <w:tr w:rsidR="009757DB" w:rsidTr="00E704AF">
        <w:trPr>
          <w:gridBefore w:val="2"/>
          <w:wBefore w:w="5190" w:type="dxa"/>
          <w:trHeight w:val="7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757DB" w:rsidRDefault="009757DB" w:rsidP="00E704AF">
            <w:pPr>
              <w:rPr>
                <w:rFonts w:ascii="Arial Black" w:hAnsi="Arial Black"/>
                <w:caps/>
                <w:sz w:val="20"/>
              </w:rPr>
            </w:pPr>
          </w:p>
          <w:p w:rsidR="009757DB" w:rsidRDefault="009757DB" w:rsidP="00E704AF">
            <w:pPr>
              <w:rPr>
                <w:rFonts w:ascii="Arial Black" w:hAnsi="Arial Black"/>
                <w:caps/>
                <w:sz w:val="20"/>
              </w:rPr>
            </w:pPr>
            <w:r>
              <w:rPr>
                <w:rFonts w:ascii="Arial Black" w:hAnsi="Arial Black"/>
                <w:caps/>
                <w:sz w:val="20"/>
              </w:rPr>
              <w:t xml:space="preserve">Eingangsstempel </w:t>
            </w:r>
          </w:p>
          <w:p w:rsidR="007A3CA6" w:rsidRDefault="007A3CA6" w:rsidP="00E704AF">
            <w:pPr>
              <w:rPr>
                <w:rFonts w:ascii="Arial Black" w:hAnsi="Arial Black"/>
                <w:caps/>
                <w:sz w:val="20"/>
              </w:rPr>
            </w:pPr>
          </w:p>
          <w:p w:rsidR="007A3CA6" w:rsidRDefault="007A3CA6" w:rsidP="00E704AF">
            <w:pPr>
              <w:rPr>
                <w:rFonts w:ascii="Arial Black" w:hAnsi="Arial Black"/>
                <w:caps/>
                <w:sz w:val="20"/>
              </w:rPr>
            </w:pPr>
          </w:p>
        </w:tc>
      </w:tr>
    </w:tbl>
    <w:p w:rsidR="009757DB" w:rsidRPr="00286283" w:rsidRDefault="009757DB" w:rsidP="009757DB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 w:rsidRPr="001108F3">
        <w:rPr>
          <w:rFonts w:ascii="Arial Black" w:hAnsi="Arial Black" w:cs="Arial"/>
          <w:szCs w:val="22"/>
        </w:rPr>
        <w:t>I.</w:t>
      </w:r>
      <w:r>
        <w:rPr>
          <w:rFonts w:ascii="Arial Black" w:hAnsi="Arial Black" w:cs="Arial"/>
          <w:szCs w:val="22"/>
        </w:rPr>
        <w:t xml:space="preserve"> </w:t>
      </w:r>
      <w:r w:rsidRPr="00286283">
        <w:rPr>
          <w:rFonts w:ascii="Arial Black" w:hAnsi="Arial Black" w:cs="Arial"/>
          <w:szCs w:val="22"/>
        </w:rPr>
        <w:t>Antrag</w:t>
      </w:r>
    </w:p>
    <w:p w:rsidR="009757DB" w:rsidRDefault="009757DB" w:rsidP="009757DB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Ich beantrage die Zulassung zur Masterarbeit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3718"/>
      </w:tblGrid>
      <w:tr w:rsidR="009757DB" w:rsidTr="00E704AF">
        <w:trPr>
          <w:cantSplit/>
          <w:trHeight w:val="898"/>
        </w:trPr>
        <w:tc>
          <w:tcPr>
            <w:tcW w:w="5462" w:type="dxa"/>
            <w:vMerge w:val="restart"/>
          </w:tcPr>
          <w:p w:rsidR="009757DB" w:rsidRDefault="009757DB" w:rsidP="00E704AF">
            <w:pPr>
              <w:rPr>
                <w:rFonts w:ascii="Arial Black" w:hAnsi="Arial Black"/>
                <w:bCs/>
                <w:cap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 xml:space="preserve">I. </w:t>
            </w:r>
            <w:r>
              <w:rPr>
                <w:rFonts w:ascii="Arial Black" w:hAnsi="Arial Black"/>
                <w:bCs/>
                <w:caps/>
                <w:sz w:val="20"/>
              </w:rPr>
              <w:t>Angaben zur Person</w:t>
            </w:r>
          </w:p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  <w:bookmarkStart w:id="0" w:name="Text2"/>
          <w:p w:rsidR="009757DB" w:rsidRPr="005228E6" w:rsidRDefault="00FE5012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bookmarkStart w:id="1" w:name="_GoBack"/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bookmarkEnd w:id="1"/>
            <w:r w:rsidRPr="005228E6">
              <w:rPr>
                <w:rFonts w:cs="Arial"/>
                <w:bCs/>
              </w:rPr>
              <w:fldChar w:fldCharType="end"/>
            </w:r>
            <w:bookmarkEnd w:id="0"/>
          </w:p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Name</w:t>
            </w:r>
          </w:p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  <w:bookmarkStart w:id="2" w:name="Text3"/>
          <w:p w:rsidR="009757DB" w:rsidRPr="005228E6" w:rsidRDefault="00FE5012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2"/>
          </w:p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Vorname</w:t>
            </w:r>
          </w:p>
          <w:p w:rsidR="009757DB" w:rsidRDefault="009757DB" w:rsidP="00E704AF">
            <w:pPr>
              <w:rPr>
                <w:rFonts w:cs="Arial"/>
                <w:bCs/>
                <w:sz w:val="20"/>
              </w:rPr>
            </w:pPr>
          </w:p>
          <w:bookmarkStart w:id="3" w:name="Text4"/>
          <w:p w:rsidR="009757DB" w:rsidRDefault="00FE5012" w:rsidP="00E704AF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TT.MM.JJJJ"/>
                  <w:textInput/>
                </w:ffData>
              </w:fldChar>
            </w:r>
            <w:r w:rsidR="009757D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  <w:r w:rsidR="009757DB" w:rsidRPr="005228E6">
              <w:rPr>
                <w:rFonts w:cs="Arial"/>
              </w:rPr>
              <w:t xml:space="preserve"> </w:t>
            </w:r>
            <w:r w:rsidR="009757DB">
              <w:rPr>
                <w:rFonts w:cs="Arial"/>
                <w:sz w:val="20"/>
              </w:rPr>
              <w:t xml:space="preserve">               </w:t>
            </w:r>
            <w:bookmarkStart w:id="4" w:name="Text5"/>
            <w:r w:rsidR="009757DB">
              <w:rPr>
                <w:rFonts w:cs="Arial"/>
                <w:sz w:val="20"/>
              </w:rPr>
              <w:t xml:space="preserve">             </w:t>
            </w:r>
            <w:r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4"/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Geburtstag                        Geburtsort</w:t>
            </w:r>
          </w:p>
          <w:p w:rsidR="001B3B26" w:rsidRDefault="001B3B26" w:rsidP="001B3B26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Ggf. Geburtsname </w:t>
            </w:r>
            <w:r w:rsidR="00FE50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FE5012">
              <w:rPr>
                <w:rFonts w:cs="Arial"/>
              </w:rPr>
            </w:r>
            <w:r w:rsidR="00FE50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="00FE5012">
              <w:rPr>
                <w:rFonts w:cs="Arial"/>
              </w:rPr>
              <w:fldChar w:fldCharType="end"/>
            </w:r>
          </w:p>
          <w:p w:rsidR="009757DB" w:rsidRDefault="001B3B26" w:rsidP="001B3B2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(falls gewünscht wird, dass er im Zeugnis erscheint)</w:t>
            </w:r>
          </w:p>
        </w:tc>
        <w:tc>
          <w:tcPr>
            <w:tcW w:w="3718" w:type="dxa"/>
          </w:tcPr>
          <w:p w:rsidR="009757DB" w:rsidRDefault="009757DB" w:rsidP="00E704AF">
            <w:pPr>
              <w:rPr>
                <w:rFonts w:cs="Arial"/>
                <w:bCs/>
              </w:rPr>
            </w:pPr>
            <w:bookmarkStart w:id="5" w:name="Text6"/>
          </w:p>
          <w:p w:rsidR="009757DB" w:rsidRDefault="00FE5012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5"/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Matrikel-Nummer</w:t>
            </w:r>
          </w:p>
        </w:tc>
      </w:tr>
      <w:tr w:rsidR="009757DB" w:rsidTr="00E704AF">
        <w:trPr>
          <w:cantSplit/>
          <w:trHeight w:val="860"/>
        </w:trPr>
        <w:tc>
          <w:tcPr>
            <w:tcW w:w="5462" w:type="dxa"/>
            <w:vMerge/>
          </w:tcPr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 w:cs="Arial"/>
                <w:bCs/>
                <w:sz w:val="18"/>
              </w:rPr>
            </w:pPr>
          </w:p>
          <w:bookmarkStart w:id="6" w:name="Text7"/>
          <w:p w:rsidR="009757DB" w:rsidRDefault="00FE5012" w:rsidP="00E704AF">
            <w:r w:rsidRPr="005228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757DB" w:rsidRPr="005228E6">
              <w:instrText xml:space="preserve"> FORMTEXT </w:instrText>
            </w:r>
            <w:r w:rsidRPr="005228E6">
              <w:fldChar w:fldCharType="separate"/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Pr="005228E6">
              <w:fldChar w:fldCharType="end"/>
            </w:r>
            <w:bookmarkEnd w:id="6"/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 w:rsidRPr="005228E6">
              <w:rPr>
                <w:rFonts w:ascii="Arial Black" w:hAnsi="Arial Black" w:cs="Arial"/>
                <w:bCs/>
                <w:sz w:val="20"/>
              </w:rPr>
              <w:t>Nationalität/Staatsangehörigkeit</w:t>
            </w:r>
          </w:p>
        </w:tc>
      </w:tr>
      <w:tr w:rsidR="009757DB" w:rsidTr="00E704AF">
        <w:trPr>
          <w:cantSplit/>
          <w:trHeight w:val="935"/>
        </w:trPr>
        <w:tc>
          <w:tcPr>
            <w:tcW w:w="5462" w:type="dxa"/>
            <w:vMerge/>
          </w:tcPr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9757DB" w:rsidRDefault="009757DB" w:rsidP="00E704AF">
            <w:pPr>
              <w:jc w:val="right"/>
              <w:rPr>
                <w:rFonts w:ascii="Arial Black" w:hAnsi="Arial Black"/>
                <w:sz w:val="20"/>
              </w:rPr>
            </w:pPr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Ich studiere zur Zeit im</w:t>
            </w:r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 </w:t>
            </w:r>
            <w:r w:rsidR="00FE5012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cs="Arial"/>
              </w:rPr>
              <w:instrText xml:space="preserve"> FORMTEXT </w:instrText>
            </w:r>
            <w:r w:rsidR="00FE5012">
              <w:rPr>
                <w:rFonts w:cs="Arial"/>
              </w:rPr>
            </w:r>
            <w:r w:rsidR="00FE501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FE5012">
              <w:rPr>
                <w:rFonts w:cs="Arial"/>
              </w:rPr>
              <w:fldChar w:fldCharType="end"/>
            </w:r>
            <w:bookmarkEnd w:id="7"/>
            <w:r>
              <w:rPr>
                <w:rFonts w:ascii="Arial Black" w:hAnsi="Arial Black"/>
                <w:sz w:val="20"/>
              </w:rPr>
              <w:t xml:space="preserve"> Fachsemester</w:t>
            </w:r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</w:p>
          <w:p w:rsidR="009757DB" w:rsidRDefault="009757DB" w:rsidP="00E704AF">
            <w:pPr>
              <w:rPr>
                <w:rFonts w:ascii="Arial Black" w:hAnsi="Arial Black" w:cs="Arial"/>
                <w:bCs/>
                <w:sz w:val="18"/>
              </w:rPr>
            </w:pPr>
            <w:r w:rsidRPr="00333342">
              <w:rPr>
                <w:rFonts w:cs="Arial"/>
                <w:b/>
                <w:i/>
                <w:sz w:val="18"/>
                <w:szCs w:val="18"/>
              </w:rPr>
              <w:t>aktuelle Studienbescheinigung beifügen</w:t>
            </w:r>
            <w:r>
              <w:rPr>
                <w:rFonts w:cs="Arial"/>
                <w:b/>
                <w:i/>
                <w:sz w:val="18"/>
                <w:szCs w:val="18"/>
              </w:rPr>
              <w:t>!</w:t>
            </w:r>
          </w:p>
        </w:tc>
      </w:tr>
      <w:tr w:rsidR="009757DB" w:rsidTr="00E704AF">
        <w:tc>
          <w:tcPr>
            <w:tcW w:w="5462" w:type="dxa"/>
          </w:tcPr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Postanschrift:</w:t>
            </w: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</w:p>
          <w:bookmarkStart w:id="8" w:name="Text9"/>
          <w:p w:rsidR="009757DB" w:rsidRPr="005228E6" w:rsidRDefault="00FE5012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8"/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Straße, Hausnummer</w:t>
            </w:r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</w:p>
          <w:bookmarkStart w:id="9" w:name="Text10"/>
          <w:p w:rsidR="009757DB" w:rsidRPr="005228E6" w:rsidRDefault="00FE5012" w:rsidP="00E704AF">
            <w:pPr>
              <w:rPr>
                <w:rFonts w:cs="Arial"/>
              </w:rPr>
            </w:pPr>
            <w:r w:rsidRPr="005228E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9"/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PLZ, Ort</w:t>
            </w:r>
          </w:p>
          <w:p w:rsidR="009757DB" w:rsidRDefault="009757DB" w:rsidP="00E704AF">
            <w:pPr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3718" w:type="dxa"/>
          </w:tcPr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Telefon:</w:t>
            </w:r>
          </w:p>
          <w:p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16"/>
                <w:szCs w:val="16"/>
              </w:rPr>
            </w:pPr>
          </w:p>
          <w:p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Festnetz: </w:t>
            </w:r>
            <w:r w:rsidR="00FE5012">
              <w:rPr>
                <w:rFonts w:cs="Arial"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cs="Arial"/>
                <w:bCs/>
                <w:szCs w:val="20"/>
              </w:rPr>
              <w:instrText xml:space="preserve"> FORMTEXT </w:instrText>
            </w:r>
            <w:r w:rsidR="00FE5012">
              <w:rPr>
                <w:rFonts w:cs="Arial"/>
                <w:bCs/>
                <w:szCs w:val="20"/>
              </w:rPr>
            </w:r>
            <w:r w:rsidR="00FE5012"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 w:rsidR="00FE5012">
              <w:rPr>
                <w:rFonts w:cs="Arial"/>
                <w:bCs/>
                <w:szCs w:val="20"/>
              </w:rPr>
              <w:fldChar w:fldCharType="end"/>
            </w:r>
            <w:bookmarkEnd w:id="10"/>
          </w:p>
          <w:p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  <w:r>
              <w:rPr>
                <w:rFonts w:ascii="Arial Black" w:hAnsi="Arial Black"/>
                <w:sz w:val="20"/>
                <w:lang w:val="it-IT"/>
              </w:rPr>
              <w:t xml:space="preserve">mobil: </w:t>
            </w:r>
            <w:r w:rsidR="00FE5012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cs="Arial"/>
              </w:rPr>
              <w:instrText xml:space="preserve"> FORMTEXT </w:instrText>
            </w:r>
            <w:r w:rsidR="00FE5012">
              <w:rPr>
                <w:rFonts w:cs="Arial"/>
              </w:rPr>
            </w:r>
            <w:r w:rsidR="00FE501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FE5012">
              <w:rPr>
                <w:rFonts w:cs="Arial"/>
              </w:rPr>
              <w:fldChar w:fldCharType="end"/>
            </w:r>
            <w:bookmarkEnd w:id="11"/>
          </w:p>
          <w:p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  <w:lang w:val="it-IT"/>
              </w:rPr>
            </w:pP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E-Mail </w:t>
            </w: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privat: </w:t>
            </w:r>
            <w:r w:rsidR="00FE5012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FE5012" w:rsidRPr="005228E6">
              <w:rPr>
                <w:rFonts w:cs="Arial"/>
                <w:lang w:val="it-IT"/>
              </w:rPr>
            </w:r>
            <w:r w:rsidR="00FE5012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FE5012" w:rsidRPr="005228E6">
              <w:rPr>
                <w:rFonts w:cs="Arial"/>
                <w:lang w:val="it-IT"/>
              </w:rPr>
              <w:fldChar w:fldCharType="end"/>
            </w: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students: </w:t>
            </w:r>
            <w:r w:rsidR="00FE5012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FE5012" w:rsidRPr="005228E6">
              <w:rPr>
                <w:rFonts w:cs="Arial"/>
                <w:lang w:val="it-IT"/>
              </w:rPr>
            </w:r>
            <w:r w:rsidR="00FE5012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FE5012" w:rsidRPr="005228E6">
              <w:rPr>
                <w:rFonts w:cs="Arial"/>
                <w:lang w:val="it-IT"/>
              </w:rPr>
              <w:fldChar w:fldCharType="end"/>
            </w:r>
            <w:bookmarkEnd w:id="12"/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</w:p>
        </w:tc>
      </w:tr>
    </w:tbl>
    <w:p w:rsidR="009757DB" w:rsidRDefault="009757DB" w:rsidP="00D96FB9">
      <w:pPr>
        <w:rPr>
          <w:lang w:val="it-IT"/>
        </w:rPr>
      </w:pPr>
    </w:p>
    <w:p w:rsidR="007A3CA6" w:rsidRDefault="007A3CA6" w:rsidP="00D96FB9">
      <w:pPr>
        <w:rPr>
          <w:lang w:val="it-IT"/>
        </w:rPr>
      </w:pPr>
    </w:p>
    <w:p w:rsidR="007A3CA6" w:rsidRPr="00D96FB9" w:rsidRDefault="007A3CA6" w:rsidP="00D96FB9">
      <w:pPr>
        <w:rPr>
          <w:lang w:val="it-IT"/>
        </w:rPr>
      </w:pPr>
    </w:p>
    <w:p w:rsidR="009757DB" w:rsidRDefault="009757DB" w:rsidP="00D96FB9">
      <w:pPr>
        <w:rPr>
          <w:lang w:val="it-IT"/>
        </w:rPr>
      </w:pPr>
      <w:r>
        <w:rPr>
          <w:lang w:val="it-IT"/>
        </w:rPr>
        <w:t>Marburg, _______________                _______________________________________</w:t>
      </w:r>
    </w:p>
    <w:p w:rsidR="0028322F" w:rsidRDefault="009757DB" w:rsidP="00D96FB9">
      <w:pPr>
        <w:ind w:left="142"/>
        <w:rPr>
          <w:rFonts w:ascii="Arial Black" w:hAnsi="Arial Black"/>
          <w:i/>
          <w:sz w:val="20"/>
          <w:szCs w:val="20"/>
        </w:rPr>
      </w:pPr>
      <w:r w:rsidRPr="008D0D2F">
        <w:rPr>
          <w:i/>
          <w:iCs/>
          <w:sz w:val="28"/>
          <w:lang w:val="it-IT"/>
        </w:rPr>
        <w:t xml:space="preserve">                  </w:t>
      </w:r>
      <w:r>
        <w:rPr>
          <w:i/>
          <w:iCs/>
          <w:sz w:val="28"/>
          <w:lang w:val="it-IT"/>
        </w:rPr>
        <w:t xml:space="preserve">                            </w:t>
      </w:r>
      <w:r w:rsidRPr="008D0D2F">
        <w:rPr>
          <w:i/>
          <w:iCs/>
          <w:sz w:val="28"/>
          <w:lang w:val="it-IT"/>
        </w:rPr>
        <w:t xml:space="preserve"> </w:t>
      </w:r>
      <w:r w:rsidRPr="00D130DC">
        <w:rPr>
          <w:rFonts w:ascii="Arial Black" w:hAnsi="Arial Black"/>
          <w:i/>
          <w:sz w:val="20"/>
          <w:szCs w:val="20"/>
        </w:rPr>
        <w:t>Unterschrift der Antragstellerin/ des Antragstellers</w:t>
      </w:r>
    </w:p>
    <w:p w:rsidR="009757DB" w:rsidRPr="006A0D8D" w:rsidRDefault="0028322F" w:rsidP="0028322F">
      <w:pPr>
        <w:rPr>
          <w:rFonts w:ascii="Arial Black" w:hAnsi="Arial Black"/>
          <w:b/>
          <w:sz w:val="18"/>
          <w:szCs w:val="18"/>
        </w:rPr>
      </w:pPr>
      <w:r>
        <w:br w:type="page"/>
      </w:r>
      <w:r w:rsidR="009757DB"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</w:t>
      </w:r>
      <w:r w:rsidR="0034756F">
        <w:rPr>
          <w:rFonts w:ascii="Arial Black" w:hAnsi="Arial Black"/>
          <w:b/>
          <w:sz w:val="18"/>
          <w:szCs w:val="18"/>
        </w:rPr>
        <w:t>9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im M.A. Abenteuer- und Erlebnispädagogik - Seite </w:t>
      </w:r>
      <w:r w:rsidR="009757DB">
        <w:rPr>
          <w:rFonts w:ascii="Arial Black" w:hAnsi="Arial Black"/>
          <w:b/>
          <w:sz w:val="18"/>
          <w:szCs w:val="18"/>
        </w:rPr>
        <w:t>2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:rsidR="009757DB" w:rsidRDefault="009757DB" w:rsidP="009757DB">
      <w:pPr>
        <w:pStyle w:val="Textkrper2"/>
        <w:jc w:val="right"/>
      </w:pPr>
    </w:p>
    <w:p w:rsidR="009757DB" w:rsidRPr="0048188E" w:rsidRDefault="009757DB" w:rsidP="009757DB">
      <w:pPr>
        <w:pStyle w:val="Textkrper2"/>
        <w:jc w:val="right"/>
        <w:rPr>
          <w:sz w:val="16"/>
          <w:szCs w:val="16"/>
        </w:rPr>
      </w:pPr>
    </w:p>
    <w:p w:rsidR="009757DB" w:rsidRDefault="009757DB" w:rsidP="009757DB">
      <w:pPr>
        <w:pStyle w:val="Textkrper2"/>
        <w:jc w:val="right"/>
        <w:rPr>
          <w:b w:val="0"/>
          <w:sz w:val="24"/>
          <w:szCs w:val="24"/>
        </w:rPr>
      </w:pPr>
      <w:r>
        <w:rPr>
          <w:rFonts w:ascii="Arial Black" w:hAnsi="Arial Black"/>
          <w:b w:val="0"/>
          <w:szCs w:val="24"/>
        </w:rPr>
        <w:t>Matrikel-Nummer:</w:t>
      </w:r>
      <w:r>
        <w:rPr>
          <w:b w:val="0"/>
          <w:i/>
          <w:iCs/>
          <w:szCs w:val="24"/>
        </w:rPr>
        <w:t xml:space="preserve"> </w:t>
      </w:r>
      <w:bookmarkStart w:id="13" w:name="Text19"/>
      <w:r w:rsidR="00FE5012" w:rsidRPr="005560BE">
        <w:rPr>
          <w:b w:val="0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560BE">
        <w:rPr>
          <w:b w:val="0"/>
          <w:sz w:val="24"/>
          <w:szCs w:val="24"/>
        </w:rPr>
        <w:instrText xml:space="preserve"> FORMTEXT </w:instrText>
      </w:r>
      <w:r w:rsidR="00FE5012" w:rsidRPr="005560BE">
        <w:rPr>
          <w:b w:val="0"/>
          <w:sz w:val="24"/>
          <w:szCs w:val="24"/>
        </w:rPr>
      </w:r>
      <w:r w:rsidR="00FE5012" w:rsidRPr="005560BE">
        <w:rPr>
          <w:b w:val="0"/>
          <w:sz w:val="24"/>
          <w:szCs w:val="24"/>
        </w:rPr>
        <w:fldChar w:fldCharType="separate"/>
      </w:r>
      <w:r w:rsidRPr="005560BE">
        <w:rPr>
          <w:b w:val="0"/>
          <w:noProof/>
          <w:sz w:val="24"/>
          <w:szCs w:val="24"/>
        </w:rPr>
        <w:t> </w:t>
      </w:r>
      <w:r w:rsidRPr="005560BE">
        <w:rPr>
          <w:b w:val="0"/>
          <w:noProof/>
          <w:sz w:val="24"/>
          <w:szCs w:val="24"/>
        </w:rPr>
        <w:t> </w:t>
      </w:r>
      <w:r w:rsidRPr="005560BE">
        <w:rPr>
          <w:b w:val="0"/>
          <w:noProof/>
          <w:sz w:val="24"/>
          <w:szCs w:val="24"/>
        </w:rPr>
        <w:t> </w:t>
      </w:r>
      <w:r w:rsidRPr="005560BE">
        <w:rPr>
          <w:b w:val="0"/>
          <w:noProof/>
          <w:sz w:val="24"/>
          <w:szCs w:val="24"/>
        </w:rPr>
        <w:t> </w:t>
      </w:r>
      <w:r w:rsidRPr="005560BE">
        <w:rPr>
          <w:b w:val="0"/>
          <w:noProof/>
          <w:sz w:val="24"/>
          <w:szCs w:val="24"/>
        </w:rPr>
        <w:t> </w:t>
      </w:r>
      <w:r w:rsidR="00FE5012" w:rsidRPr="005560BE">
        <w:rPr>
          <w:b w:val="0"/>
          <w:sz w:val="24"/>
          <w:szCs w:val="24"/>
        </w:rPr>
        <w:fldChar w:fldCharType="end"/>
      </w:r>
      <w:bookmarkEnd w:id="13"/>
    </w:p>
    <w:p w:rsidR="009757DB" w:rsidRPr="0048188E" w:rsidRDefault="009757DB" w:rsidP="009757DB">
      <w:pPr>
        <w:pStyle w:val="Textkrper2"/>
        <w:jc w:val="right"/>
        <w:rPr>
          <w:rFonts w:cs="Arial"/>
          <w:b w:val="0"/>
          <w:bCs/>
          <w:i/>
          <w:iCs/>
          <w:sz w:val="16"/>
          <w:szCs w:val="16"/>
        </w:rPr>
      </w:pPr>
    </w:p>
    <w:p w:rsidR="008B3608" w:rsidRDefault="008B3608" w:rsidP="009757DB">
      <w:pPr>
        <w:rPr>
          <w:rFonts w:ascii="Arial Black" w:hAnsi="Arial Black"/>
        </w:rPr>
      </w:pPr>
    </w:p>
    <w:p w:rsidR="008B3608" w:rsidRDefault="008B3608" w:rsidP="009757DB">
      <w:pPr>
        <w:rPr>
          <w:rFonts w:ascii="Arial Black" w:hAnsi="Arial Black"/>
        </w:rPr>
      </w:pPr>
    </w:p>
    <w:p w:rsidR="00F34E90" w:rsidRDefault="00F34E90" w:rsidP="00F34E90">
      <w:pPr>
        <w:rPr>
          <w:rFonts w:ascii="Arial Black" w:hAnsi="Arial Black"/>
        </w:rPr>
      </w:pPr>
      <w:r>
        <w:rPr>
          <w:rFonts w:ascii="Arial Black" w:hAnsi="Arial Black"/>
        </w:rPr>
        <w:t xml:space="preserve">Ich habe mindestens 42 Leistungspunkte in abgeschlossenen Modulen erworben und füge dem Antrag folgende Unterlagen bei: </w:t>
      </w:r>
    </w:p>
    <w:p w:rsidR="009757DB" w:rsidRDefault="009757DB" w:rsidP="009757DB"/>
    <w:p w:rsidR="00F34E90" w:rsidRDefault="00F34E90" w:rsidP="009757DB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8B3608" w:rsidRPr="005A4709" w:rsidTr="008B3608">
        <w:tc>
          <w:tcPr>
            <w:tcW w:w="8710" w:type="dxa"/>
          </w:tcPr>
          <w:p w:rsidR="008B3608" w:rsidRPr="005647B1" w:rsidRDefault="008B3608" w:rsidP="008B3608">
            <w:pPr>
              <w:rPr>
                <w:b/>
                <w:bCs/>
              </w:rPr>
            </w:pPr>
            <w:r w:rsidRPr="005647B1">
              <w:rPr>
                <w:b/>
                <w:bCs/>
              </w:rPr>
              <w:t xml:space="preserve">Aktuelle </w:t>
            </w:r>
            <w:r w:rsidR="00252C05">
              <w:rPr>
                <w:b/>
                <w:bCs/>
              </w:rPr>
              <w:t>Immatrikulationsbescheinigung</w:t>
            </w:r>
          </w:p>
          <w:p w:rsidR="008B3608" w:rsidRDefault="008B3608" w:rsidP="008B3608"/>
          <w:p w:rsidR="008B3608" w:rsidRPr="005647B1" w:rsidRDefault="008B3608" w:rsidP="008B3608"/>
        </w:tc>
        <w:tc>
          <w:tcPr>
            <w:tcW w:w="502" w:type="dxa"/>
          </w:tcPr>
          <w:p w:rsidR="008B3608" w:rsidRPr="005A4709" w:rsidRDefault="00FE5012" w:rsidP="008B360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Doppelklick und anschließend unter Standardwert 'aktiviert' auswähle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608">
              <w:rPr>
                <w:b/>
                <w:bCs/>
                <w:sz w:val="28"/>
              </w:rPr>
              <w:instrText xml:space="preserve"> FORMCHECKBOX </w:instrText>
            </w:r>
            <w:r w:rsidR="001505F0">
              <w:rPr>
                <w:b/>
                <w:bCs/>
                <w:sz w:val="28"/>
              </w:rPr>
            </w:r>
            <w:r w:rsidR="001505F0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8B3608" w:rsidTr="008B3608">
        <w:tc>
          <w:tcPr>
            <w:tcW w:w="8710" w:type="dxa"/>
          </w:tcPr>
          <w:p w:rsidR="008B3608" w:rsidRDefault="008B3608" w:rsidP="008B3608">
            <w:r>
              <w:rPr>
                <w:b/>
                <w:bCs/>
              </w:rPr>
              <w:t>Titel und die Betreuung der Masterarbeit</w:t>
            </w:r>
            <w:r w:rsidR="0078024F">
              <w:rPr>
                <w:b/>
                <w:bCs/>
              </w:rPr>
              <w:t xml:space="preserve"> (Antrag Seite 3)</w:t>
            </w:r>
          </w:p>
          <w:p w:rsidR="008B3608" w:rsidRDefault="008B3608" w:rsidP="008B3608">
            <w:pPr>
              <w:rPr>
                <w:b/>
                <w:bCs/>
              </w:rPr>
            </w:pPr>
          </w:p>
        </w:tc>
        <w:bookmarkStart w:id="14" w:name="Kontrollkästchen3"/>
        <w:tc>
          <w:tcPr>
            <w:tcW w:w="502" w:type="dxa"/>
          </w:tcPr>
          <w:p w:rsidR="008B3608" w:rsidRPr="005A4709" w:rsidRDefault="00FE5012" w:rsidP="008B3608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608" w:rsidRPr="005A4709">
              <w:rPr>
                <w:b/>
                <w:bCs/>
                <w:sz w:val="28"/>
              </w:rPr>
              <w:instrText xml:space="preserve"> FORMCHECKBOX </w:instrText>
            </w:r>
            <w:r w:rsidR="001505F0">
              <w:rPr>
                <w:b/>
                <w:bCs/>
                <w:sz w:val="28"/>
              </w:rPr>
            </w:r>
            <w:r w:rsidR="001505F0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  <w:bookmarkEnd w:id="14"/>
          </w:p>
        </w:tc>
      </w:tr>
      <w:tr w:rsidR="008B3608" w:rsidTr="008B3608">
        <w:tc>
          <w:tcPr>
            <w:tcW w:w="8710" w:type="dxa"/>
          </w:tcPr>
          <w:p w:rsidR="008B3608" w:rsidRDefault="008B3608" w:rsidP="008B3608">
            <w:pPr>
              <w:ind w:right="-1133"/>
              <w:rPr>
                <w:b/>
                <w:bCs/>
              </w:rPr>
            </w:pPr>
          </w:p>
        </w:tc>
        <w:tc>
          <w:tcPr>
            <w:tcW w:w="502" w:type="dxa"/>
          </w:tcPr>
          <w:p w:rsidR="008B3608" w:rsidRDefault="008B3608" w:rsidP="008B3608"/>
        </w:tc>
      </w:tr>
      <w:tr w:rsidR="008B3608" w:rsidTr="008B3608">
        <w:tc>
          <w:tcPr>
            <w:tcW w:w="8710" w:type="dxa"/>
          </w:tcPr>
          <w:p w:rsidR="008B3608" w:rsidRPr="00F85C7A" w:rsidRDefault="008B3608" w:rsidP="0078024F">
            <w:pPr>
              <w:rPr>
                <w:b/>
                <w:bCs/>
                <w:iCs/>
                <w:sz w:val="18"/>
                <w:szCs w:val="18"/>
              </w:rPr>
            </w:pPr>
            <w:r w:rsidRPr="001E1908">
              <w:rPr>
                <w:rFonts w:cs="Arial"/>
                <w:b/>
                <w:szCs w:val="22"/>
              </w:rPr>
              <w:t xml:space="preserve">Ich habe die Anlagen 1 </w:t>
            </w:r>
            <w:r w:rsidR="0078024F">
              <w:rPr>
                <w:rFonts w:cs="Arial"/>
                <w:b/>
                <w:szCs w:val="22"/>
              </w:rPr>
              <w:t>und</w:t>
            </w:r>
            <w:r w:rsidRPr="001E1908">
              <w:rPr>
                <w:rFonts w:cs="Arial"/>
                <w:b/>
                <w:szCs w:val="22"/>
              </w:rPr>
              <w:t xml:space="preserve"> </w:t>
            </w:r>
            <w:r w:rsidR="0078024F">
              <w:rPr>
                <w:rFonts w:cs="Arial"/>
                <w:b/>
                <w:szCs w:val="22"/>
              </w:rPr>
              <w:t>2</w:t>
            </w:r>
            <w:r w:rsidRPr="001E1908">
              <w:rPr>
                <w:rFonts w:cs="Arial"/>
                <w:b/>
                <w:szCs w:val="22"/>
              </w:rPr>
              <w:t xml:space="preserve"> gelesen und zur Kenntnis genommen</w:t>
            </w:r>
          </w:p>
        </w:tc>
        <w:tc>
          <w:tcPr>
            <w:tcW w:w="502" w:type="dxa"/>
          </w:tcPr>
          <w:p w:rsidR="008B3608" w:rsidRPr="005A4709" w:rsidRDefault="00FE5012" w:rsidP="008B3608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608" w:rsidRPr="005A4709">
              <w:rPr>
                <w:b/>
                <w:bCs/>
                <w:sz w:val="28"/>
              </w:rPr>
              <w:instrText xml:space="preserve"> FORMCHECKBOX </w:instrText>
            </w:r>
            <w:r w:rsidR="001505F0">
              <w:rPr>
                <w:b/>
                <w:bCs/>
                <w:sz w:val="28"/>
              </w:rPr>
            </w:r>
            <w:r w:rsidR="001505F0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</w:tbl>
    <w:p w:rsidR="009757DB" w:rsidRDefault="009757DB" w:rsidP="009757DB"/>
    <w:p w:rsidR="008B3608" w:rsidRDefault="008B3608" w:rsidP="009757DB"/>
    <w:p w:rsidR="008B3608" w:rsidRDefault="008B3608" w:rsidP="009757DB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9757DB" w:rsidTr="00E704AF">
        <w:tc>
          <w:tcPr>
            <w:tcW w:w="8710" w:type="dxa"/>
          </w:tcPr>
          <w:p w:rsidR="009757DB" w:rsidRPr="006E1060" w:rsidRDefault="009757DB" w:rsidP="00E704A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Erklärung*)</w:t>
            </w:r>
          </w:p>
          <w:p w:rsidR="009757DB" w:rsidRDefault="009757DB" w:rsidP="00E704AF">
            <w:pPr>
              <w:rPr>
                <w:rFonts w:ascii="Arial Black" w:hAnsi="Arial Black"/>
                <w:sz w:val="10"/>
              </w:rPr>
            </w:pPr>
          </w:p>
          <w:p w:rsidR="009757DB" w:rsidRPr="00243EA5" w:rsidRDefault="009757DB" w:rsidP="002E4B8B">
            <w:pPr>
              <w:rPr>
                <w:sz w:val="22"/>
                <w:szCs w:val="22"/>
              </w:rPr>
            </w:pPr>
            <w:r w:rsidRPr="00243EA5">
              <w:rPr>
                <w:sz w:val="22"/>
                <w:szCs w:val="22"/>
              </w:rPr>
              <w:t>Ich erkläre hiermit pflichtgemä</w:t>
            </w:r>
            <w:r w:rsidR="002E4B8B">
              <w:rPr>
                <w:sz w:val="22"/>
                <w:szCs w:val="22"/>
              </w:rPr>
              <w:t>ss</w:t>
            </w:r>
            <w:r w:rsidRPr="00243EA5">
              <w:rPr>
                <w:sz w:val="22"/>
                <w:szCs w:val="22"/>
              </w:rPr>
              <w:t>, dass ic</w:t>
            </w:r>
            <w:r>
              <w:rPr>
                <w:sz w:val="22"/>
                <w:szCs w:val="22"/>
              </w:rPr>
              <w:t>h bisher keine erziehungswissen</w:t>
            </w:r>
            <w:r w:rsidRPr="00243EA5">
              <w:rPr>
                <w:sz w:val="22"/>
                <w:szCs w:val="22"/>
              </w:rPr>
              <w:t>schaftliche Masterprüfung oder Teile einer solchen Prüfung an einer Universität oder gleich</w:t>
            </w:r>
            <w:r>
              <w:rPr>
                <w:sz w:val="22"/>
                <w:szCs w:val="22"/>
              </w:rPr>
              <w:t>-</w:t>
            </w:r>
            <w:r w:rsidRPr="00243EA5">
              <w:rPr>
                <w:sz w:val="22"/>
                <w:szCs w:val="22"/>
              </w:rPr>
              <w:t>gestellten Hochschule der Bundesrepublik Deutschland oder in dem europäischen Hochschulraum endgültig nicht bestanden habe oder mich in einem laufenden Prüfungsverfahren befinde.</w:t>
            </w:r>
          </w:p>
        </w:tc>
        <w:tc>
          <w:tcPr>
            <w:tcW w:w="502" w:type="dxa"/>
          </w:tcPr>
          <w:p w:rsidR="009757DB" w:rsidRDefault="009757DB" w:rsidP="00E704AF"/>
          <w:p w:rsidR="009757DB" w:rsidRDefault="009757DB" w:rsidP="00E704AF"/>
          <w:p w:rsidR="009757DB" w:rsidRDefault="009757DB" w:rsidP="00E704AF"/>
          <w:bookmarkStart w:id="15" w:name="Kontrollkästchen10"/>
          <w:p w:rsidR="009757DB" w:rsidRDefault="00FE5012" w:rsidP="00E704AF">
            <w:r>
              <w:rPr>
                <w:b/>
                <w:bCs/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7DB">
              <w:rPr>
                <w:b/>
                <w:bCs/>
                <w:sz w:val="28"/>
              </w:rPr>
              <w:instrText xml:space="preserve"> FORMCHECKBOX </w:instrText>
            </w:r>
            <w:r w:rsidR="001505F0">
              <w:rPr>
                <w:b/>
                <w:bCs/>
                <w:sz w:val="28"/>
              </w:rPr>
            </w:r>
            <w:r w:rsidR="001505F0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5"/>
          </w:p>
        </w:tc>
      </w:tr>
      <w:tr w:rsidR="009757DB" w:rsidTr="00E704AF">
        <w:tc>
          <w:tcPr>
            <w:tcW w:w="8710" w:type="dxa"/>
          </w:tcPr>
          <w:p w:rsidR="009757DB" w:rsidRDefault="009757DB" w:rsidP="00E704AF">
            <w:pPr>
              <w:rPr>
                <w:b/>
                <w:bCs/>
                <w:iCs/>
                <w:sz w:val="22"/>
              </w:rPr>
            </w:pPr>
          </w:p>
          <w:p w:rsidR="009757DB" w:rsidRPr="003777C4" w:rsidRDefault="009757DB" w:rsidP="00E704AF">
            <w:pPr>
              <w:rPr>
                <w:sz w:val="22"/>
                <w:szCs w:val="22"/>
              </w:rPr>
            </w:pPr>
            <w:r w:rsidRPr="003777C4">
              <w:rPr>
                <w:sz w:val="22"/>
                <w:szCs w:val="22"/>
              </w:rPr>
              <w:t>Ich erkläre hiermit pflichtgemä</w:t>
            </w:r>
            <w:r w:rsidR="002E4B8B">
              <w:rPr>
                <w:sz w:val="22"/>
                <w:szCs w:val="22"/>
              </w:rPr>
              <w:t>ss</w:t>
            </w:r>
            <w:r w:rsidRPr="003777C4">
              <w:rPr>
                <w:sz w:val="22"/>
                <w:szCs w:val="22"/>
              </w:rPr>
              <w:t xml:space="preserve">, dass ich eine Masterprüfung (wie oben beschrieben) </w:t>
            </w:r>
            <w:r w:rsidRPr="003777C4">
              <w:rPr>
                <w:b/>
                <w:bCs/>
                <w:sz w:val="22"/>
                <w:szCs w:val="22"/>
              </w:rPr>
              <w:t>erstmalig</w:t>
            </w:r>
            <w:r w:rsidRPr="003777C4">
              <w:rPr>
                <w:sz w:val="22"/>
                <w:szCs w:val="22"/>
              </w:rPr>
              <w:t xml:space="preserve"> nicht bestanden habe</w:t>
            </w:r>
            <w:r w:rsidRPr="003777C4">
              <w:rPr>
                <w:sz w:val="22"/>
                <w:szCs w:val="22"/>
              </w:rPr>
              <w:tab/>
            </w:r>
          </w:p>
          <w:p w:rsidR="009757DB" w:rsidRPr="003777C4" w:rsidRDefault="009757DB" w:rsidP="00E704AF">
            <w:pPr>
              <w:rPr>
                <w:sz w:val="22"/>
                <w:szCs w:val="22"/>
              </w:rPr>
            </w:pPr>
          </w:p>
          <w:p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ascii="ArialMT" w:hAnsi="ArialMT"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Datum der </w:t>
            </w:r>
            <w:r w:rsidRPr="003777C4">
              <w:rPr>
                <w:rFonts w:cs="Arial"/>
                <w:b/>
                <w:bCs/>
                <w:sz w:val="22"/>
                <w:szCs w:val="22"/>
              </w:rPr>
              <w:t>erstmalig</w:t>
            </w:r>
            <w:r w:rsidRPr="003777C4">
              <w:rPr>
                <w:rFonts w:cs="Arial"/>
                <w:sz w:val="22"/>
                <w:szCs w:val="22"/>
              </w:rPr>
              <w:t xml:space="preserve"> nicht bestandenen Masterprüfung:</w:t>
            </w:r>
            <w:bookmarkStart w:id="16" w:name="Text20"/>
            <w:r w:rsidRPr="003777C4">
              <w:rPr>
                <w:rFonts w:cs="Arial"/>
                <w:sz w:val="22"/>
                <w:szCs w:val="22"/>
              </w:rPr>
              <w:t xml:space="preserve"> </w:t>
            </w:r>
            <w:r w:rsidR="00FE5012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E5012" w:rsidRPr="003777C4">
              <w:rPr>
                <w:rFonts w:cs="Arial"/>
                <w:sz w:val="22"/>
                <w:szCs w:val="22"/>
              </w:rPr>
            </w:r>
            <w:r w:rsidR="00FE5012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FE5012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  <w:p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Hochschule: </w:t>
            </w:r>
            <w:bookmarkStart w:id="17" w:name="Text21"/>
            <w:r w:rsidR="00FE5012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E5012" w:rsidRPr="003777C4">
              <w:rPr>
                <w:rFonts w:cs="Arial"/>
                <w:sz w:val="22"/>
                <w:szCs w:val="22"/>
              </w:rPr>
            </w:r>
            <w:r w:rsidR="00FE5012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FE5012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  <w:p w:rsidR="009757DB" w:rsidRDefault="009757DB" w:rsidP="00E704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2" w:type="dxa"/>
          </w:tcPr>
          <w:p w:rsidR="009757DB" w:rsidRDefault="009757DB" w:rsidP="00E704AF"/>
          <w:p w:rsidR="009757DB" w:rsidRDefault="009757DB" w:rsidP="00E704AF"/>
          <w:bookmarkStart w:id="18" w:name="Kontrollkästchen11"/>
          <w:p w:rsidR="009757DB" w:rsidRDefault="00FE5012" w:rsidP="00E704AF">
            <w:r>
              <w:rPr>
                <w:b/>
                <w:bCs/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7DB">
              <w:rPr>
                <w:b/>
                <w:bCs/>
                <w:sz w:val="28"/>
              </w:rPr>
              <w:instrText xml:space="preserve"> FORMCHECKBOX </w:instrText>
            </w:r>
            <w:r w:rsidR="001505F0">
              <w:rPr>
                <w:b/>
                <w:bCs/>
                <w:sz w:val="28"/>
              </w:rPr>
            </w:r>
            <w:r w:rsidR="001505F0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8"/>
          </w:p>
        </w:tc>
      </w:tr>
      <w:tr w:rsidR="009757DB" w:rsidTr="00E704AF">
        <w:tc>
          <w:tcPr>
            <w:tcW w:w="8710" w:type="dxa"/>
            <w:tcBorders>
              <w:bottom w:val="nil"/>
            </w:tcBorders>
          </w:tcPr>
          <w:p w:rsidR="009757DB" w:rsidRDefault="009757DB" w:rsidP="00E704AF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:rsidR="009757DB" w:rsidRDefault="009757DB" w:rsidP="00E704AF"/>
        </w:tc>
      </w:tr>
    </w:tbl>
    <w:p w:rsidR="009757DB" w:rsidRDefault="001505F0" w:rsidP="009757DB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</w:pPr>
      <w:r>
        <w:rPr>
          <w:rFonts w:ascii="ArialMT" w:hAnsi="ArialMT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-4445</wp:posOffset>
                </wp:positionV>
                <wp:extent cx="6139815" cy="890905"/>
                <wp:effectExtent l="0" t="0" r="13335" b="234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35pt;margin-top:-.35pt;width:483.45pt;height:7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RZdgIAAPs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" filled="f"/>
            </w:pict>
          </mc:Fallback>
        </mc:AlternateContent>
      </w:r>
    </w:p>
    <w:p w:rsidR="009757DB" w:rsidRDefault="009757DB" w:rsidP="009757DB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>Marburg, ____________________</w:t>
      </w:r>
      <w:r>
        <w:rPr>
          <w:rFonts w:cs="Arial"/>
          <w:szCs w:val="22"/>
        </w:rPr>
        <w:tab/>
        <w:t xml:space="preserve">         __________________________________</w:t>
      </w:r>
    </w:p>
    <w:p w:rsidR="009757DB" w:rsidRDefault="009757DB" w:rsidP="009757DB">
      <w:pPr>
        <w:pStyle w:val="Textkrper2"/>
        <w:spacing w:line="480" w:lineRule="auto"/>
        <w:jc w:val="right"/>
        <w:rPr>
          <w:b w:val="0"/>
          <w:i/>
          <w:iCs/>
          <w:sz w:val="24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D0D2F">
        <w:rPr>
          <w:b w:val="0"/>
          <w:i/>
          <w:iCs/>
          <w:sz w:val="24"/>
          <w:szCs w:val="22"/>
        </w:rPr>
        <w:t xml:space="preserve">           </w:t>
      </w:r>
      <w:r w:rsidRPr="00DA03D9">
        <w:rPr>
          <w:i/>
        </w:rPr>
        <w:t>Unterschrift der Antragstellerin/</w:t>
      </w:r>
      <w:r>
        <w:rPr>
          <w:i/>
        </w:rPr>
        <w:t xml:space="preserve"> </w:t>
      </w:r>
      <w:r w:rsidRPr="00DA03D9">
        <w:rPr>
          <w:i/>
        </w:rPr>
        <w:t>des Antragstellers</w:t>
      </w:r>
    </w:p>
    <w:p w:rsidR="009757DB" w:rsidRDefault="009757DB" w:rsidP="009757DB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  <w:sectPr w:rsidR="009757DB" w:rsidSect="00212695">
          <w:footerReference w:type="default" r:id="rId13"/>
          <w:footerReference w:type="first" r:id="rId14"/>
          <w:pgSz w:w="12240" w:h="15840"/>
          <w:pgMar w:top="568" w:right="1417" w:bottom="360" w:left="1417" w:header="0" w:footer="0" w:gutter="0"/>
          <w:cols w:space="720"/>
          <w:noEndnote/>
          <w:titlePg/>
          <w:docGrid w:linePitch="326"/>
        </w:sectPr>
      </w:pPr>
    </w:p>
    <w:p w:rsidR="009757DB" w:rsidRPr="006A0D8D" w:rsidRDefault="009757DB" w:rsidP="0028322F">
      <w:pPr>
        <w:jc w:val="center"/>
        <w:rPr>
          <w:rFonts w:ascii="Arial Black" w:hAnsi="Arial Black"/>
          <w:b/>
          <w:sz w:val="18"/>
          <w:szCs w:val="18"/>
        </w:rPr>
      </w:pPr>
      <w:r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</w:t>
      </w:r>
      <w:r w:rsidR="0034756F">
        <w:rPr>
          <w:rFonts w:ascii="Arial Black" w:hAnsi="Arial Black"/>
          <w:b/>
          <w:sz w:val="18"/>
          <w:szCs w:val="18"/>
        </w:rPr>
        <w:t>9</w:t>
      </w:r>
      <w:r w:rsidRPr="006A0D8D">
        <w:rPr>
          <w:rFonts w:ascii="Arial Black" w:hAnsi="Arial Black"/>
          <w:b/>
          <w:sz w:val="18"/>
          <w:szCs w:val="18"/>
        </w:rPr>
        <w:t xml:space="preserve"> im M.A. Abenteuer- und Erlebnispädagogik - Seite </w:t>
      </w:r>
      <w:r>
        <w:rPr>
          <w:rFonts w:ascii="Arial Black" w:hAnsi="Arial Black"/>
          <w:b/>
          <w:sz w:val="18"/>
          <w:szCs w:val="18"/>
        </w:rPr>
        <w:t>3</w:t>
      </w:r>
      <w:r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:rsidR="009757DB" w:rsidRDefault="009757DB" w:rsidP="009757DB">
      <w:pPr>
        <w:autoSpaceDE w:val="0"/>
        <w:autoSpaceDN w:val="0"/>
        <w:adjustRightInd w:val="0"/>
        <w:jc w:val="right"/>
        <w:rPr>
          <w:rFonts w:ascii="Arial Black" w:hAnsi="Arial Black"/>
          <w:sz w:val="20"/>
        </w:rPr>
      </w:pPr>
    </w:p>
    <w:p w:rsidR="009757DB" w:rsidRDefault="009757DB" w:rsidP="009757DB">
      <w:pPr>
        <w:autoSpaceDE w:val="0"/>
        <w:autoSpaceDN w:val="0"/>
        <w:adjustRightInd w:val="0"/>
        <w:jc w:val="right"/>
        <w:rPr>
          <w:rFonts w:ascii="Arial Black" w:hAnsi="Arial Black" w:cs="Arial"/>
          <w:szCs w:val="22"/>
        </w:rPr>
      </w:pPr>
      <w:r>
        <w:rPr>
          <w:rFonts w:ascii="Arial Black" w:hAnsi="Arial Black"/>
          <w:sz w:val="20"/>
        </w:rPr>
        <w:t>Matrikel-Nummer</w:t>
      </w:r>
      <w:bookmarkStart w:id="19" w:name="Text22"/>
      <w:r>
        <w:rPr>
          <w:rFonts w:ascii="Arial Black" w:hAnsi="Arial Black"/>
          <w:sz w:val="20"/>
        </w:rPr>
        <w:t xml:space="preserve">: </w:t>
      </w:r>
      <w:r w:rsidR="00FE5012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FE501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E5012">
        <w:fldChar w:fldCharType="end"/>
      </w:r>
      <w:bookmarkEnd w:id="19"/>
    </w:p>
    <w:p w:rsidR="009757DB" w:rsidRDefault="009757DB" w:rsidP="009757DB">
      <w:pPr>
        <w:pStyle w:val="Fuzeile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II. Masterarbeit</w:t>
      </w: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Die Masterarbeit soll als</w:t>
      </w: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</w:t>
      </w:r>
      <w:r>
        <w:rPr>
          <w:rFonts w:ascii="Arial Black" w:hAnsi="Arial Black" w:cs="Arial"/>
          <w:sz w:val="22"/>
          <w:szCs w:val="22"/>
        </w:rPr>
        <w:tab/>
      </w:r>
      <w:r>
        <w:rPr>
          <w:rFonts w:ascii="Arial Black" w:hAnsi="Arial Black" w:cs="Arial"/>
          <w:sz w:val="22"/>
          <w:szCs w:val="22"/>
        </w:rPr>
        <w:tab/>
      </w:r>
    </w:p>
    <w:p w:rsidR="008B3608" w:rsidRDefault="00FE5012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 w:rsidR="008B3608" w:rsidRPr="00822671">
        <w:rPr>
          <w:rFonts w:cs="Arial"/>
        </w:rPr>
        <w:instrText xml:space="preserve"> FORMCHECKBOX </w:instrText>
      </w:r>
      <w:r w:rsidR="001505F0">
        <w:rPr>
          <w:rFonts w:cs="Arial"/>
        </w:rPr>
      </w:r>
      <w:r w:rsidR="001505F0">
        <w:rPr>
          <w:rFonts w:cs="Arial"/>
        </w:rPr>
        <w:fldChar w:fldCharType="separate"/>
      </w:r>
      <w:r w:rsidRPr="00822671">
        <w:rPr>
          <w:rFonts w:cs="Arial"/>
        </w:rPr>
        <w:fldChar w:fldCharType="end"/>
      </w:r>
      <w:bookmarkEnd w:id="20"/>
      <w:r w:rsidR="008B3608">
        <w:rPr>
          <w:rFonts w:cs="Arial"/>
        </w:rPr>
        <w:tab/>
      </w:r>
      <w:r w:rsidR="008B3608">
        <w:rPr>
          <w:rFonts w:ascii="Arial Black" w:hAnsi="Arial Black" w:cs="Arial"/>
          <w:sz w:val="22"/>
          <w:szCs w:val="22"/>
        </w:rPr>
        <w:t>Gruppenarbeit</w:t>
      </w:r>
      <w:r w:rsidR="008B3608">
        <w:rPr>
          <w:rFonts w:cs="Arial"/>
          <w:b/>
          <w:bCs/>
          <w:sz w:val="28"/>
          <w:szCs w:val="22"/>
        </w:rPr>
        <w:t xml:space="preserve"> </w:t>
      </w:r>
      <w:r w:rsidR="008B3608" w:rsidRPr="004D1EC4">
        <w:rPr>
          <w:rFonts w:ascii="Arial Black" w:hAnsi="Arial Black" w:cs="Arial"/>
          <w:b/>
          <w:bCs/>
          <w:sz w:val="22"/>
          <w:szCs w:val="22"/>
        </w:rPr>
        <w:t>z</w:t>
      </w:r>
      <w:r w:rsidR="008B3608">
        <w:rPr>
          <w:rFonts w:ascii="Arial Black" w:hAnsi="Arial Black" w:cs="Arial"/>
          <w:sz w:val="22"/>
          <w:szCs w:val="22"/>
        </w:rPr>
        <w:t>usammen mit der/dem Studierenden:</w:t>
      </w:r>
      <w:r w:rsidR="008B3608">
        <w:rPr>
          <w:rFonts w:ascii="Arial Black" w:hAnsi="Arial Black" w:cs="Arial"/>
          <w:sz w:val="22"/>
          <w:szCs w:val="22"/>
        </w:rPr>
        <w:tab/>
        <w:t xml:space="preserve"> </w:t>
      </w:r>
      <w:r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="008B3608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1"/>
    </w:p>
    <w:p w:rsidR="008B3608" w:rsidRDefault="00FE5012" w:rsidP="008B3608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 w:rsidR="008B3608">
        <w:rPr>
          <w:rFonts w:cs="Arial"/>
          <w:szCs w:val="22"/>
        </w:rPr>
        <w:instrText xml:space="preserve"> FORMCHECKBOX </w:instrText>
      </w:r>
      <w:r w:rsidR="001505F0">
        <w:rPr>
          <w:rFonts w:cs="Arial"/>
          <w:szCs w:val="22"/>
        </w:rPr>
      </w:r>
      <w:r w:rsidR="001505F0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2"/>
      <w:r w:rsidR="008B3608">
        <w:rPr>
          <w:rFonts w:cs="Arial"/>
          <w:szCs w:val="22"/>
        </w:rPr>
        <w:tab/>
      </w:r>
      <w:r w:rsidR="008B3608">
        <w:rPr>
          <w:rFonts w:ascii="Arial Black" w:hAnsi="Arial Black" w:cs="Arial"/>
          <w:sz w:val="22"/>
          <w:szCs w:val="22"/>
        </w:rPr>
        <w:t>Einzelarbeit</w:t>
      </w:r>
      <w:r w:rsidR="008B3608">
        <w:rPr>
          <w:rFonts w:cs="Arial"/>
          <w:sz w:val="32"/>
          <w:szCs w:val="22"/>
        </w:rPr>
        <w:t xml:space="preserve"> </w:t>
      </w:r>
      <w:r w:rsidR="008B3608">
        <w:rPr>
          <w:rFonts w:cs="Arial"/>
          <w:b/>
          <w:bCs/>
          <w:sz w:val="28"/>
          <w:szCs w:val="22"/>
        </w:rPr>
        <w:t xml:space="preserve"> </w:t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</w:p>
    <w:p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0B2942">
        <w:rPr>
          <w:rFonts w:ascii="Arial Black" w:hAnsi="Arial Black" w:cs="Arial"/>
          <w:b/>
          <w:bCs/>
          <w:sz w:val="22"/>
          <w:szCs w:val="22"/>
        </w:rPr>
        <w:t>a</w:t>
      </w:r>
      <w:r>
        <w:rPr>
          <w:rFonts w:ascii="Arial Black" w:hAnsi="Arial Black" w:cs="Arial"/>
          <w:sz w:val="22"/>
          <w:szCs w:val="22"/>
        </w:rPr>
        <w:t>ngefertigt werden.</w:t>
      </w:r>
    </w:p>
    <w:p w:rsidR="001747CF" w:rsidRDefault="001747CF" w:rsidP="003E3764">
      <w:pPr>
        <w:autoSpaceDE w:val="0"/>
        <w:autoSpaceDN w:val="0"/>
        <w:adjustRightInd w:val="0"/>
        <w:rPr>
          <w:rFonts w:ascii="Arial Black" w:hAnsi="Arial Black"/>
          <w:bCs/>
        </w:rPr>
      </w:pPr>
    </w:p>
    <w:p w:rsidR="001747CF" w:rsidRDefault="001747CF" w:rsidP="001747CF">
      <w:pPr>
        <w:autoSpaceDE w:val="0"/>
        <w:autoSpaceDN w:val="0"/>
        <w:adjustRightInd w:val="0"/>
        <w:rPr>
          <w:rFonts w:ascii="Arial Black" w:hAnsi="Arial Black"/>
          <w:bCs/>
        </w:rPr>
      </w:pPr>
      <w:r w:rsidRPr="00617CC2">
        <w:rPr>
          <w:rFonts w:ascii="Arial Black" w:hAnsi="Arial Black"/>
          <w:bCs/>
          <w:sz w:val="22"/>
          <w:szCs w:val="22"/>
        </w:rPr>
        <w:t xml:space="preserve">Meine Masterarbeit soll </w:t>
      </w:r>
      <w:r w:rsidR="00617CC2" w:rsidRPr="00617CC2">
        <w:rPr>
          <w:rFonts w:ascii="Arial Black" w:hAnsi="Arial Black"/>
          <w:bCs/>
          <w:sz w:val="22"/>
          <w:szCs w:val="22"/>
        </w:rPr>
        <w:t xml:space="preserve">in der UB </w:t>
      </w:r>
      <w:r w:rsidRPr="00617CC2">
        <w:rPr>
          <w:rFonts w:ascii="Arial Black" w:hAnsi="Arial Black"/>
          <w:bCs/>
          <w:sz w:val="22"/>
          <w:szCs w:val="22"/>
        </w:rPr>
        <w:t>veröffentlicht werden</w:t>
      </w:r>
      <w:r w:rsidRPr="00617CC2">
        <w:rPr>
          <w:rFonts w:ascii="Arial Black" w:hAnsi="Arial Black"/>
          <w:bCs/>
          <w:sz w:val="22"/>
          <w:szCs w:val="22"/>
        </w:rPr>
        <w:tab/>
        <w:t xml:space="preserve">ja </w:t>
      </w:r>
      <w:r w:rsidR="00FE5012" w:rsidRPr="00617CC2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17CC2">
        <w:rPr>
          <w:rFonts w:cs="Arial"/>
          <w:sz w:val="22"/>
          <w:szCs w:val="22"/>
        </w:rPr>
        <w:instrText xml:space="preserve"> FORMCHECKBOX </w:instrText>
      </w:r>
      <w:r w:rsidR="001505F0">
        <w:rPr>
          <w:rFonts w:cs="Arial"/>
          <w:sz w:val="22"/>
          <w:szCs w:val="22"/>
        </w:rPr>
      </w:r>
      <w:r w:rsidR="001505F0">
        <w:rPr>
          <w:rFonts w:cs="Arial"/>
          <w:sz w:val="22"/>
          <w:szCs w:val="22"/>
        </w:rPr>
        <w:fldChar w:fldCharType="separate"/>
      </w:r>
      <w:r w:rsidR="00FE5012" w:rsidRPr="00617CC2">
        <w:rPr>
          <w:rFonts w:cs="Arial"/>
          <w:sz w:val="22"/>
          <w:szCs w:val="22"/>
        </w:rPr>
        <w:fldChar w:fldCharType="end"/>
      </w:r>
      <w:r w:rsidRPr="00617CC2">
        <w:rPr>
          <w:rFonts w:ascii="Arial Black" w:hAnsi="Arial Black"/>
          <w:bCs/>
          <w:sz w:val="22"/>
          <w:szCs w:val="22"/>
        </w:rPr>
        <w:tab/>
      </w:r>
      <w:r w:rsidR="00617CC2">
        <w:rPr>
          <w:rFonts w:ascii="Arial Black" w:hAnsi="Arial Black"/>
          <w:bCs/>
          <w:sz w:val="22"/>
          <w:szCs w:val="22"/>
        </w:rPr>
        <w:tab/>
      </w:r>
      <w:r w:rsidRPr="00617CC2">
        <w:rPr>
          <w:rFonts w:ascii="Arial Black" w:hAnsi="Arial Black" w:cs="Arial"/>
          <w:sz w:val="22"/>
          <w:szCs w:val="22"/>
        </w:rPr>
        <w:t>nein</w:t>
      </w:r>
      <w:r>
        <w:rPr>
          <w:rFonts w:ascii="Arial Black" w:hAnsi="Arial Black" w:cs="Arial"/>
          <w:szCs w:val="22"/>
        </w:rPr>
        <w:t xml:space="preserve"> </w:t>
      </w:r>
      <w:r w:rsidR="00FE5012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22671">
        <w:rPr>
          <w:rFonts w:cs="Arial"/>
        </w:rPr>
        <w:instrText xml:space="preserve"> FORMCHECKBOX </w:instrText>
      </w:r>
      <w:r w:rsidR="001505F0">
        <w:rPr>
          <w:rFonts w:cs="Arial"/>
        </w:rPr>
      </w:r>
      <w:r w:rsidR="001505F0">
        <w:rPr>
          <w:rFonts w:cs="Arial"/>
        </w:rPr>
        <w:fldChar w:fldCharType="separate"/>
      </w:r>
      <w:r w:rsidR="00FE5012" w:rsidRPr="00822671">
        <w:rPr>
          <w:rFonts w:cs="Arial"/>
        </w:rPr>
        <w:fldChar w:fldCharType="end"/>
      </w: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/>
          <w:bCs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:rsidR="008B3608" w:rsidRDefault="008B3608" w:rsidP="008B3608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bookmarkStart w:id="23" w:name="Text30"/>
    <w:p w:rsidR="008B3608" w:rsidRDefault="00FE5012" w:rsidP="008B3608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B3608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  <w:bookmarkEnd w:id="23"/>
    </w:p>
    <w:p w:rsidR="008B3608" w:rsidRDefault="008B3608" w:rsidP="008B3608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8B3608" w:rsidRPr="004641C7" w:rsidRDefault="008B3608" w:rsidP="008B3608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Hiermit erkläre ich mich zur Betreuung und Erstbegutachtung der Masterarbeit bereit: </w:t>
      </w:r>
    </w:p>
    <w:p w:rsidR="008B3608" w:rsidRDefault="008B3608" w:rsidP="008B3608">
      <w:pPr>
        <w:autoSpaceDE w:val="0"/>
        <w:autoSpaceDN w:val="0"/>
        <w:adjustRightInd w:val="0"/>
        <w:rPr>
          <w:rFonts w:ascii="ArialMT" w:hAnsi="ArialMT" w:cs="Arial"/>
          <w:sz w:val="22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spacing w:after="120"/>
        <w:ind w:left="3540" w:firstLine="708"/>
        <w:jc w:val="center"/>
        <w:rPr>
          <w:rFonts w:ascii="ArialMT" w:hAnsi="ArialMT" w:cs="Arial"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>_________________________________________</w:t>
      </w:r>
    </w:p>
    <w:p w:rsidR="008B3608" w:rsidRDefault="008B3608" w:rsidP="008B3608">
      <w:pPr>
        <w:autoSpaceDE w:val="0"/>
        <w:autoSpaceDN w:val="0"/>
        <w:adjustRightInd w:val="0"/>
        <w:jc w:val="center"/>
        <w:rPr>
          <w:rFonts w:cs="Arial"/>
          <w:i/>
          <w:iCs/>
          <w:szCs w:val="22"/>
        </w:rPr>
      </w:pPr>
      <w:r>
        <w:rPr>
          <w:rFonts w:ascii="ArialMT" w:hAnsi="ArialMT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MT" w:hAnsi="ArialMT" w:cs="Arial"/>
          <w:i/>
          <w:iCs/>
          <w:sz w:val="22"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Unterschrift der Betreuerin/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des Betreuers</w:t>
      </w:r>
    </w:p>
    <w:p w:rsidR="008B3608" w:rsidRDefault="008B3608" w:rsidP="008B3608">
      <w:pPr>
        <w:autoSpaceDE w:val="0"/>
        <w:autoSpaceDN w:val="0"/>
        <w:adjustRightInd w:val="0"/>
        <w:jc w:val="center"/>
        <w:rPr>
          <w:rFonts w:cs="Arial"/>
          <w:i/>
          <w:iCs/>
          <w:sz w:val="22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B3763B">
        <w:rPr>
          <w:rFonts w:ascii="Arial Black" w:hAnsi="Arial Black" w:cs="Arial"/>
          <w:bCs/>
          <w:i/>
          <w:sz w:val="20"/>
          <w:szCs w:val="20"/>
        </w:rPr>
        <w:t>Hinweis: Die Bestellung der Zweitgutachterin/des Zweitgutachters erfolgt durch den Prüfungsausschuss!</w:t>
      </w:r>
    </w:p>
    <w:p w:rsidR="008B3608" w:rsidRPr="004C4C47" w:rsidRDefault="008B3608" w:rsidP="008B3608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B3608" w:rsidTr="008B3608">
        <w:trPr>
          <w:trHeight w:val="880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608" w:rsidRPr="00EF2633" w:rsidRDefault="008B3608" w:rsidP="008B3608">
            <w:pPr>
              <w:pStyle w:val="berschrift4"/>
              <w:spacing w:before="120"/>
              <w:rPr>
                <w:i/>
                <w:iCs/>
                <w:sz w:val="26"/>
                <w:szCs w:val="26"/>
              </w:rPr>
            </w:pPr>
            <w:r w:rsidRPr="00EF2633">
              <w:rPr>
                <w:i/>
                <w:iCs/>
                <w:sz w:val="26"/>
                <w:szCs w:val="26"/>
              </w:rPr>
              <w:t>Nicht von der Antragstellerin/dem Antragsteller auszufüllen!</w:t>
            </w:r>
          </w:p>
        </w:tc>
      </w:tr>
      <w:tr w:rsidR="008B3608" w:rsidTr="008B3608">
        <w:trPr>
          <w:trHeight w:val="1640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B3608" w:rsidRDefault="008B3608" w:rsidP="008B3608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8B3608" w:rsidRDefault="008B3608" w:rsidP="008B3608">
            <w:r>
              <w:t xml:space="preserve">  </w:t>
            </w:r>
            <w:r w:rsidRPr="00B3763B">
              <w:rPr>
                <w:sz w:val="48"/>
                <w:szCs w:val="48"/>
              </w:rPr>
              <w:sym w:font="Wingdings" w:char="F06F"/>
            </w:r>
            <w:r>
              <w:t xml:space="preserve"> </w:t>
            </w:r>
            <w:r>
              <w:rPr>
                <w:rFonts w:ascii="Arial Black" w:hAnsi="Arial Black"/>
                <w:sz w:val="20"/>
              </w:rPr>
              <w:t>Der Antrag wird abgelehnt</w:t>
            </w:r>
          </w:p>
          <w:p w:rsidR="008B3608" w:rsidRDefault="008B3608" w:rsidP="008B3608">
            <w:pPr>
              <w:rPr>
                <w:rFonts w:ascii="Arial Black" w:hAnsi="Arial Black"/>
                <w:sz w:val="20"/>
              </w:rPr>
            </w:pPr>
            <w:r>
              <w:t xml:space="preserve">   </w:t>
            </w:r>
            <w:r>
              <w:rPr>
                <w:rFonts w:ascii="Arial Black" w:hAnsi="Arial Black"/>
                <w:sz w:val="20"/>
              </w:rPr>
              <w:t>Begründung:</w:t>
            </w:r>
          </w:p>
          <w:p w:rsidR="008B3608" w:rsidRDefault="008B3608" w:rsidP="008B360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460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3608" w:rsidRPr="005560BE" w:rsidRDefault="008B3608" w:rsidP="008B3608">
            <w:pPr>
              <w:rPr>
                <w:rFonts w:cs="Arial"/>
                <w:sz w:val="16"/>
              </w:rPr>
            </w:pPr>
          </w:p>
          <w:p w:rsidR="008B3608" w:rsidRDefault="008B3608" w:rsidP="008B3608">
            <w:pPr>
              <w:rPr>
                <w:sz w:val="16"/>
              </w:rPr>
            </w:pPr>
            <w:r w:rsidRPr="00B3763B">
              <w:rPr>
                <w:rFonts w:cs="Arial"/>
                <w:sz w:val="48"/>
                <w:szCs w:val="48"/>
              </w:rPr>
              <w:sym w:font="Wingdings" w:char="F06F"/>
            </w:r>
            <w:r>
              <w:rPr>
                <w:rFonts w:ascii="Arial Black" w:hAnsi="Arial Black"/>
                <w:sz w:val="20"/>
              </w:rPr>
              <w:t>Dem Antrag wird stattgegeben</w:t>
            </w:r>
          </w:p>
          <w:p w:rsidR="008B3608" w:rsidRPr="007E4A11" w:rsidRDefault="008B3608" w:rsidP="008B3608">
            <w:pPr>
              <w:rPr>
                <w:sz w:val="16"/>
              </w:rPr>
            </w:pPr>
          </w:p>
          <w:p w:rsidR="008B3608" w:rsidRDefault="008B3608" w:rsidP="008B3608">
            <w:pPr>
              <w:rPr>
                <w:sz w:val="16"/>
              </w:rPr>
            </w:pPr>
          </w:p>
          <w:p w:rsidR="008B3608" w:rsidRDefault="008B3608" w:rsidP="008B3608">
            <w:pPr>
              <w:rPr>
                <w:sz w:val="16"/>
              </w:rPr>
            </w:pPr>
          </w:p>
          <w:p w:rsidR="008B3608" w:rsidRDefault="008B3608" w:rsidP="008B3608">
            <w:pPr>
              <w:rPr>
                <w:sz w:val="16"/>
              </w:rPr>
            </w:pPr>
          </w:p>
          <w:p w:rsidR="008B3608" w:rsidRPr="007E4A11" w:rsidRDefault="008B3608" w:rsidP="008B3608">
            <w:pPr>
              <w:rPr>
                <w:i/>
                <w:sz w:val="16"/>
              </w:rPr>
            </w:pPr>
          </w:p>
        </w:tc>
      </w:tr>
    </w:tbl>
    <w:p w:rsidR="008B3608" w:rsidRDefault="008B3608" w:rsidP="008B3608"/>
    <w:p w:rsidR="008B3608" w:rsidRDefault="001505F0" w:rsidP="008B360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83820</wp:posOffset>
                </wp:positionV>
                <wp:extent cx="5890260" cy="770890"/>
                <wp:effectExtent l="0" t="0" r="15240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70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.4pt;margin-top:6.6pt;width:463.8pt;height: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" filled="f"/>
            </w:pict>
          </mc:Fallback>
        </mc:AlternateContent>
      </w:r>
    </w:p>
    <w:p w:rsidR="008B3608" w:rsidRDefault="008B3608" w:rsidP="008B3608"/>
    <w:p w:rsidR="008B3608" w:rsidRDefault="008B3608" w:rsidP="008B3608">
      <w:pPr>
        <w:spacing w:after="120"/>
      </w:pPr>
      <w:r>
        <w:t>Marburg,__________________                   ________________________________</w:t>
      </w:r>
    </w:p>
    <w:p w:rsidR="008B3608" w:rsidRDefault="008B3608" w:rsidP="008B3608">
      <w:pPr>
        <w:rPr>
          <w:i/>
          <w:iCs/>
          <w:sz w:val="22"/>
        </w:rPr>
      </w:pPr>
      <w:r>
        <w:t xml:space="preserve">                                                                        </w:t>
      </w:r>
      <w:r>
        <w:rPr>
          <w:i/>
          <w:iCs/>
        </w:rPr>
        <w:t xml:space="preserve">Unterschrift </w:t>
      </w:r>
      <w:r w:rsidRPr="00852836">
        <w:rPr>
          <w:b/>
          <w:i/>
          <w:iCs/>
          <w:sz w:val="22"/>
        </w:rPr>
        <w:t>(Prüfungs</w:t>
      </w:r>
      <w:r w:rsidR="000D049E">
        <w:rPr>
          <w:b/>
          <w:i/>
          <w:iCs/>
          <w:sz w:val="22"/>
        </w:rPr>
        <w:t>büro</w:t>
      </w:r>
      <w:r w:rsidRPr="00852836">
        <w:rPr>
          <w:b/>
          <w:i/>
          <w:iCs/>
          <w:sz w:val="22"/>
        </w:rPr>
        <w:t>)</w:t>
      </w:r>
    </w:p>
    <w:p w:rsidR="008B3608" w:rsidRDefault="008B3608" w:rsidP="008B3608">
      <w:pPr>
        <w:rPr>
          <w:i/>
          <w:iCs/>
          <w:sz w:val="22"/>
        </w:rPr>
      </w:pPr>
    </w:p>
    <w:p w:rsidR="008B3608" w:rsidRDefault="008B3608" w:rsidP="008B3608">
      <w:pPr>
        <w:rPr>
          <w:i/>
          <w:iCs/>
          <w:sz w:val="22"/>
        </w:rPr>
        <w:sectPr w:rsidR="008B3608">
          <w:pgSz w:w="12240" w:h="15840"/>
          <w:pgMar w:top="719" w:right="1417" w:bottom="360" w:left="1417" w:header="720" w:footer="720" w:gutter="0"/>
          <w:cols w:space="720"/>
          <w:noEndnote/>
        </w:sectPr>
      </w:pPr>
    </w:p>
    <w:p w:rsidR="009757DB" w:rsidRDefault="009757DB" w:rsidP="009757DB">
      <w:pPr>
        <w:jc w:val="right"/>
        <w:rPr>
          <w:rFonts w:ascii="Arial Black" w:hAnsi="Arial Black"/>
          <w:b/>
          <w:sz w:val="18"/>
          <w:szCs w:val="18"/>
        </w:rPr>
      </w:pPr>
      <w:r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</w:t>
      </w:r>
      <w:r w:rsidR="0034756F">
        <w:rPr>
          <w:rFonts w:ascii="Arial Black" w:hAnsi="Arial Black"/>
          <w:b/>
          <w:sz w:val="18"/>
          <w:szCs w:val="18"/>
        </w:rPr>
        <w:t>9</w:t>
      </w:r>
      <w:r w:rsidRPr="006A0D8D">
        <w:rPr>
          <w:rFonts w:ascii="Arial Black" w:hAnsi="Arial Black"/>
          <w:b/>
          <w:sz w:val="18"/>
          <w:szCs w:val="18"/>
        </w:rPr>
        <w:t xml:space="preserve"> im M.A. Abenteuer- und Erlebnispäd</w:t>
      </w:r>
      <w:r>
        <w:rPr>
          <w:rFonts w:ascii="Arial Black" w:hAnsi="Arial Black"/>
          <w:b/>
          <w:sz w:val="18"/>
          <w:szCs w:val="18"/>
        </w:rPr>
        <w:t xml:space="preserve">agogik - </w:t>
      </w:r>
      <w:r w:rsidRPr="006A0D8D">
        <w:rPr>
          <w:rFonts w:ascii="Arial Black" w:hAnsi="Arial Black"/>
          <w:b/>
          <w:sz w:val="18"/>
          <w:szCs w:val="18"/>
        </w:rPr>
        <w:t xml:space="preserve">Seite </w:t>
      </w:r>
      <w:r>
        <w:rPr>
          <w:rFonts w:ascii="Arial Black" w:hAnsi="Arial Black"/>
          <w:b/>
          <w:sz w:val="18"/>
          <w:szCs w:val="18"/>
        </w:rPr>
        <w:t>4</w:t>
      </w:r>
      <w:r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:rsidR="00030572" w:rsidRPr="006A0D8D" w:rsidRDefault="00030572" w:rsidP="00442C65">
      <w:pPr>
        <w:jc w:val="right"/>
        <w:rPr>
          <w:rFonts w:ascii="Arial Black" w:hAnsi="Arial Black"/>
          <w:b/>
          <w:sz w:val="18"/>
          <w:szCs w:val="18"/>
        </w:rPr>
      </w:pPr>
    </w:p>
    <w:p w:rsidR="001E41A7" w:rsidRDefault="001E41A7" w:rsidP="001E41A7">
      <w:pPr>
        <w:ind w:left="360"/>
        <w:jc w:val="right"/>
        <w:rPr>
          <w:noProof/>
        </w:rPr>
      </w:pPr>
      <w:r>
        <w:rPr>
          <w:rFonts w:ascii="Arial Black" w:hAnsi="Arial Black"/>
          <w:sz w:val="20"/>
        </w:rPr>
        <w:t>Matrikel-Nummer:</w:t>
      </w:r>
      <w:r w:rsidR="00EF4A0F">
        <w:rPr>
          <w:rFonts w:ascii="Arial Black" w:hAnsi="Arial Black"/>
          <w:sz w:val="20"/>
        </w:rPr>
        <w:t xml:space="preserve">   </w:t>
      </w:r>
      <w:r w:rsidR="00FE5012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FE501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:rsidR="001E41A7" w:rsidRDefault="00FE5012" w:rsidP="001E41A7">
      <w:pPr>
        <w:jc w:val="right"/>
      </w:pPr>
      <w:r>
        <w:fldChar w:fldCharType="end"/>
      </w:r>
    </w:p>
    <w:p w:rsidR="001E41A7" w:rsidRDefault="001E41A7" w:rsidP="001E41A7">
      <w:pPr>
        <w:jc w:val="right"/>
        <w:rPr>
          <w:rFonts w:ascii="Arial Black" w:hAnsi="Arial Black"/>
        </w:rPr>
      </w:pPr>
      <w:r>
        <w:rPr>
          <w:rFonts w:ascii="Arial Black" w:hAnsi="Arial Black"/>
          <w:bCs/>
          <w:sz w:val="20"/>
        </w:rPr>
        <w:t xml:space="preserve">Vorname: </w:t>
      </w:r>
      <w:r w:rsidR="00FE5012">
        <w:rPr>
          <w:rFonts w:cs="Arial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 w:rsidR="00FE5012">
        <w:rPr>
          <w:rFonts w:cs="Arial"/>
          <w:bCs/>
        </w:rPr>
      </w:r>
      <w:r w:rsidR="00FE5012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="00FE5012">
        <w:rPr>
          <w:rFonts w:cs="Arial"/>
          <w:bCs/>
        </w:rPr>
        <w:fldChar w:fldCharType="end"/>
      </w:r>
      <w:r w:rsidR="00EF4A0F"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ascii="Arial Black" w:hAnsi="Arial Black"/>
          <w:bCs/>
          <w:sz w:val="20"/>
        </w:rPr>
        <w:t xml:space="preserve">Name: </w:t>
      </w:r>
      <w:r w:rsidR="00FE5012">
        <w:rPr>
          <w:rFonts w:cs="Arial"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 w:rsidR="00FE5012">
        <w:rPr>
          <w:rFonts w:cs="Arial"/>
          <w:bCs/>
        </w:rPr>
      </w:r>
      <w:r w:rsidR="00FE5012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="00FE5012">
        <w:rPr>
          <w:rFonts w:cs="Arial"/>
          <w:bCs/>
        </w:rPr>
        <w:fldChar w:fldCharType="end"/>
      </w:r>
      <w:r w:rsidR="00EF4A0F">
        <w:rPr>
          <w:rFonts w:cs="Arial"/>
          <w:bCs/>
        </w:rPr>
        <w:tab/>
      </w:r>
      <w:r>
        <w:rPr>
          <w:rFonts w:cs="Arial"/>
          <w:bCs/>
        </w:rPr>
        <w:tab/>
      </w:r>
    </w:p>
    <w:p w:rsidR="001E41A7" w:rsidRDefault="001E41A7" w:rsidP="001E41A7">
      <w:pPr>
        <w:rPr>
          <w:rFonts w:ascii="Arial Black" w:hAnsi="Arial Black"/>
        </w:rPr>
      </w:pPr>
    </w:p>
    <w:p w:rsidR="009757DB" w:rsidRDefault="009757DB" w:rsidP="009757DB">
      <w:pPr>
        <w:rPr>
          <w:rFonts w:ascii="Arial Black" w:hAnsi="Arial Black"/>
        </w:rPr>
      </w:pPr>
    </w:p>
    <w:p w:rsidR="009757DB" w:rsidRPr="006E1060" w:rsidRDefault="009757DB" w:rsidP="009757DB">
      <w:pPr>
        <w:autoSpaceDE w:val="0"/>
        <w:autoSpaceDN w:val="0"/>
        <w:adjustRightInd w:val="0"/>
        <w:rPr>
          <w:rFonts w:ascii="Arial Black" w:eastAsia="Calibri" w:hAnsi="Arial Black"/>
          <w:b/>
          <w:bCs/>
          <w:sz w:val="20"/>
          <w:szCs w:val="20"/>
        </w:rPr>
      </w:pPr>
      <w:r>
        <w:rPr>
          <w:rFonts w:ascii="Arial Black" w:hAnsi="Arial Black"/>
        </w:rPr>
        <w:t xml:space="preserve">III. ZULASSUNG </w:t>
      </w:r>
      <w:r>
        <w:rPr>
          <w:rFonts w:ascii="Arial Black" w:hAnsi="Arial Black"/>
          <w:sz w:val="22"/>
        </w:rPr>
        <w:t>zur Masterarbeit</w:t>
      </w:r>
      <w:r>
        <w:rPr>
          <w:rFonts w:ascii="Arial Black" w:hAnsi="Arial Black"/>
          <w:sz w:val="20"/>
        </w:rPr>
        <w:t xml:space="preserve"> nach der MA-StuPO vom </w:t>
      </w:r>
      <w:r w:rsidR="0034756F">
        <w:rPr>
          <w:rFonts w:ascii="Arial Black" w:eastAsia="Calibri" w:hAnsi="Arial Black"/>
          <w:b/>
          <w:bCs/>
          <w:sz w:val="20"/>
          <w:szCs w:val="20"/>
        </w:rPr>
        <w:t>1. November 2017</w:t>
      </w:r>
    </w:p>
    <w:p w:rsidR="009757DB" w:rsidRDefault="009757DB" w:rsidP="009757DB">
      <w:pPr>
        <w:spacing w:line="240" w:lineRule="atLeast"/>
        <w:rPr>
          <w:b/>
        </w:rPr>
      </w:pPr>
    </w:p>
    <w:p w:rsidR="009757DB" w:rsidRDefault="009757DB" w:rsidP="009757DB">
      <w:pPr>
        <w:tabs>
          <w:tab w:val="left" w:pos="709"/>
        </w:tabs>
        <w:rPr>
          <w:b/>
        </w:rPr>
      </w:pPr>
      <w:r>
        <w:rPr>
          <w:b/>
        </w:rPr>
        <w:t>Der Prüfungsausschuss für den MA Abenteuer- und Erlebnispädagogik lässt Sie zur Masterarbeit zu.</w:t>
      </w:r>
    </w:p>
    <w:p w:rsidR="009757DB" w:rsidRDefault="009757DB" w:rsidP="009757DB"/>
    <w:p w:rsidR="002E4B8B" w:rsidRPr="00EA5D1D" w:rsidRDefault="002E4B8B" w:rsidP="002E4B8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2"/>
          <w:szCs w:val="22"/>
        </w:rPr>
      </w:pPr>
      <w:r w:rsidRPr="00EA5D1D">
        <w:rPr>
          <w:rFonts w:ascii="Arial Black" w:hAnsi="Arial Black" w:cs="Arial"/>
          <w:b/>
          <w:bCs/>
          <w:sz w:val="22"/>
          <w:szCs w:val="22"/>
        </w:rPr>
        <w:t>Die Zulassung gilt zugleich als Bescheinigung über die Meldung zur Prüfung.</w:t>
      </w:r>
    </w:p>
    <w:p w:rsidR="009757DB" w:rsidRPr="0028322F" w:rsidRDefault="009757DB" w:rsidP="009757DB">
      <w:pPr>
        <w:rPr>
          <w:b/>
        </w:rPr>
      </w:pPr>
    </w:p>
    <w:p w:rsidR="009757DB" w:rsidRDefault="009757DB" w:rsidP="00030572">
      <w:pPr>
        <w:rPr>
          <w:rFonts w:ascii="Arial Black" w:hAnsi="Arial Black"/>
          <w:bCs/>
        </w:rPr>
      </w:pPr>
      <w:r>
        <w:rPr>
          <w:rFonts w:ascii="Arial Black" w:hAnsi="Arial Black"/>
          <w:bCs/>
        </w:rPr>
        <w:t>Das Thema Ihrer Masterarbeit lautet:</w:t>
      </w:r>
    </w:p>
    <w:p w:rsidR="000D049E" w:rsidRPr="000D049E" w:rsidRDefault="000D049E" w:rsidP="000D049E">
      <w:pPr>
        <w:rPr>
          <w:rFonts w:cs="Arial"/>
          <w:bCs/>
        </w:rPr>
      </w:pPr>
    </w:p>
    <w:p w:rsidR="00B655A0" w:rsidRDefault="00FE5012" w:rsidP="00B655A0">
      <w:pPr>
        <w:rPr>
          <w:bCs/>
        </w:rPr>
      </w:pPr>
      <w:r>
        <w:rPr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655A0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>
        <w:rPr>
          <w:bCs/>
        </w:rPr>
        <w:fldChar w:fldCharType="end"/>
      </w:r>
    </w:p>
    <w:p w:rsidR="00B655A0" w:rsidRDefault="00B655A0" w:rsidP="00B655A0">
      <w:pPr>
        <w:rPr>
          <w:bCs/>
        </w:rPr>
      </w:pPr>
    </w:p>
    <w:p w:rsidR="00030572" w:rsidRPr="00636096" w:rsidRDefault="00030572" w:rsidP="00B655A0">
      <w:pPr>
        <w:rPr>
          <w:bCs/>
        </w:rPr>
      </w:pPr>
    </w:p>
    <w:p w:rsidR="009757DB" w:rsidRDefault="009757DB" w:rsidP="009757DB">
      <w:pPr>
        <w:rPr>
          <w:b/>
        </w:rPr>
      </w:pPr>
      <w:r>
        <w:rPr>
          <w:rFonts w:ascii="Arial Black" w:hAnsi="Arial Black" w:cs="Arial"/>
        </w:rPr>
        <w:t xml:space="preserve">Betreuer/in </w:t>
      </w:r>
      <w:r>
        <w:rPr>
          <w:rFonts w:cs="Arial"/>
        </w:rPr>
        <w:t>&lt;Titel + Name&gt;</w:t>
      </w:r>
      <w:r w:rsidRPr="00DA03D9">
        <w:rPr>
          <w:rFonts w:ascii="Arial Black" w:hAnsi="Arial Black" w:cs="Arial"/>
        </w:rPr>
        <w:t>:</w:t>
      </w:r>
      <w:bookmarkStart w:id="24" w:name="Text29"/>
      <w:r w:rsidR="00FE5012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FE5012">
        <w:rPr>
          <w:rFonts w:cs="Arial"/>
        </w:rPr>
      </w:r>
      <w:r w:rsidR="00FE5012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FE5012">
        <w:rPr>
          <w:rFonts w:cs="Arial"/>
        </w:rPr>
        <w:fldChar w:fldCharType="end"/>
      </w:r>
      <w:bookmarkEnd w:id="24"/>
    </w:p>
    <w:p w:rsidR="009757DB" w:rsidRDefault="009757DB" w:rsidP="009757DB">
      <w:pPr>
        <w:rPr>
          <w:b/>
          <w:bCs/>
        </w:rPr>
      </w:pPr>
    </w:p>
    <w:p w:rsidR="009757DB" w:rsidRDefault="009757DB" w:rsidP="009757DB">
      <w:pPr>
        <w:jc w:val="right"/>
        <w:rPr>
          <w:b/>
          <w:bCs/>
        </w:rPr>
      </w:pPr>
      <w:r w:rsidRPr="003E1441">
        <w:rPr>
          <w:rFonts w:ascii="Arial Black" w:hAnsi="Arial Black"/>
          <w:bCs/>
        </w:rPr>
        <w:t xml:space="preserve">Sie haben </w:t>
      </w:r>
      <w:r>
        <w:rPr>
          <w:rFonts w:ascii="Arial Black" w:hAnsi="Arial Black"/>
          <w:bCs/>
        </w:rPr>
        <w:t>sechs Monate</w:t>
      </w:r>
      <w:r w:rsidR="0028322F">
        <w:rPr>
          <w:rFonts w:ascii="Arial Black" w:hAnsi="Arial Black"/>
          <w:bCs/>
        </w:rPr>
        <w:t xml:space="preserve"> </w:t>
      </w:r>
      <w:r w:rsidRPr="003E1441">
        <w:rPr>
          <w:rFonts w:ascii="Arial Black" w:hAnsi="Arial Black"/>
          <w:bCs/>
        </w:rPr>
        <w:t>Zeit, um die Arbeit zu verfassen</w:t>
      </w:r>
      <w:r>
        <w:rPr>
          <w:b/>
          <w:bCs/>
        </w:rPr>
        <w:t>.</w:t>
      </w:r>
    </w:p>
    <w:p w:rsidR="009757DB" w:rsidRPr="0020185F" w:rsidRDefault="009757DB" w:rsidP="0020185F">
      <w:pPr>
        <w:jc w:val="right"/>
        <w:rPr>
          <w:rFonts w:cs="Arial"/>
          <w:bCs/>
        </w:rPr>
      </w:pPr>
    </w:p>
    <w:p w:rsidR="009757DB" w:rsidRPr="0020185F" w:rsidRDefault="009757DB" w:rsidP="0020185F">
      <w:pPr>
        <w:ind w:left="2832" w:firstLine="708"/>
        <w:jc w:val="right"/>
        <w:rPr>
          <w:rFonts w:cs="Arial"/>
          <w:bCs/>
          <w:sz w:val="20"/>
        </w:rPr>
      </w:pPr>
      <w:r>
        <w:rPr>
          <w:rFonts w:ascii="Arial Black" w:hAnsi="Arial Black"/>
          <w:bCs/>
        </w:rPr>
        <w:t xml:space="preserve">ABGABETERMIN: </w:t>
      </w:r>
      <w:r w:rsidR="00F943B3">
        <w:rPr>
          <w:rFonts w:ascii="Arial Black" w:hAnsi="Arial Black"/>
          <w:bCs/>
        </w:rPr>
        <w:t>………………………...</w:t>
      </w:r>
    </w:p>
    <w:p w:rsidR="009757DB" w:rsidRPr="0020185F" w:rsidRDefault="009757DB" w:rsidP="009757DB">
      <w:pPr>
        <w:jc w:val="right"/>
        <w:rPr>
          <w:rFonts w:cs="Arial"/>
        </w:rPr>
      </w:pPr>
    </w:p>
    <w:p w:rsidR="009757DB" w:rsidRPr="00B3763B" w:rsidRDefault="009757DB" w:rsidP="009757DB">
      <w:pPr>
        <w:jc w:val="right"/>
        <w:rPr>
          <w:rFonts w:ascii="Arial Black" w:hAnsi="Arial Black"/>
          <w:bCs/>
          <w:i/>
          <w:sz w:val="20"/>
          <w:szCs w:val="20"/>
        </w:rPr>
      </w:pPr>
      <w:r w:rsidRPr="00B3763B">
        <w:rPr>
          <w:rFonts w:ascii="Arial Black" w:hAnsi="Arial Black"/>
          <w:bCs/>
          <w:i/>
          <w:sz w:val="20"/>
          <w:szCs w:val="20"/>
        </w:rPr>
        <w:t xml:space="preserve">Die MA-Arbeit ist fristgerecht im </w:t>
      </w:r>
      <w:r w:rsidR="0096663C">
        <w:rPr>
          <w:rFonts w:ascii="Arial Black" w:hAnsi="Arial Black"/>
          <w:bCs/>
          <w:i/>
          <w:sz w:val="20"/>
          <w:szCs w:val="20"/>
        </w:rPr>
        <w:t>Prüfungsbüro</w:t>
      </w:r>
      <w:r w:rsidR="000D049E">
        <w:rPr>
          <w:rFonts w:ascii="Arial Black" w:hAnsi="Arial Black"/>
          <w:bCs/>
          <w:i/>
          <w:sz w:val="20"/>
          <w:szCs w:val="20"/>
        </w:rPr>
        <w:t xml:space="preserve"> für Master abzugeben!</w:t>
      </w:r>
    </w:p>
    <w:p w:rsidR="00EF4A0F" w:rsidRPr="00EF4A0F" w:rsidRDefault="00EF4A0F" w:rsidP="00EF4A0F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EF4A0F" w:rsidTr="00DE3C4A">
        <w:tc>
          <w:tcPr>
            <w:tcW w:w="9546" w:type="dxa"/>
          </w:tcPr>
          <w:p w:rsidR="00EF4A0F" w:rsidRPr="00EF4A0F" w:rsidRDefault="00EF4A0F" w:rsidP="00DE3C4A">
            <w:pPr>
              <w:rPr>
                <w:rFonts w:cs="Arial"/>
                <w:sz w:val="8"/>
                <w:szCs w:val="8"/>
              </w:rPr>
            </w:pPr>
            <w:r w:rsidRPr="00EF4A0F">
              <w:rPr>
                <w:rFonts w:ascii="Arial Black" w:hAnsi="Arial Black"/>
                <w:sz w:val="20"/>
              </w:rPr>
              <w:t>Dem Antrag wird stattgegeben</w:t>
            </w:r>
          </w:p>
          <w:p w:rsidR="00EF4A0F" w:rsidRPr="00EF4A0F" w:rsidRDefault="00EF4A0F" w:rsidP="00DE3C4A">
            <w:pPr>
              <w:pStyle w:val="Absender-Daten"/>
              <w:widowControl/>
              <w:tabs>
                <w:tab w:val="clear" w:pos="7258"/>
              </w:tabs>
              <w:rPr>
                <w:sz w:val="8"/>
                <w:szCs w:val="8"/>
              </w:rPr>
            </w:pPr>
          </w:p>
          <w:p w:rsidR="00EF4A0F" w:rsidRPr="00EF4A0F" w:rsidRDefault="00EF4A0F" w:rsidP="00DE3C4A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EF4A0F">
              <w:rPr>
                <w:sz w:val="22"/>
                <w:szCs w:val="22"/>
              </w:rPr>
              <w:t xml:space="preserve">Marburg, __________________                                   </w:t>
            </w:r>
            <w:r>
              <w:t>_______</w:t>
            </w:r>
            <w:r w:rsidRPr="00EF4A0F">
              <w:rPr>
                <w:i/>
              </w:rPr>
              <w:t>___________</w:t>
            </w:r>
            <w:r>
              <w:t>____________________</w:t>
            </w:r>
          </w:p>
          <w:p w:rsidR="00EF4A0F" w:rsidRDefault="00EF4A0F" w:rsidP="00EF4A0F">
            <w:pPr>
              <w:rPr>
                <w:rFonts w:cs="Arial"/>
              </w:rPr>
            </w:pPr>
            <w:r w:rsidRPr="00EF4A0F"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F4A0F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F4A0F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EF4A0F" w:rsidRPr="00EF4A0F" w:rsidRDefault="00EF4A0F" w:rsidP="00EF4A0F">
      <w:pPr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Arial Black" w:hAnsi="Arial Black"/>
        </w:rPr>
        <w:t>Ich bestätige, dass ich heute die Zulassung für Masterarbeit im Bereich Abenteuer- und Erlebnispädagogik erhalten habe.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</w:rPr>
      </w:pPr>
      <w:r>
        <w:rPr>
          <w:rFonts w:ascii="Arial Black" w:hAnsi="Arial Black"/>
          <w:i/>
          <w:sz w:val="18"/>
          <w:szCs w:val="18"/>
        </w:rPr>
        <w:t xml:space="preserve"> - </w:t>
      </w:r>
      <w:r w:rsidRPr="006B6734">
        <w:rPr>
          <w:rFonts w:ascii="Arial Black" w:hAnsi="Arial Black"/>
          <w:i/>
          <w:sz w:val="18"/>
          <w:szCs w:val="18"/>
        </w:rPr>
        <w:t>Die Anlagen</w:t>
      </w:r>
      <w:r>
        <w:rPr>
          <w:rFonts w:ascii="Arial Black" w:hAnsi="Arial Black"/>
          <w:i/>
          <w:sz w:val="18"/>
          <w:szCs w:val="18"/>
        </w:rPr>
        <w:t xml:space="preserve"> 1 – 3 habe ich gelesen und zur Kenntnis genommen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t xml:space="preserve">_________________                   </w:t>
      </w:r>
      <w:r w:rsidR="00285077">
        <w:rPr>
          <w:rFonts w:cs="Arial"/>
          <w:sz w:val="20"/>
        </w:rPr>
        <w:t xml:space="preserve"> _</w:t>
      </w:r>
      <w:r>
        <w:rPr>
          <w:rFonts w:cs="Arial"/>
          <w:sz w:val="20"/>
        </w:rPr>
        <w:t>_______________________________________________</w:t>
      </w:r>
      <w:r w:rsidR="00285077">
        <w:rPr>
          <w:rFonts w:ascii="Arial Black" w:hAnsi="Arial Black"/>
        </w:rPr>
        <w:t xml:space="preserve"> 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                                                            </w:t>
      </w:r>
      <w:r w:rsidRPr="00DA03D9">
        <w:rPr>
          <w:i/>
        </w:rPr>
        <w:t>Unterschrift der Antragstellerin/</w:t>
      </w:r>
      <w:r>
        <w:rPr>
          <w:i/>
        </w:rPr>
        <w:t xml:space="preserve"> </w:t>
      </w:r>
      <w:r w:rsidRPr="00DA03D9">
        <w:rPr>
          <w:i/>
        </w:rPr>
        <w:t>des Antragstellers</w:t>
      </w:r>
    </w:p>
    <w:p w:rsidR="00285077" w:rsidRPr="00285077" w:rsidRDefault="00285077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2"/>
          <w:szCs w:val="12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  <w:sz w:val="10"/>
        </w:rPr>
      </w:pPr>
      <w:r>
        <w:rPr>
          <w:rFonts w:ascii="Arial Black" w:hAnsi="Arial Black"/>
        </w:rPr>
        <w:t>Verbleib: Prüfungsbüro</w:t>
      </w:r>
    </w:p>
    <w:p w:rsidR="007C03B1" w:rsidRDefault="007C03B1" w:rsidP="009757DB">
      <w:pPr>
        <w:rPr>
          <w:rFonts w:ascii="Arial Black" w:hAnsi="Arial Black"/>
          <w:sz w:val="10"/>
        </w:rPr>
      </w:pPr>
    </w:p>
    <w:p w:rsidR="009757DB" w:rsidRDefault="009757DB" w:rsidP="007C03B1">
      <w:pPr>
        <w:rPr>
          <w:rFonts w:ascii="Arial Black" w:hAnsi="Arial Black"/>
        </w:rPr>
        <w:sectPr w:rsidR="009757DB">
          <w:pgSz w:w="12240" w:h="15840"/>
          <w:pgMar w:top="719" w:right="1417" w:bottom="360" w:left="1417" w:header="720" w:footer="720" w:gutter="0"/>
          <w:cols w:space="720"/>
          <w:noEndnote/>
        </w:sectPr>
      </w:pPr>
    </w:p>
    <w:p w:rsidR="007C03B1" w:rsidRDefault="007C03B1" w:rsidP="007C03B1">
      <w:pPr>
        <w:jc w:val="right"/>
        <w:rPr>
          <w:rFonts w:ascii="Arial Black" w:hAnsi="Arial Black"/>
          <w:b/>
          <w:sz w:val="18"/>
          <w:szCs w:val="18"/>
        </w:rPr>
      </w:pPr>
      <w:r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</w:t>
      </w:r>
      <w:r w:rsidR="0034756F">
        <w:rPr>
          <w:rFonts w:ascii="Arial Black" w:hAnsi="Arial Black"/>
          <w:b/>
          <w:sz w:val="18"/>
          <w:szCs w:val="18"/>
        </w:rPr>
        <w:t>9</w:t>
      </w:r>
      <w:r w:rsidRPr="006A0D8D">
        <w:rPr>
          <w:rFonts w:ascii="Arial Black" w:hAnsi="Arial Black"/>
          <w:b/>
          <w:sz w:val="18"/>
          <w:szCs w:val="18"/>
        </w:rPr>
        <w:t xml:space="preserve"> im M.A. Abenteuer- und Erlebnispäd</w:t>
      </w:r>
      <w:r>
        <w:rPr>
          <w:rFonts w:ascii="Arial Black" w:hAnsi="Arial Black"/>
          <w:b/>
          <w:sz w:val="18"/>
          <w:szCs w:val="18"/>
        </w:rPr>
        <w:t xml:space="preserve">agogik - </w:t>
      </w:r>
      <w:r w:rsidRPr="006A0D8D">
        <w:rPr>
          <w:rFonts w:ascii="Arial Black" w:hAnsi="Arial Black"/>
          <w:b/>
          <w:sz w:val="18"/>
          <w:szCs w:val="18"/>
        </w:rPr>
        <w:t xml:space="preserve">Seite </w:t>
      </w:r>
      <w:r>
        <w:rPr>
          <w:rFonts w:ascii="Arial Black" w:hAnsi="Arial Black"/>
          <w:b/>
          <w:sz w:val="18"/>
          <w:szCs w:val="18"/>
        </w:rPr>
        <w:t>5</w:t>
      </w:r>
      <w:r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:rsidR="00442C65" w:rsidRPr="006A0D8D" w:rsidRDefault="00442C65" w:rsidP="007C03B1">
      <w:pPr>
        <w:jc w:val="right"/>
        <w:rPr>
          <w:rFonts w:ascii="Arial Black" w:hAnsi="Arial Black"/>
          <w:b/>
          <w:sz w:val="18"/>
          <w:szCs w:val="18"/>
        </w:rPr>
      </w:pPr>
    </w:p>
    <w:p w:rsidR="00243BC9" w:rsidRDefault="007C03B1" w:rsidP="003E3764">
      <w:pPr>
        <w:ind w:left="360"/>
        <w:jc w:val="right"/>
        <w:rPr>
          <w:noProof/>
        </w:rPr>
      </w:pPr>
      <w:r>
        <w:rPr>
          <w:rFonts w:ascii="Arial Black" w:hAnsi="Arial Black"/>
          <w:sz w:val="20"/>
        </w:rPr>
        <w:t>Matrikel-Nummer:</w:t>
      </w:r>
      <w:r>
        <w:rPr>
          <w:b/>
          <w:bCs/>
          <w:i/>
          <w:iCs/>
        </w:rPr>
        <w:t xml:space="preserve"> </w:t>
      </w:r>
      <w:r w:rsidR="00EF4A0F" w:rsidRPr="00EF4A0F">
        <w:rPr>
          <w:b/>
          <w:bCs/>
          <w:iCs/>
        </w:rPr>
        <w:tab/>
      </w:r>
      <w:r w:rsidR="001E41A7" w:rsidRPr="00EF4A0F">
        <w:rPr>
          <w:b/>
          <w:bCs/>
          <w:iCs/>
        </w:rPr>
        <w:tab/>
      </w:r>
      <w:r w:rsidR="00FE5012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FE501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:rsidR="00030572" w:rsidRDefault="00FE5012" w:rsidP="00EF4A0F">
      <w:pPr>
        <w:jc w:val="right"/>
      </w:pPr>
      <w:r>
        <w:fldChar w:fldCharType="end"/>
      </w:r>
    </w:p>
    <w:p w:rsidR="001E41A7" w:rsidRDefault="001E41A7" w:rsidP="00EF4A0F">
      <w:pPr>
        <w:jc w:val="right"/>
        <w:rPr>
          <w:rFonts w:ascii="Arial Black" w:hAnsi="Arial Black"/>
        </w:rPr>
      </w:pPr>
      <w:r>
        <w:rPr>
          <w:rFonts w:ascii="Arial Black" w:hAnsi="Arial Black"/>
          <w:bCs/>
          <w:sz w:val="20"/>
        </w:rPr>
        <w:t xml:space="preserve">Vorname: </w:t>
      </w:r>
      <w:r w:rsidR="00FE5012">
        <w:rPr>
          <w:rFonts w:cs="Arial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 w:rsidR="00FE5012">
        <w:rPr>
          <w:rFonts w:cs="Arial"/>
          <w:bCs/>
        </w:rPr>
      </w:r>
      <w:r w:rsidR="00FE5012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="00FE5012">
        <w:rPr>
          <w:rFonts w:cs="Arial"/>
          <w:bCs/>
        </w:rPr>
        <w:fldChar w:fldCharType="end"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EF4A0F">
        <w:rPr>
          <w:rFonts w:cs="Arial"/>
          <w:bCs/>
        </w:rPr>
        <w:tab/>
      </w:r>
      <w:r>
        <w:rPr>
          <w:rFonts w:ascii="Arial Black" w:hAnsi="Arial Black"/>
          <w:bCs/>
          <w:sz w:val="20"/>
        </w:rPr>
        <w:t xml:space="preserve">Name: </w:t>
      </w:r>
      <w:r w:rsidR="00FE5012">
        <w:rPr>
          <w:rFonts w:cs="Arial"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 w:rsidR="00FE5012">
        <w:rPr>
          <w:rFonts w:cs="Arial"/>
          <w:bCs/>
        </w:rPr>
      </w:r>
      <w:r w:rsidR="00FE5012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="00FE5012">
        <w:rPr>
          <w:rFonts w:cs="Arial"/>
          <w:bCs/>
        </w:rPr>
        <w:fldChar w:fldCharType="end"/>
      </w:r>
      <w:r>
        <w:rPr>
          <w:rFonts w:cs="Arial"/>
          <w:bCs/>
        </w:rPr>
        <w:tab/>
      </w:r>
      <w:r w:rsidR="00EF4A0F">
        <w:rPr>
          <w:rFonts w:cs="Arial"/>
          <w:bCs/>
        </w:rPr>
        <w:tab/>
      </w:r>
      <w:r w:rsidR="00EF4A0F">
        <w:rPr>
          <w:rFonts w:cs="Arial"/>
          <w:bCs/>
        </w:rPr>
        <w:tab/>
      </w:r>
    </w:p>
    <w:p w:rsidR="007C03B1" w:rsidRDefault="007C03B1" w:rsidP="007C03B1">
      <w:pPr>
        <w:rPr>
          <w:rFonts w:ascii="Arial Black" w:hAnsi="Arial Black"/>
        </w:rPr>
      </w:pPr>
    </w:p>
    <w:p w:rsidR="007C03B1" w:rsidRPr="006E1060" w:rsidRDefault="007C03B1" w:rsidP="007C03B1">
      <w:pPr>
        <w:autoSpaceDE w:val="0"/>
        <w:autoSpaceDN w:val="0"/>
        <w:adjustRightInd w:val="0"/>
        <w:rPr>
          <w:rFonts w:ascii="Arial Black" w:eastAsia="Calibri" w:hAnsi="Arial Black"/>
          <w:b/>
          <w:bCs/>
          <w:sz w:val="20"/>
          <w:szCs w:val="20"/>
        </w:rPr>
      </w:pPr>
      <w:r>
        <w:rPr>
          <w:rFonts w:ascii="Arial Black" w:hAnsi="Arial Black"/>
        </w:rPr>
        <w:t xml:space="preserve">III. ZULASSUNG </w:t>
      </w:r>
      <w:r>
        <w:rPr>
          <w:rFonts w:ascii="Arial Black" w:hAnsi="Arial Black"/>
          <w:sz w:val="22"/>
        </w:rPr>
        <w:t>zur Masterarbeit</w:t>
      </w:r>
      <w:r>
        <w:rPr>
          <w:rFonts w:ascii="Arial Black" w:hAnsi="Arial Black"/>
          <w:sz w:val="20"/>
        </w:rPr>
        <w:t xml:space="preserve"> nach der MA-StuPO vom </w:t>
      </w:r>
      <w:r w:rsidR="0034756F">
        <w:rPr>
          <w:rFonts w:ascii="Arial Black" w:eastAsia="Calibri" w:hAnsi="Arial Black"/>
          <w:b/>
          <w:bCs/>
          <w:sz w:val="20"/>
          <w:szCs w:val="20"/>
        </w:rPr>
        <w:t>1. November 2017</w:t>
      </w:r>
    </w:p>
    <w:p w:rsidR="007C03B1" w:rsidRDefault="007C03B1" w:rsidP="007C03B1">
      <w:pPr>
        <w:spacing w:line="240" w:lineRule="atLeast"/>
        <w:rPr>
          <w:b/>
        </w:rPr>
      </w:pPr>
    </w:p>
    <w:p w:rsidR="007C03B1" w:rsidRDefault="007C03B1" w:rsidP="007C03B1">
      <w:pPr>
        <w:tabs>
          <w:tab w:val="left" w:pos="709"/>
        </w:tabs>
        <w:rPr>
          <w:b/>
        </w:rPr>
      </w:pPr>
      <w:r>
        <w:rPr>
          <w:b/>
        </w:rPr>
        <w:t>Der Prüfungsausschuss für den MA Abenteuer- und Erlebnispädagogik lässt Sie zur Masterarbeit zu.</w:t>
      </w:r>
    </w:p>
    <w:p w:rsidR="007C03B1" w:rsidRDefault="007C03B1" w:rsidP="007C03B1"/>
    <w:p w:rsidR="007C03B1" w:rsidRPr="00EA5D1D" w:rsidRDefault="007C03B1" w:rsidP="007C0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2"/>
          <w:szCs w:val="22"/>
        </w:rPr>
      </w:pPr>
      <w:r w:rsidRPr="00EA5D1D">
        <w:rPr>
          <w:rFonts w:ascii="Arial Black" w:hAnsi="Arial Black" w:cs="Arial"/>
          <w:b/>
          <w:bCs/>
          <w:sz w:val="22"/>
          <w:szCs w:val="22"/>
        </w:rPr>
        <w:t>Die Zulassung gilt zugleich als Bescheinigung über die Meldung zur Prüfung.</w:t>
      </w:r>
    </w:p>
    <w:p w:rsidR="007C03B1" w:rsidRPr="0028322F" w:rsidRDefault="007C03B1" w:rsidP="007C03B1">
      <w:pPr>
        <w:rPr>
          <w:b/>
        </w:rPr>
      </w:pPr>
    </w:p>
    <w:p w:rsidR="00B655A0" w:rsidRDefault="00B655A0" w:rsidP="005F0FAF">
      <w:pPr>
        <w:rPr>
          <w:rFonts w:ascii="Arial Black" w:hAnsi="Arial Black"/>
          <w:bCs/>
        </w:rPr>
      </w:pPr>
      <w:r>
        <w:rPr>
          <w:rFonts w:ascii="Arial Black" w:hAnsi="Arial Black"/>
          <w:bCs/>
        </w:rPr>
        <w:t>Das Thema Ihrer Masterarbeit lautet:</w:t>
      </w:r>
    </w:p>
    <w:p w:rsidR="00B655A0" w:rsidRPr="000D049E" w:rsidRDefault="00B655A0" w:rsidP="00B655A0">
      <w:pPr>
        <w:rPr>
          <w:rFonts w:cs="Arial"/>
          <w:bCs/>
        </w:rPr>
      </w:pPr>
    </w:p>
    <w:p w:rsidR="00B655A0" w:rsidRDefault="00FE5012" w:rsidP="00B655A0">
      <w:pPr>
        <w:rPr>
          <w:bCs/>
        </w:rPr>
      </w:pPr>
      <w:r>
        <w:rPr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655A0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>
        <w:rPr>
          <w:bCs/>
        </w:rPr>
        <w:fldChar w:fldCharType="end"/>
      </w:r>
    </w:p>
    <w:p w:rsidR="00030572" w:rsidRDefault="00030572" w:rsidP="00B655A0">
      <w:pPr>
        <w:rPr>
          <w:bCs/>
        </w:rPr>
      </w:pPr>
    </w:p>
    <w:p w:rsidR="00442C65" w:rsidRPr="00636096" w:rsidRDefault="00442C65" w:rsidP="00B655A0">
      <w:pPr>
        <w:rPr>
          <w:bCs/>
        </w:rPr>
      </w:pPr>
    </w:p>
    <w:p w:rsidR="007C03B1" w:rsidRDefault="007C03B1" w:rsidP="007C03B1">
      <w:pPr>
        <w:rPr>
          <w:b/>
        </w:rPr>
      </w:pPr>
      <w:r>
        <w:rPr>
          <w:rFonts w:ascii="Arial Black" w:hAnsi="Arial Black" w:cs="Arial"/>
        </w:rPr>
        <w:t xml:space="preserve">Betreuer/in </w:t>
      </w:r>
      <w:r>
        <w:rPr>
          <w:rFonts w:cs="Arial"/>
        </w:rPr>
        <w:t>&lt;Titel + Name&gt;</w:t>
      </w:r>
      <w:r w:rsidRPr="00DA03D9">
        <w:rPr>
          <w:rFonts w:ascii="Arial Black" w:hAnsi="Arial Black" w:cs="Arial"/>
        </w:rPr>
        <w:t>:</w:t>
      </w:r>
      <w:r w:rsidR="00FE5012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FE5012">
        <w:rPr>
          <w:rFonts w:cs="Arial"/>
        </w:rPr>
      </w:r>
      <w:r w:rsidR="00FE5012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FE5012">
        <w:rPr>
          <w:rFonts w:cs="Arial"/>
        </w:rPr>
        <w:fldChar w:fldCharType="end"/>
      </w:r>
    </w:p>
    <w:p w:rsidR="005F0FAF" w:rsidRPr="00BA5649" w:rsidRDefault="005F0FAF" w:rsidP="005F0FAF">
      <w:pPr>
        <w:autoSpaceDE w:val="0"/>
        <w:autoSpaceDN w:val="0"/>
        <w:adjustRightInd w:val="0"/>
        <w:rPr>
          <w:rFonts w:cs="Arial"/>
          <w:b/>
          <w:i/>
          <w:iCs/>
          <w:szCs w:val="20"/>
        </w:rPr>
      </w:pPr>
      <w:r w:rsidRPr="00BA5649">
        <w:rPr>
          <w:rFonts w:cs="Arial"/>
          <w:b/>
          <w:bCs/>
          <w:i/>
          <w:iCs/>
          <w:sz w:val="56"/>
          <w:szCs w:val="56"/>
        </w:rPr>
        <w:sym w:font="Wingdings" w:char="F0C4"/>
      </w:r>
      <w:r w:rsidRPr="00FC1FB3">
        <w:rPr>
          <w:rFonts w:ascii="Arial Black" w:hAnsi="Arial Black" w:cs="Arial"/>
          <w:bCs/>
          <w:i/>
          <w:iCs/>
          <w:sz w:val="20"/>
          <w:szCs w:val="20"/>
        </w:rPr>
        <w:t>HINWEIS</w:t>
      </w:r>
      <w:r w:rsidRPr="00FC1FB3">
        <w:rPr>
          <w:rFonts w:ascii="Arial Black" w:hAnsi="Arial Black" w:cs="Arial"/>
          <w:i/>
          <w:iCs/>
          <w:sz w:val="20"/>
          <w:szCs w:val="20"/>
        </w:rPr>
        <w:t xml:space="preserve">: Die  Bestellung der Zweitgutachterin / des Zweitgutachters erfolgt </w:t>
      </w:r>
      <w:r>
        <w:rPr>
          <w:rFonts w:ascii="Arial Black" w:hAnsi="Arial Black" w:cs="Arial"/>
          <w:i/>
          <w:iCs/>
          <w:sz w:val="20"/>
          <w:szCs w:val="20"/>
        </w:rPr>
        <w:t xml:space="preserve">  </w:t>
      </w:r>
      <w:r w:rsidRPr="00FC1FB3">
        <w:rPr>
          <w:rFonts w:ascii="Arial Black" w:hAnsi="Arial Black" w:cs="Arial"/>
          <w:i/>
          <w:iCs/>
          <w:sz w:val="20"/>
          <w:szCs w:val="20"/>
        </w:rPr>
        <w:t>durch den Prüfungsausschuss</w:t>
      </w:r>
      <w:r>
        <w:rPr>
          <w:rFonts w:ascii="Arial Black" w:hAnsi="Arial Black" w:cs="Arial"/>
          <w:i/>
          <w:iCs/>
          <w:sz w:val="20"/>
          <w:szCs w:val="20"/>
        </w:rPr>
        <w:t>!</w:t>
      </w:r>
      <w:r w:rsidRPr="00BA5649">
        <w:rPr>
          <w:rFonts w:cs="Arial"/>
          <w:b/>
          <w:i/>
          <w:iCs/>
          <w:szCs w:val="22"/>
        </w:rPr>
        <w:t xml:space="preserve"> </w:t>
      </w:r>
    </w:p>
    <w:p w:rsidR="007C03B1" w:rsidRDefault="007C03B1" w:rsidP="007C03B1">
      <w:pPr>
        <w:rPr>
          <w:b/>
          <w:bCs/>
        </w:rPr>
      </w:pPr>
    </w:p>
    <w:p w:rsidR="007C03B1" w:rsidRDefault="007C03B1" w:rsidP="007C03B1">
      <w:pPr>
        <w:jc w:val="right"/>
        <w:rPr>
          <w:b/>
          <w:bCs/>
        </w:rPr>
      </w:pPr>
      <w:r w:rsidRPr="003E1441">
        <w:rPr>
          <w:rFonts w:ascii="Arial Black" w:hAnsi="Arial Black"/>
          <w:bCs/>
        </w:rPr>
        <w:t xml:space="preserve">Sie haben </w:t>
      </w:r>
      <w:r>
        <w:rPr>
          <w:rFonts w:ascii="Arial Black" w:hAnsi="Arial Black"/>
          <w:bCs/>
        </w:rPr>
        <w:t xml:space="preserve">sechs Monate </w:t>
      </w:r>
      <w:r w:rsidRPr="003E1441">
        <w:rPr>
          <w:rFonts w:ascii="Arial Black" w:hAnsi="Arial Black"/>
          <w:bCs/>
        </w:rPr>
        <w:t>Zeit, um die Arbeit zu verfassen</w:t>
      </w:r>
      <w:r>
        <w:rPr>
          <w:b/>
          <w:bCs/>
        </w:rPr>
        <w:t>.</w:t>
      </w:r>
    </w:p>
    <w:p w:rsidR="007C03B1" w:rsidRPr="0020185F" w:rsidRDefault="007C03B1" w:rsidP="007C03B1">
      <w:pPr>
        <w:jc w:val="right"/>
        <w:rPr>
          <w:rFonts w:cs="Arial"/>
          <w:bCs/>
        </w:rPr>
      </w:pPr>
    </w:p>
    <w:p w:rsidR="007C03B1" w:rsidRPr="0020185F" w:rsidRDefault="007C03B1" w:rsidP="007C03B1">
      <w:pPr>
        <w:ind w:left="2832" w:firstLine="708"/>
        <w:jc w:val="right"/>
        <w:rPr>
          <w:rFonts w:cs="Arial"/>
          <w:bCs/>
          <w:sz w:val="20"/>
        </w:rPr>
      </w:pPr>
      <w:r>
        <w:rPr>
          <w:rFonts w:ascii="Arial Black" w:hAnsi="Arial Black"/>
          <w:bCs/>
        </w:rPr>
        <w:t xml:space="preserve">ABGABETERMIN: </w:t>
      </w:r>
      <w:r w:rsidR="00F943B3">
        <w:rPr>
          <w:rFonts w:ascii="Arial Black" w:hAnsi="Arial Black"/>
          <w:bCs/>
        </w:rPr>
        <w:t>………………………...</w:t>
      </w:r>
    </w:p>
    <w:p w:rsidR="007C03B1" w:rsidRPr="0020185F" w:rsidRDefault="007C03B1" w:rsidP="007C03B1">
      <w:pPr>
        <w:jc w:val="right"/>
        <w:rPr>
          <w:rFonts w:cs="Arial"/>
        </w:rPr>
      </w:pPr>
    </w:p>
    <w:p w:rsidR="007C03B1" w:rsidRPr="00B3763B" w:rsidRDefault="007C03B1" w:rsidP="007C03B1">
      <w:pPr>
        <w:jc w:val="right"/>
        <w:rPr>
          <w:rFonts w:ascii="Arial Black" w:hAnsi="Arial Black"/>
          <w:bCs/>
          <w:i/>
          <w:sz w:val="20"/>
          <w:szCs w:val="20"/>
        </w:rPr>
      </w:pPr>
      <w:r w:rsidRPr="00B3763B">
        <w:rPr>
          <w:rFonts w:ascii="Arial Black" w:hAnsi="Arial Black"/>
          <w:bCs/>
          <w:i/>
          <w:sz w:val="20"/>
          <w:szCs w:val="20"/>
        </w:rPr>
        <w:t xml:space="preserve">Die MA-Arbeit ist fristgerecht im </w:t>
      </w:r>
      <w:r w:rsidR="0096663C">
        <w:rPr>
          <w:rFonts w:ascii="Arial Black" w:hAnsi="Arial Black"/>
          <w:bCs/>
          <w:i/>
          <w:sz w:val="20"/>
          <w:szCs w:val="20"/>
        </w:rPr>
        <w:t>Prüfungsbüro</w:t>
      </w:r>
      <w:r w:rsidR="000D049E">
        <w:rPr>
          <w:rFonts w:ascii="Arial Black" w:hAnsi="Arial Black"/>
          <w:bCs/>
          <w:i/>
          <w:sz w:val="20"/>
          <w:szCs w:val="20"/>
        </w:rPr>
        <w:t xml:space="preserve"> für Master abzugeben!</w:t>
      </w:r>
    </w:p>
    <w:p w:rsidR="00EF4A0F" w:rsidRPr="00EF4A0F" w:rsidRDefault="00EF4A0F" w:rsidP="00EF4A0F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EF4A0F" w:rsidTr="00EF4A0F">
        <w:tc>
          <w:tcPr>
            <w:tcW w:w="9546" w:type="dxa"/>
          </w:tcPr>
          <w:p w:rsidR="00EF4A0F" w:rsidRPr="00EF4A0F" w:rsidRDefault="00EF4A0F" w:rsidP="00EF4A0F">
            <w:pPr>
              <w:rPr>
                <w:rFonts w:cs="Arial"/>
                <w:sz w:val="8"/>
                <w:szCs w:val="8"/>
              </w:rPr>
            </w:pPr>
            <w:r w:rsidRPr="00EF4A0F">
              <w:rPr>
                <w:rFonts w:ascii="Arial Black" w:hAnsi="Arial Black"/>
                <w:sz w:val="20"/>
              </w:rPr>
              <w:t>Dem Antrag wird stattgegeben</w:t>
            </w:r>
          </w:p>
          <w:p w:rsidR="00EF4A0F" w:rsidRPr="00EF4A0F" w:rsidRDefault="00EF4A0F" w:rsidP="00EF4A0F">
            <w:pPr>
              <w:pStyle w:val="Absender-Daten"/>
              <w:widowControl/>
              <w:tabs>
                <w:tab w:val="clear" w:pos="7258"/>
              </w:tabs>
              <w:rPr>
                <w:sz w:val="8"/>
                <w:szCs w:val="8"/>
              </w:rPr>
            </w:pPr>
          </w:p>
          <w:p w:rsidR="00EF4A0F" w:rsidRPr="00EF4A0F" w:rsidRDefault="00EF4A0F" w:rsidP="00EF4A0F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EF4A0F">
              <w:rPr>
                <w:sz w:val="22"/>
                <w:szCs w:val="22"/>
              </w:rPr>
              <w:t xml:space="preserve">Marburg, __________________                                   </w:t>
            </w:r>
            <w:r>
              <w:t>_______</w:t>
            </w:r>
            <w:r w:rsidRPr="00EF4A0F">
              <w:rPr>
                <w:i/>
              </w:rPr>
              <w:t>___________</w:t>
            </w:r>
            <w:r>
              <w:t>____________________</w:t>
            </w:r>
          </w:p>
          <w:p w:rsidR="00EF4A0F" w:rsidRDefault="00EF4A0F" w:rsidP="00EF4A0F">
            <w:pPr>
              <w:rPr>
                <w:rFonts w:cs="Arial"/>
              </w:rPr>
            </w:pPr>
            <w:r w:rsidRPr="00EF4A0F"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F4A0F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F4A0F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EF4A0F" w:rsidRPr="00EF4A0F" w:rsidRDefault="00EF4A0F" w:rsidP="00EF4A0F">
      <w:pPr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Arial Black" w:hAnsi="Arial Black"/>
        </w:rPr>
        <w:t>Ich bestätige, dass ich heute die Zulassung für Masterarbeit im Bereich Abenteuer- und Erlebnispädagogik erhalten habe.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</w:rPr>
      </w:pPr>
      <w:r>
        <w:rPr>
          <w:rFonts w:ascii="Arial Black" w:hAnsi="Arial Black"/>
          <w:i/>
          <w:sz w:val="18"/>
          <w:szCs w:val="18"/>
        </w:rPr>
        <w:t xml:space="preserve"> - </w:t>
      </w:r>
      <w:r w:rsidRPr="006B6734">
        <w:rPr>
          <w:rFonts w:ascii="Arial Black" w:hAnsi="Arial Black"/>
          <w:i/>
          <w:sz w:val="18"/>
          <w:szCs w:val="18"/>
        </w:rPr>
        <w:t>Die Anlagen</w:t>
      </w:r>
      <w:r>
        <w:rPr>
          <w:rFonts w:ascii="Arial Black" w:hAnsi="Arial Black"/>
          <w:i/>
          <w:sz w:val="18"/>
          <w:szCs w:val="18"/>
        </w:rPr>
        <w:t xml:space="preserve"> 1 – 3 habe ich gelesen und zur Kenntnis genommen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t xml:space="preserve">_________________                   </w:t>
      </w:r>
      <w:r w:rsidR="00285077">
        <w:rPr>
          <w:rFonts w:cs="Arial"/>
          <w:sz w:val="20"/>
        </w:rPr>
        <w:t>_</w:t>
      </w:r>
      <w:r>
        <w:rPr>
          <w:rFonts w:cs="Arial"/>
          <w:sz w:val="20"/>
        </w:rPr>
        <w:t>_______________________________________________</w:t>
      </w:r>
      <w:r>
        <w:rPr>
          <w:rFonts w:ascii="Arial Black" w:hAnsi="Arial Black"/>
        </w:rPr>
        <w:t xml:space="preserve"> 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                                                            </w:t>
      </w:r>
      <w:r w:rsidRPr="00DA03D9">
        <w:rPr>
          <w:i/>
        </w:rPr>
        <w:t>Unterschrift der Antragstellerin/</w:t>
      </w:r>
      <w:r>
        <w:rPr>
          <w:i/>
        </w:rPr>
        <w:t xml:space="preserve"> </w:t>
      </w:r>
      <w:r w:rsidRPr="00DA03D9">
        <w:rPr>
          <w:i/>
        </w:rPr>
        <w:t>des Antragstellers</w:t>
      </w:r>
    </w:p>
    <w:p w:rsidR="00624932" w:rsidRPr="00285077" w:rsidRDefault="00624932" w:rsidP="0062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 w:val="12"/>
          <w:szCs w:val="12"/>
        </w:rPr>
      </w:pPr>
    </w:p>
    <w:p w:rsidR="000159F2" w:rsidRPr="00EF4A0F" w:rsidRDefault="007C03B1" w:rsidP="00EF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</w:rPr>
      </w:pPr>
      <w:r>
        <w:rPr>
          <w:rFonts w:ascii="Arial Black" w:hAnsi="Arial Black"/>
        </w:rPr>
        <w:t>Verbleib: Prüfungskand</w:t>
      </w:r>
      <w:r w:rsidR="00624932">
        <w:rPr>
          <w:rFonts w:ascii="Arial Black" w:hAnsi="Arial Black"/>
        </w:rPr>
        <w:t>idatin/ Prüfungskandidat</w:t>
      </w:r>
    </w:p>
    <w:p w:rsidR="003E3764" w:rsidRPr="005F0FAF" w:rsidRDefault="003E3764" w:rsidP="003E3764">
      <w:pPr>
        <w:rPr>
          <w:rFonts w:cs="Arial"/>
          <w:sz w:val="16"/>
          <w:szCs w:val="16"/>
        </w:rPr>
      </w:pPr>
    </w:p>
    <w:p w:rsidR="000159F2" w:rsidRPr="001E41A7" w:rsidRDefault="000159F2" w:rsidP="003E3764">
      <w:pPr>
        <w:rPr>
          <w:rFonts w:ascii="Arial Black" w:hAnsi="Arial Black"/>
        </w:rPr>
        <w:sectPr w:rsidR="000159F2" w:rsidRPr="001E41A7">
          <w:pgSz w:w="12240" w:h="15840"/>
          <w:pgMar w:top="719" w:right="1417" w:bottom="360" w:left="1417" w:header="720" w:footer="720" w:gutter="0"/>
          <w:cols w:space="720"/>
          <w:noEndnote/>
        </w:sectPr>
      </w:pPr>
    </w:p>
    <w:p w:rsidR="009757DB" w:rsidRPr="006A0D8D" w:rsidRDefault="0020185F" w:rsidP="000D049E">
      <w:pPr>
        <w:jc w:val="righ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lastRenderedPageBreak/>
        <w:t>A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ntrag auf Zulassung zum Modul </w:t>
      </w:r>
      <w:r w:rsidR="0034756F">
        <w:rPr>
          <w:rFonts w:ascii="Arial Black" w:hAnsi="Arial Black"/>
          <w:b/>
          <w:sz w:val="18"/>
          <w:szCs w:val="18"/>
        </w:rPr>
        <w:t>9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im M.A. Abenteuer- und Erlebnispädagogik</w:t>
      </w:r>
      <w:r w:rsidR="009757DB">
        <w:rPr>
          <w:rFonts w:ascii="Arial Black" w:hAnsi="Arial Black"/>
          <w:b/>
          <w:sz w:val="18"/>
          <w:szCs w:val="18"/>
        </w:rPr>
        <w:t xml:space="preserve"> - </w:t>
      </w:r>
      <w:r w:rsidR="009757DB" w:rsidRPr="006A0D8D">
        <w:rPr>
          <w:rFonts w:ascii="Arial Black" w:hAnsi="Arial Black"/>
          <w:b/>
          <w:sz w:val="18"/>
          <w:szCs w:val="18"/>
        </w:rPr>
        <w:t>Anlage 1</w:t>
      </w:r>
      <w:r w:rsidR="00DF28D5">
        <w:rPr>
          <w:rFonts w:ascii="Arial Black" w:hAnsi="Arial Black"/>
          <w:b/>
          <w:sz w:val="18"/>
          <w:szCs w:val="18"/>
        </w:rPr>
        <w:t xml:space="preserve"> </w:t>
      </w:r>
    </w:p>
    <w:p w:rsidR="009757DB" w:rsidRDefault="009757DB" w:rsidP="009757DB">
      <w:pPr>
        <w:pStyle w:val="Default"/>
        <w:rPr>
          <w:rFonts w:cs="Times New Roman"/>
          <w:color w:val="auto"/>
        </w:rPr>
      </w:pPr>
    </w:p>
    <w:p w:rsidR="009757DB" w:rsidRDefault="002A06E5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I</w:t>
      </w:r>
      <w:r w:rsidR="009757DB">
        <w:rPr>
          <w:rFonts w:ascii="Arial Black" w:hAnsi="Arial Black"/>
          <w:caps/>
        </w:rPr>
        <w:t>V. Formalia</w:t>
      </w:r>
    </w:p>
    <w:p w:rsidR="009757DB" w:rsidRDefault="009757DB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9757DB" w:rsidRPr="009144E3" w:rsidRDefault="009757DB" w:rsidP="009757DB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>Muster des Titelblattes für die MASTERarbeit im</w:t>
      </w:r>
    </w:p>
    <w:p w:rsidR="009757DB" w:rsidRPr="009144E3" w:rsidRDefault="009757DB" w:rsidP="009757DB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 xml:space="preserve">Studiengang M.A. </w:t>
      </w:r>
      <w:r>
        <w:rPr>
          <w:rFonts w:cs="Arial"/>
          <w:b/>
          <w:caps/>
        </w:rPr>
        <w:t>Abenteuer- und Erlebnispädagogik</w:t>
      </w:r>
    </w:p>
    <w:p w:rsidR="009757DB" w:rsidRDefault="009757DB" w:rsidP="009757DB">
      <w:pPr>
        <w:jc w:val="center"/>
        <w:rPr>
          <w:rFonts w:ascii="Arial Black" w:hAnsi="Arial Black"/>
        </w:rPr>
      </w:pPr>
    </w:p>
    <w:p w:rsidR="009757DB" w:rsidRDefault="009757DB" w:rsidP="009757DB">
      <w:pPr>
        <w:pStyle w:val="berschrift2"/>
        <w:jc w:val="center"/>
        <w:rPr>
          <w:rFonts w:cs="Times New Roman"/>
          <w:szCs w:val="28"/>
        </w:rPr>
      </w:pPr>
    </w:p>
    <w:p w:rsidR="009757DB" w:rsidRPr="00C75FE1" w:rsidRDefault="009757DB" w:rsidP="009757DB">
      <w:pPr>
        <w:pStyle w:val="berschrift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! </w:t>
      </w:r>
      <w:r w:rsidRPr="00C75FE1">
        <w:rPr>
          <w:rFonts w:cs="Times New Roman"/>
          <w:b/>
          <w:szCs w:val="28"/>
        </w:rPr>
        <w:t>Die Arbeit ist ohne das Universitätssiegel einzureichen!</w:t>
      </w:r>
    </w:p>
    <w:p w:rsidR="009757DB" w:rsidRDefault="009757DB" w:rsidP="009757DB">
      <w:pPr>
        <w:rPr>
          <w:i/>
          <w:iCs/>
          <w:sz w:val="28"/>
          <w:szCs w:val="28"/>
        </w:rPr>
      </w:pP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Fachbereich Erziehungswissenschaften</w:t>
      </w: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der</w:t>
      </w: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Philipps-Universität Marburg</w:t>
      </w:r>
    </w:p>
    <w:p w:rsidR="009757DB" w:rsidRPr="00B3763B" w:rsidRDefault="009757DB" w:rsidP="009757DB">
      <w:pPr>
        <w:rPr>
          <w:rFonts w:ascii="Arial Black" w:hAnsi="Arial Black" w:cs="Arial"/>
          <w:i/>
          <w:iCs/>
          <w:sz w:val="28"/>
          <w:szCs w:val="28"/>
        </w:rPr>
      </w:pPr>
    </w:p>
    <w:p w:rsidR="009757DB" w:rsidRPr="00B3763B" w:rsidRDefault="009757DB" w:rsidP="009757DB">
      <w:pPr>
        <w:jc w:val="center"/>
        <w:rPr>
          <w:rFonts w:ascii="Arial Black" w:hAnsi="Arial Black" w:cs="Arial"/>
          <w:szCs w:val="28"/>
        </w:rPr>
      </w:pPr>
    </w:p>
    <w:p w:rsidR="009757DB" w:rsidRPr="00B3763B" w:rsidRDefault="009757DB" w:rsidP="009757DB">
      <w:pPr>
        <w:pStyle w:val="berschrift3"/>
        <w:rPr>
          <w:rFonts w:ascii="Arial Black" w:hAnsi="Arial Black" w:cs="Arial"/>
          <w:sz w:val="26"/>
        </w:rPr>
      </w:pPr>
      <w:r w:rsidRPr="00B3763B">
        <w:rPr>
          <w:rFonts w:ascii="Arial Black" w:hAnsi="Arial Black" w:cs="Arial"/>
          <w:sz w:val="26"/>
        </w:rPr>
        <w:t>Masterarbeit</w:t>
      </w: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im Studiengang</w:t>
      </w: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6"/>
        </w:rPr>
      </w:pPr>
      <w:r w:rsidRPr="00B3763B">
        <w:rPr>
          <w:rFonts w:ascii="Arial Black" w:hAnsi="Arial Black" w:cs="Arial"/>
          <w:sz w:val="26"/>
          <w:szCs w:val="26"/>
        </w:rPr>
        <w:t>Abenteuer- und Erlebnispädagogik</w:t>
      </w:r>
    </w:p>
    <w:p w:rsidR="009757DB" w:rsidRPr="00B3763B" w:rsidRDefault="009757DB" w:rsidP="009757DB">
      <w:pPr>
        <w:jc w:val="center"/>
        <w:rPr>
          <w:rFonts w:ascii="Arial Black" w:hAnsi="Arial Black" w:cs="Arial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Cs w:val="28"/>
        </w:rPr>
      </w:pPr>
      <w:r w:rsidRPr="004D1EC4">
        <w:rPr>
          <w:rFonts w:cs="Arial"/>
          <w:szCs w:val="28"/>
        </w:rPr>
        <w:t>&gt;</w:t>
      </w:r>
      <w:r w:rsidRPr="00B3763B">
        <w:rPr>
          <w:rFonts w:ascii="Arial Black" w:hAnsi="Arial Black" w:cs="Arial"/>
          <w:szCs w:val="28"/>
        </w:rPr>
        <w:t>Thema der Masterarbeit</w:t>
      </w:r>
      <w:r w:rsidRPr="004D1EC4">
        <w:rPr>
          <w:rFonts w:cs="Arial"/>
          <w:szCs w:val="28"/>
        </w:rPr>
        <w:t>&lt;</w:t>
      </w:r>
    </w:p>
    <w:p w:rsidR="009757DB" w:rsidRPr="004D1EC4" w:rsidRDefault="009757DB" w:rsidP="009757DB">
      <w:pPr>
        <w:rPr>
          <w:rFonts w:cs="Arial"/>
          <w:sz w:val="28"/>
          <w:szCs w:val="28"/>
        </w:rPr>
      </w:pPr>
    </w:p>
    <w:p w:rsidR="009757DB" w:rsidRPr="004D1EC4" w:rsidRDefault="009757DB" w:rsidP="009757DB">
      <w:pPr>
        <w:rPr>
          <w:rFonts w:cs="Arial"/>
          <w:sz w:val="28"/>
          <w:szCs w:val="28"/>
        </w:rPr>
      </w:pPr>
    </w:p>
    <w:p w:rsidR="009757DB" w:rsidRPr="004D1EC4" w:rsidRDefault="009757DB" w:rsidP="009757DB">
      <w:pPr>
        <w:rPr>
          <w:rFonts w:cs="Arial"/>
          <w:sz w:val="28"/>
          <w:szCs w:val="28"/>
        </w:rPr>
      </w:pP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vorgelegt von</w:t>
      </w:r>
    </w:p>
    <w:p w:rsidR="009757DB" w:rsidRPr="004D1EC4" w:rsidRDefault="009757DB" w:rsidP="009757DB">
      <w:pPr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</w:t>
      </w:r>
      <w:r w:rsidRPr="00B3763B">
        <w:rPr>
          <w:rFonts w:ascii="Arial Black" w:hAnsi="Arial Black" w:cs="Arial"/>
          <w:sz w:val="26"/>
          <w:szCs w:val="28"/>
        </w:rPr>
        <w:t>Vor- und Zuname</w:t>
      </w:r>
      <w:r w:rsidRPr="004D1EC4">
        <w:rPr>
          <w:rFonts w:cs="Arial"/>
          <w:sz w:val="26"/>
          <w:szCs w:val="28"/>
        </w:rPr>
        <w:t>&lt;</w:t>
      </w: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aus</w:t>
      </w: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</w:t>
      </w:r>
      <w:r w:rsidRPr="00B3763B">
        <w:rPr>
          <w:rFonts w:ascii="Arial Black" w:hAnsi="Arial Black" w:cs="Arial"/>
          <w:sz w:val="26"/>
          <w:szCs w:val="28"/>
        </w:rPr>
        <w:t>Geburtsort</w:t>
      </w:r>
      <w:r w:rsidRPr="004D1EC4">
        <w:rPr>
          <w:rFonts w:cs="Arial"/>
          <w:sz w:val="26"/>
          <w:szCs w:val="28"/>
        </w:rPr>
        <w:t>&lt;</w:t>
      </w:r>
    </w:p>
    <w:p w:rsidR="009757DB" w:rsidRPr="004D1EC4" w:rsidRDefault="009757DB" w:rsidP="009757DB">
      <w:pPr>
        <w:rPr>
          <w:rFonts w:cs="Arial"/>
          <w:sz w:val="26"/>
          <w:szCs w:val="28"/>
        </w:rPr>
      </w:pPr>
    </w:p>
    <w:p w:rsidR="009757DB" w:rsidRPr="004D1EC4" w:rsidRDefault="009757DB" w:rsidP="009757DB">
      <w:pPr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Marburg,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Abgabetermin</w:t>
      </w:r>
      <w:r w:rsidRPr="004D1EC4">
        <w:rPr>
          <w:rFonts w:cs="Arial"/>
          <w:sz w:val="26"/>
          <w:szCs w:val="28"/>
        </w:rPr>
        <w:t>&lt;</w:t>
      </w: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Erstgutachter/in: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Titel, Name</w:t>
      </w:r>
      <w:r w:rsidRPr="004D1EC4">
        <w:rPr>
          <w:rFonts w:cs="Arial"/>
          <w:sz w:val="26"/>
          <w:szCs w:val="28"/>
        </w:rPr>
        <w:t>&lt;</w:t>
      </w: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Zweitgutachter/in: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Titel, Name</w:t>
      </w:r>
      <w:r w:rsidRPr="004D1EC4">
        <w:rPr>
          <w:rFonts w:cs="Arial"/>
          <w:sz w:val="26"/>
          <w:szCs w:val="28"/>
        </w:rPr>
        <w:t xml:space="preserve">&lt; </w:t>
      </w:r>
    </w:p>
    <w:p w:rsidR="009757DB" w:rsidRDefault="009757DB" w:rsidP="009757DB">
      <w:pPr>
        <w:rPr>
          <w:sz w:val="28"/>
          <w:szCs w:val="28"/>
        </w:rPr>
        <w:sectPr w:rsidR="009757DB" w:rsidSect="00E704AF">
          <w:pgSz w:w="12240" w:h="15840"/>
          <w:pgMar w:top="902" w:right="1418" w:bottom="1134" w:left="1418" w:header="720" w:footer="720" w:gutter="0"/>
          <w:cols w:space="720"/>
          <w:noEndnote/>
        </w:sectPr>
      </w:pPr>
    </w:p>
    <w:p w:rsidR="009757DB" w:rsidRPr="006A0D8D" w:rsidRDefault="0034756F" w:rsidP="009757DB">
      <w:pPr>
        <w:ind w:right="-94"/>
        <w:jc w:val="righ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lastRenderedPageBreak/>
        <w:t>Antrag auf Zulassung zum Modul 9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im M.A. Abenteuer- und Erlebnispädagogik</w:t>
      </w:r>
      <w:r w:rsidR="009757DB">
        <w:rPr>
          <w:rFonts w:ascii="Arial Black" w:hAnsi="Arial Black"/>
          <w:b/>
          <w:sz w:val="18"/>
          <w:szCs w:val="18"/>
        </w:rPr>
        <w:t xml:space="preserve"> - </w:t>
      </w:r>
      <w:r w:rsidR="009757DB" w:rsidRPr="006A0D8D">
        <w:rPr>
          <w:rFonts w:ascii="Arial Black" w:hAnsi="Arial Black"/>
          <w:b/>
          <w:sz w:val="18"/>
          <w:szCs w:val="18"/>
        </w:rPr>
        <w:t>Anlage 2</w:t>
      </w:r>
    </w:p>
    <w:p w:rsidR="009757DB" w:rsidRDefault="009757DB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FA10A5" w:rsidRDefault="00FA10A5" w:rsidP="00FA10A5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Muster der Erklärung über die Urheberschaft</w:t>
      </w:r>
    </w:p>
    <w:p w:rsidR="00FA10A5" w:rsidRPr="006E1ACB" w:rsidRDefault="00FA10A5" w:rsidP="00FA10A5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</w:p>
    <w:p w:rsidR="00FA10A5" w:rsidRPr="00AD248B" w:rsidRDefault="00FA10A5" w:rsidP="00FA10A5">
      <w:pPr>
        <w:autoSpaceDE w:val="0"/>
        <w:autoSpaceDN w:val="0"/>
        <w:adjustRightInd w:val="0"/>
        <w:rPr>
          <w:rFonts w:cs="Arial"/>
          <w:b/>
          <w:bCs/>
          <w:iCs/>
        </w:rPr>
      </w:pPr>
      <w:r w:rsidRPr="00AD248B">
        <w:rPr>
          <w:rFonts w:cs="Arial"/>
          <w:b/>
          <w:bCs/>
          <w:iCs/>
        </w:rPr>
        <w:t>Als letztes/vorletztes Blatt der Masterarbeit anfügen, mit einbinden und unter-schreiben!</w:t>
      </w:r>
    </w:p>
    <w:p w:rsidR="00FA10A5" w:rsidRDefault="001505F0" w:rsidP="00FA10A5">
      <w:pPr>
        <w:autoSpaceDE w:val="0"/>
        <w:autoSpaceDN w:val="0"/>
        <w:adjustRightInd w:val="0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89535</wp:posOffset>
                </wp:positionV>
                <wp:extent cx="6160770" cy="2367915"/>
                <wp:effectExtent l="0" t="0" r="11430" b="133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2367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.35pt;margin-top:7.05pt;width:485.1pt;height:18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tUeAIAAPw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" filled="f"/>
            </w:pict>
          </mc:Fallback>
        </mc:AlternateContent>
      </w:r>
    </w:p>
    <w:p w:rsidR="00FA10A5" w:rsidRPr="00636096" w:rsidRDefault="00FA10A5" w:rsidP="00FA10A5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636096">
        <w:rPr>
          <w:rFonts w:cs="Arial"/>
          <w:sz w:val="26"/>
          <w:szCs w:val="26"/>
        </w:rPr>
        <w:t xml:space="preserve">Hiermit </w:t>
      </w:r>
      <w:r>
        <w:rPr>
          <w:rFonts w:cs="Arial"/>
          <w:sz w:val="26"/>
          <w:szCs w:val="26"/>
        </w:rPr>
        <w:t>versichere</w:t>
      </w:r>
      <w:r w:rsidRPr="00636096">
        <w:rPr>
          <w:rFonts w:cs="Arial"/>
          <w:sz w:val="26"/>
          <w:szCs w:val="26"/>
        </w:rPr>
        <w:t xml:space="preserve"> ich, da</w:t>
      </w:r>
      <w:r>
        <w:rPr>
          <w:rFonts w:cs="Arial"/>
          <w:sz w:val="26"/>
          <w:szCs w:val="26"/>
        </w:rPr>
        <w:t>ss</w:t>
      </w:r>
      <w:r w:rsidRPr="00636096">
        <w:rPr>
          <w:rFonts w:cs="Arial"/>
          <w:sz w:val="26"/>
          <w:szCs w:val="26"/>
        </w:rPr>
        <w:t xml:space="preserve"> ich </w:t>
      </w:r>
      <w:r>
        <w:rPr>
          <w:rFonts w:cs="Arial"/>
          <w:sz w:val="26"/>
          <w:szCs w:val="26"/>
        </w:rPr>
        <w:t>die</w:t>
      </w:r>
      <w:r w:rsidRPr="00636096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arbeit zur Erlangung des Grades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 of Arts (</w:t>
      </w:r>
      <w:r>
        <w:rPr>
          <w:rFonts w:cs="Arial"/>
          <w:sz w:val="26"/>
          <w:szCs w:val="26"/>
        </w:rPr>
        <w:t>M</w:t>
      </w:r>
      <w:r w:rsidRPr="00636096">
        <w:rPr>
          <w:rFonts w:cs="Arial"/>
          <w:sz w:val="26"/>
          <w:szCs w:val="26"/>
        </w:rPr>
        <w:t>.A.) selbstständig und ohne unerlaubte Hilfe verfasst, und keine anderen als die angege</w:t>
      </w:r>
      <w:r>
        <w:rPr>
          <w:rFonts w:cs="Arial"/>
          <w:sz w:val="26"/>
          <w:szCs w:val="26"/>
        </w:rPr>
        <w:t>benen Hilfsmittel benutzt habe.</w:t>
      </w:r>
    </w:p>
    <w:p w:rsidR="00FA10A5" w:rsidRDefault="00FA10A5" w:rsidP="00FA10A5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636096">
        <w:rPr>
          <w:rFonts w:cs="Arial"/>
          <w:sz w:val="26"/>
          <w:szCs w:val="26"/>
        </w:rPr>
        <w:t>Die Stellen d</w:t>
      </w:r>
      <w:r>
        <w:rPr>
          <w:rFonts w:cs="Arial"/>
          <w:sz w:val="26"/>
          <w:szCs w:val="26"/>
        </w:rPr>
        <w:t xml:space="preserve">er Arbeit, die anderen Quellen </w:t>
      </w:r>
      <w:r w:rsidRPr="00636096">
        <w:rPr>
          <w:rFonts w:cs="Arial"/>
          <w:sz w:val="26"/>
          <w:szCs w:val="26"/>
        </w:rPr>
        <w:t xml:space="preserve">im Wortlaut oder dem Sinn nach entnommen wurden, sind durch Angabe der Herkunft kenntlich gemacht. </w:t>
      </w:r>
      <w:r>
        <w:rPr>
          <w:rFonts w:cs="Arial"/>
          <w:sz w:val="26"/>
          <w:szCs w:val="26"/>
        </w:rPr>
        <w:t>Mir ist bewusst, dass ich im nachgewiesenen Betrugsfall die eventuell entstehenden Kosten eines Rechtstreits zu übernehmen sowie mit weiteren Sanktionen zu rechnen habe.</w:t>
      </w:r>
    </w:p>
    <w:p w:rsidR="00FA10A5" w:rsidRPr="00636096" w:rsidRDefault="00FA10A5" w:rsidP="00FA10A5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6"/>
          <w:szCs w:val="26"/>
        </w:rPr>
      </w:pPr>
    </w:p>
    <w:p w:rsidR="00FA10A5" w:rsidRPr="00636096" w:rsidRDefault="00FA10A5" w:rsidP="00FA10A5">
      <w:pPr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__________________________________</w:t>
      </w:r>
    </w:p>
    <w:p w:rsidR="00FA10A5" w:rsidRPr="00636096" w:rsidRDefault="00FA10A5" w:rsidP="00FA10A5">
      <w:pPr>
        <w:pStyle w:val="berschrift1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636096">
        <w:rPr>
          <w:rFonts w:ascii="Arial" w:hAnsi="Arial" w:cs="Arial"/>
          <w:sz w:val="26"/>
          <w:szCs w:val="26"/>
        </w:rPr>
        <w:t xml:space="preserve">Ort, Datum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36096">
        <w:rPr>
          <w:rFonts w:ascii="Arial" w:hAnsi="Arial" w:cs="Arial"/>
          <w:sz w:val="26"/>
          <w:szCs w:val="26"/>
        </w:rPr>
        <w:t>Unterschrift der Kandidatin</w:t>
      </w:r>
      <w:r>
        <w:rPr>
          <w:rFonts w:ascii="Arial" w:hAnsi="Arial" w:cs="Arial"/>
          <w:sz w:val="26"/>
          <w:szCs w:val="26"/>
        </w:rPr>
        <w:t xml:space="preserve"> </w:t>
      </w:r>
      <w:r w:rsidRPr="00636096">
        <w:rPr>
          <w:rFonts w:ascii="Arial" w:hAnsi="Arial" w:cs="Arial"/>
          <w:sz w:val="26"/>
          <w:szCs w:val="26"/>
        </w:rPr>
        <w:t>/des Kandidaten</w:t>
      </w:r>
    </w:p>
    <w:p w:rsidR="00FA10A5" w:rsidRPr="00636096" w:rsidRDefault="00FA10A5" w:rsidP="00FA10A5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FA10A5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</w:p>
    <w:p w:rsidR="00FA10A5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Master</w:t>
      </w:r>
      <w:r w:rsidRPr="00EB54F3">
        <w:rPr>
          <w:rFonts w:ascii="Arial" w:hAnsi="Arial" w:cs="Arial"/>
          <w:sz w:val="24"/>
          <w:szCs w:val="24"/>
        </w:rPr>
        <w:t xml:space="preserve">arbeit hat einen Umfang von ca. </w:t>
      </w:r>
      <w:r>
        <w:rPr>
          <w:rFonts w:ascii="Arial" w:hAnsi="Arial" w:cs="Arial"/>
          <w:sz w:val="24"/>
          <w:szCs w:val="24"/>
        </w:rPr>
        <w:t>5</w:t>
      </w:r>
      <w:r w:rsidRPr="00EB54F3">
        <w:rPr>
          <w:rFonts w:ascii="Arial" w:hAnsi="Arial" w:cs="Arial"/>
          <w:sz w:val="24"/>
          <w:szCs w:val="24"/>
        </w:rPr>
        <w:t xml:space="preserve">0 bis </w:t>
      </w:r>
      <w:r>
        <w:rPr>
          <w:rFonts w:ascii="Arial" w:hAnsi="Arial" w:cs="Arial"/>
          <w:sz w:val="24"/>
          <w:szCs w:val="24"/>
        </w:rPr>
        <w:t>7</w:t>
      </w:r>
      <w:r w:rsidRPr="00EB54F3">
        <w:rPr>
          <w:rFonts w:ascii="Arial" w:hAnsi="Arial" w:cs="Arial"/>
          <w:sz w:val="24"/>
          <w:szCs w:val="24"/>
        </w:rPr>
        <w:t>0 Seiten (anderthalbzeilig, Schriftgröße 11 pt./Aria</w:t>
      </w:r>
      <w:r>
        <w:rPr>
          <w:rFonts w:ascii="Arial" w:hAnsi="Arial" w:cs="Arial"/>
          <w:sz w:val="24"/>
          <w:szCs w:val="24"/>
        </w:rPr>
        <w:t>l oder 12 pt./Times New Roman).</w:t>
      </w:r>
    </w:p>
    <w:p w:rsidR="00FA10A5" w:rsidRPr="00EB54F3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>Die Seitenränder betragen in etwa oben und unten jeweils 2,5 Zentimeter,</w:t>
      </w:r>
      <w:r>
        <w:rPr>
          <w:rFonts w:ascii="Arial" w:hAnsi="Arial" w:cs="Arial"/>
          <w:sz w:val="24"/>
          <w:szCs w:val="24"/>
        </w:rPr>
        <w:t xml:space="preserve"> </w:t>
      </w:r>
      <w:r w:rsidRPr="00EB54F3">
        <w:rPr>
          <w:rFonts w:ascii="Arial" w:hAnsi="Arial" w:cs="Arial"/>
          <w:sz w:val="24"/>
          <w:szCs w:val="24"/>
        </w:rPr>
        <w:t>links und rechts jeweils drei Zentimeter.</w:t>
      </w:r>
    </w:p>
    <w:p w:rsidR="00FA10A5" w:rsidRPr="00EB54F3" w:rsidRDefault="00FA10A5" w:rsidP="00FA10A5">
      <w:pPr>
        <w:autoSpaceDE w:val="0"/>
        <w:autoSpaceDN w:val="0"/>
        <w:adjustRightInd w:val="0"/>
        <w:rPr>
          <w:rFonts w:cs="Arial"/>
        </w:rPr>
      </w:pPr>
    </w:p>
    <w:p w:rsidR="00FA10A5" w:rsidRPr="00EB54F3" w:rsidRDefault="00FA10A5" w:rsidP="00FA10A5">
      <w:pPr>
        <w:autoSpaceDE w:val="0"/>
        <w:autoSpaceDN w:val="0"/>
        <w:adjustRightInd w:val="0"/>
        <w:jc w:val="both"/>
        <w:rPr>
          <w:rFonts w:cs="Arial"/>
        </w:rPr>
      </w:pPr>
      <w:r w:rsidRPr="00EB54F3">
        <w:rPr>
          <w:rFonts w:cs="Arial"/>
        </w:rPr>
        <w:t xml:space="preserve">Die </w:t>
      </w:r>
      <w:r>
        <w:rPr>
          <w:rFonts w:cs="Arial"/>
        </w:rPr>
        <w:t>Maste</w:t>
      </w:r>
      <w:r w:rsidRPr="00EB54F3">
        <w:rPr>
          <w:rFonts w:cs="Arial"/>
        </w:rPr>
        <w:t xml:space="preserve">rarbeit ist fristgerecht und persönlich oder per Post </w:t>
      </w:r>
      <w:r w:rsidRPr="004749C5">
        <w:rPr>
          <w:rFonts w:ascii="Arial Black" w:hAnsi="Arial Black" w:cs="Arial"/>
          <w:bCs/>
          <w:i/>
          <w:iCs/>
          <w:sz w:val="22"/>
          <w:szCs w:val="22"/>
        </w:rPr>
        <w:t>(Datum des Post</w:t>
      </w:r>
      <w:r w:rsidR="00B655A0">
        <w:rPr>
          <w:rFonts w:ascii="Arial Black" w:hAnsi="Arial Black" w:cs="Arial"/>
          <w:bCs/>
          <w:i/>
          <w:iCs/>
          <w:sz w:val="22"/>
          <w:szCs w:val="22"/>
        </w:rPr>
        <w:t>-</w:t>
      </w:r>
      <w:r w:rsidRPr="004749C5">
        <w:rPr>
          <w:rFonts w:ascii="Arial Black" w:hAnsi="Arial Black" w:cs="Arial"/>
          <w:bCs/>
          <w:i/>
          <w:iCs/>
          <w:sz w:val="22"/>
          <w:szCs w:val="22"/>
        </w:rPr>
        <w:t>stempels</w:t>
      </w:r>
      <w:r w:rsidRPr="004749C5">
        <w:rPr>
          <w:rFonts w:cs="Arial"/>
          <w:b/>
          <w:bCs/>
          <w:i/>
          <w:iCs/>
          <w:sz w:val="22"/>
          <w:szCs w:val="22"/>
        </w:rPr>
        <w:t>)</w:t>
      </w:r>
      <w:r w:rsidRPr="00EB54F3">
        <w:rPr>
          <w:rFonts w:cs="Arial"/>
        </w:rPr>
        <w:t xml:space="preserve"> in </w:t>
      </w:r>
      <w:r>
        <w:rPr>
          <w:rFonts w:cs="Arial"/>
        </w:rPr>
        <w:t>zwei</w:t>
      </w:r>
      <w:r w:rsidRPr="00EB54F3">
        <w:rPr>
          <w:rFonts w:cs="Arial"/>
        </w:rPr>
        <w:t xml:space="preserve"> gebundenen Exemplaren</w:t>
      </w:r>
      <w:r>
        <w:rPr>
          <w:rFonts w:cs="Arial"/>
        </w:rPr>
        <w:t xml:space="preserve"> und einer digitalen Version</w:t>
      </w:r>
      <w:r w:rsidRPr="00EB54F3">
        <w:rPr>
          <w:rFonts w:cs="Arial"/>
        </w:rPr>
        <w:t xml:space="preserve"> im </w:t>
      </w:r>
      <w:r w:rsidR="0096663C">
        <w:rPr>
          <w:rFonts w:cs="Arial"/>
        </w:rPr>
        <w:t>Prüfungsbüro</w:t>
      </w:r>
      <w:r w:rsidR="00D96FB9">
        <w:rPr>
          <w:rFonts w:cs="Arial"/>
        </w:rPr>
        <w:t xml:space="preserve"> für Master </w:t>
      </w:r>
      <w:r w:rsidRPr="00EB54F3">
        <w:rPr>
          <w:rFonts w:cs="Arial"/>
        </w:rPr>
        <w:t>einzureichen.</w:t>
      </w:r>
    </w:p>
    <w:p w:rsidR="00FA10A5" w:rsidRPr="00EB54F3" w:rsidRDefault="00FA10A5" w:rsidP="00FA10A5">
      <w:pPr>
        <w:autoSpaceDE w:val="0"/>
        <w:autoSpaceDN w:val="0"/>
        <w:adjustRightInd w:val="0"/>
        <w:jc w:val="both"/>
        <w:rPr>
          <w:rFonts w:cs="Arial"/>
        </w:rPr>
      </w:pPr>
    </w:p>
    <w:p w:rsidR="00FA10A5" w:rsidRPr="005A0781" w:rsidRDefault="00FA10A5" w:rsidP="00FA10A5">
      <w:pPr>
        <w:ind w:left="360"/>
        <w:jc w:val="both"/>
        <w:rPr>
          <w:rFonts w:cs="Arial"/>
          <w:sz w:val="16"/>
          <w:szCs w:val="16"/>
        </w:rPr>
      </w:pPr>
    </w:p>
    <w:p w:rsidR="00FA10A5" w:rsidRPr="00EF2633" w:rsidRDefault="00FA10A5" w:rsidP="00FA10A5">
      <w:pPr>
        <w:numPr>
          <w:ilvl w:val="0"/>
          <w:numId w:val="2"/>
        </w:numPr>
        <w:jc w:val="both"/>
        <w:rPr>
          <w:rFonts w:cs="Arial"/>
          <w:b/>
          <w:i/>
          <w:sz w:val="22"/>
          <w:szCs w:val="22"/>
        </w:rPr>
      </w:pPr>
      <w:r w:rsidRPr="003777C4">
        <w:rPr>
          <w:rFonts w:cs="Arial"/>
          <w:sz w:val="22"/>
          <w:szCs w:val="22"/>
        </w:rPr>
        <w:t xml:space="preserve">Die MA-Arbeit ist in </w:t>
      </w:r>
      <w:r w:rsidRPr="00D96FB9">
        <w:rPr>
          <w:rFonts w:cs="Arial"/>
          <w:b/>
          <w:sz w:val="22"/>
          <w:szCs w:val="22"/>
          <w:u w:val="single"/>
        </w:rPr>
        <w:t xml:space="preserve">zwei </w:t>
      </w:r>
      <w:r w:rsidRPr="003777C4">
        <w:rPr>
          <w:rFonts w:cs="Arial"/>
          <w:sz w:val="22"/>
          <w:szCs w:val="22"/>
        </w:rPr>
        <w:t>gebundenen Exemplaren abzugeben</w:t>
      </w:r>
      <w:r>
        <w:rPr>
          <w:rFonts w:cs="Arial"/>
          <w:sz w:val="22"/>
          <w:szCs w:val="22"/>
        </w:rPr>
        <w:t>.</w:t>
      </w:r>
      <w:r>
        <w:rPr>
          <w:rFonts w:cs="Arial"/>
        </w:rPr>
        <w:t xml:space="preserve"> </w:t>
      </w:r>
      <w:r w:rsidRPr="004749C5">
        <w:rPr>
          <w:rFonts w:cs="Arial"/>
          <w:b/>
          <w:i/>
          <w:sz w:val="22"/>
          <w:szCs w:val="22"/>
        </w:rPr>
        <w:t>Davon ist</w:t>
      </w:r>
      <w:r w:rsidRPr="004749C5">
        <w:rPr>
          <w:rFonts w:cs="Arial"/>
          <w:b/>
          <w:i/>
        </w:rPr>
        <w:t xml:space="preserve"> </w:t>
      </w:r>
      <w:r w:rsidRPr="004749C5">
        <w:rPr>
          <w:rFonts w:cs="Arial"/>
          <w:b/>
          <w:i/>
          <w:sz w:val="22"/>
          <w:szCs w:val="22"/>
        </w:rPr>
        <w:t>ein Exemplar</w:t>
      </w:r>
      <w:r w:rsidR="00D96FB9">
        <w:rPr>
          <w:rFonts w:cs="Arial"/>
          <w:b/>
          <w:i/>
          <w:sz w:val="22"/>
          <w:szCs w:val="22"/>
        </w:rPr>
        <w:t xml:space="preserve"> mit</w:t>
      </w:r>
      <w:r w:rsidRPr="00EF2633">
        <w:rPr>
          <w:rFonts w:cs="Arial"/>
          <w:b/>
          <w:i/>
          <w:sz w:val="22"/>
          <w:szCs w:val="22"/>
        </w:rPr>
        <w:t xml:space="preserve"> einer </w:t>
      </w:r>
      <w:r>
        <w:rPr>
          <w:rFonts w:cs="Arial"/>
          <w:b/>
          <w:i/>
          <w:sz w:val="22"/>
          <w:szCs w:val="22"/>
        </w:rPr>
        <w:t xml:space="preserve">digitalen Version der Arbeit </w:t>
      </w:r>
      <w:r w:rsidRPr="00EF2633">
        <w:rPr>
          <w:rStyle w:val="stil461"/>
          <w:b/>
          <w:i/>
          <w:color w:val="000000"/>
        </w:rPr>
        <w:t>in einer Papierstecktasche, die auf der inneren hi</w:t>
      </w:r>
      <w:r w:rsidR="00D96FB9">
        <w:rPr>
          <w:rStyle w:val="stil461"/>
          <w:b/>
          <w:i/>
          <w:color w:val="000000"/>
        </w:rPr>
        <w:t>nteren Umschlagseite der Arbeit</w:t>
      </w:r>
      <w:r w:rsidRPr="00EF2633">
        <w:rPr>
          <w:rStyle w:val="stil461"/>
          <w:b/>
          <w:i/>
          <w:color w:val="000000"/>
        </w:rPr>
        <w:t xml:space="preserve"> festgeklebt ist,  </w:t>
      </w:r>
      <w:r w:rsidRPr="00EF2633">
        <w:rPr>
          <w:rFonts w:cs="Arial"/>
          <w:b/>
          <w:i/>
          <w:color w:val="000000"/>
          <w:sz w:val="22"/>
          <w:szCs w:val="22"/>
        </w:rPr>
        <w:t>abzuliefern</w:t>
      </w:r>
      <w:r w:rsidRPr="00EF2633">
        <w:rPr>
          <w:rFonts w:cs="Arial"/>
          <w:b/>
          <w:i/>
          <w:sz w:val="22"/>
          <w:szCs w:val="22"/>
        </w:rPr>
        <w:t>.</w:t>
      </w:r>
    </w:p>
    <w:p w:rsidR="00FA10A5" w:rsidRPr="003777C4" w:rsidRDefault="00FA10A5" w:rsidP="00FA10A5">
      <w:pPr>
        <w:ind w:left="360"/>
        <w:jc w:val="both"/>
        <w:rPr>
          <w:rFonts w:cs="Arial"/>
          <w:sz w:val="16"/>
          <w:szCs w:val="16"/>
        </w:rPr>
      </w:pPr>
    </w:p>
    <w:p w:rsidR="00FA10A5" w:rsidRPr="003777C4" w:rsidRDefault="00FA10A5" w:rsidP="00FA10A5">
      <w:pPr>
        <w:jc w:val="both"/>
        <w:rPr>
          <w:rFonts w:cs="Arial"/>
          <w:sz w:val="16"/>
          <w:szCs w:val="16"/>
        </w:rPr>
      </w:pPr>
    </w:p>
    <w:p w:rsidR="00FA10A5" w:rsidRPr="00C077C6" w:rsidRDefault="00C077C6" w:rsidP="00C077C6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3518E6">
        <w:rPr>
          <w:rFonts w:cs="Arial"/>
          <w:sz w:val="22"/>
          <w:szCs w:val="22"/>
        </w:rPr>
        <w:t>Soll die Arbeit in der Universitäts-/Zentralbibliothek veröffentlicht werden, ist das Exemplar der MA-Arbeit ohne CD-Rom mit der entsprechenden Erklärung - siehe nachfolgende Seite - zu versehen.</w:t>
      </w:r>
      <w:r>
        <w:rPr>
          <w:rFonts w:cs="Arial"/>
          <w:sz w:val="22"/>
          <w:szCs w:val="22"/>
        </w:rPr>
        <w:t xml:space="preserve"> </w:t>
      </w:r>
      <w:r w:rsidR="001747CF" w:rsidRPr="00C077C6">
        <w:rPr>
          <w:rFonts w:cs="Arial"/>
          <w:sz w:val="22"/>
          <w:szCs w:val="22"/>
        </w:rPr>
        <w:t>Die Arbeit wird nur veröffentlicht, wenn sie mit mindestens 11 Punkten bewertet wurde.</w:t>
      </w:r>
    </w:p>
    <w:p w:rsidR="00FA10A5" w:rsidRPr="005A0781" w:rsidRDefault="00FA10A5" w:rsidP="00FA10A5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FA10A5" w:rsidRPr="00FA10A5" w:rsidRDefault="00FA10A5" w:rsidP="00FA10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>Prüfungsarbeiten werden dahingehend überprüft, ob sie Textteile aus dem Internet oder anderen Veröffentlichungen enthalten, die in der Arbeit nicht als solche gekennzeichnet und belegt sind. Arbeiten, die ganz oder teil</w:t>
      </w:r>
      <w:r w:rsidRPr="00800EFB">
        <w:rPr>
          <w:rFonts w:cs="Arial"/>
          <w:sz w:val="22"/>
          <w:szCs w:val="22"/>
        </w:rPr>
        <w:softHyphen/>
        <w:t>weise aus nicht belegten Quellen kopiert wurden, werden als Betrugsver</w:t>
      </w:r>
      <w:r w:rsidRPr="00800EFB">
        <w:rPr>
          <w:rFonts w:cs="Arial"/>
          <w:sz w:val="22"/>
          <w:szCs w:val="22"/>
        </w:rPr>
        <w:softHyphen/>
        <w:t xml:space="preserve">such gewertet und mit „nicht bestanden“ bewertet. </w:t>
      </w:r>
    </w:p>
    <w:p w:rsidR="00FA10A5" w:rsidRPr="00800EFB" w:rsidRDefault="00FA10A5" w:rsidP="00FA10A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0D049E" w:rsidRDefault="00FA10A5" w:rsidP="00FA10A5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26"/>
          <w:szCs w:val="26"/>
        </w:rPr>
        <w:t xml:space="preserve">   </w:t>
      </w:r>
      <w:r w:rsidRPr="00EB7F9C">
        <w:rPr>
          <w:rFonts w:cs="Arial"/>
          <w:b/>
          <w:sz w:val="40"/>
          <w:szCs w:val="40"/>
        </w:rPr>
        <w:t xml:space="preserve"> </w:t>
      </w:r>
      <w:r w:rsidRPr="00EB7F9C">
        <w:rPr>
          <w:rFonts w:cs="Arial"/>
          <w:b/>
          <w:sz w:val="40"/>
          <w:szCs w:val="40"/>
        </w:rPr>
        <w:sym w:font="Wingdings" w:char="F0C4"/>
      </w:r>
      <w:r>
        <w:rPr>
          <w:rFonts w:cs="Arial"/>
          <w:b/>
          <w:sz w:val="26"/>
          <w:szCs w:val="26"/>
        </w:rPr>
        <w:t xml:space="preserve"> </w:t>
      </w:r>
      <w:r w:rsidRPr="005A0781">
        <w:rPr>
          <w:rFonts w:cs="Arial"/>
          <w:b/>
          <w:sz w:val="26"/>
          <w:szCs w:val="26"/>
        </w:rPr>
        <w:t>Betrugsversuche können die Exmatrikulation zur Folge haben!</w:t>
      </w:r>
      <w:r>
        <w:rPr>
          <w:rFonts w:cs="Arial"/>
          <w:b/>
          <w:sz w:val="26"/>
          <w:szCs w:val="26"/>
        </w:rPr>
        <w:t xml:space="preserve"> </w:t>
      </w:r>
      <w:r w:rsidRPr="00EB7F9C">
        <w:rPr>
          <w:rFonts w:cs="Arial"/>
          <w:b/>
          <w:sz w:val="40"/>
          <w:szCs w:val="40"/>
        </w:rPr>
        <w:sym w:font="Wingdings" w:char="F0C3"/>
      </w:r>
    </w:p>
    <w:p w:rsidR="009757DB" w:rsidRPr="006A0D8D" w:rsidRDefault="000D049E" w:rsidP="00B655A0">
      <w:pPr>
        <w:jc w:val="right"/>
        <w:rPr>
          <w:rFonts w:ascii="Arial Black" w:hAnsi="Arial Black"/>
          <w:b/>
          <w:sz w:val="18"/>
          <w:szCs w:val="18"/>
        </w:rPr>
      </w:pPr>
      <w:r>
        <w:br w:type="page"/>
      </w:r>
    </w:p>
    <w:p w:rsidR="009757DB" w:rsidRDefault="009757DB" w:rsidP="00FA10A5">
      <w:pPr>
        <w:ind w:right="-1368"/>
        <w:rPr>
          <w:b/>
          <w:bCs/>
          <w:sz w:val="18"/>
          <w:szCs w:val="18"/>
        </w:rPr>
      </w:pPr>
    </w:p>
    <w:p w:rsidR="001747CF" w:rsidRDefault="001747CF" w:rsidP="00FA10A5">
      <w:pPr>
        <w:pStyle w:val="berschrift1"/>
        <w:spacing w:line="240" w:lineRule="atLeast"/>
        <w:jc w:val="center"/>
        <w:rPr>
          <w:sz w:val="40"/>
        </w:rPr>
      </w:pPr>
    </w:p>
    <w:p w:rsidR="00FA10A5" w:rsidRPr="00EB7F9C" w:rsidRDefault="00FA10A5" w:rsidP="00FA10A5">
      <w:pPr>
        <w:pStyle w:val="berschrift1"/>
        <w:spacing w:line="240" w:lineRule="atLeast"/>
        <w:jc w:val="center"/>
        <w:rPr>
          <w:sz w:val="40"/>
        </w:rPr>
      </w:pPr>
      <w:r w:rsidRPr="00EB7F9C">
        <w:rPr>
          <w:sz w:val="40"/>
        </w:rPr>
        <w:t>Einverständniserklärung</w:t>
      </w:r>
    </w:p>
    <w:p w:rsidR="00FA10A5" w:rsidRDefault="00FA10A5" w:rsidP="00FA10A5"/>
    <w:p w:rsidR="00FA10A5" w:rsidRDefault="00FA10A5" w:rsidP="00FA10A5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für die Nutzung von </w:t>
      </w:r>
      <w:r>
        <w:rPr>
          <w:b/>
          <w:sz w:val="28"/>
        </w:rPr>
        <w:t>Masterarbeiten</w:t>
      </w:r>
      <w:r>
        <w:rPr>
          <w:sz w:val="28"/>
        </w:rPr>
        <w:t xml:space="preserve"> in Bibliotheken</w:t>
      </w:r>
    </w:p>
    <w:p w:rsidR="00FA10A5" w:rsidRDefault="00FA10A5" w:rsidP="00FA10A5"/>
    <w:p w:rsidR="00FA10A5" w:rsidRPr="005A0781" w:rsidRDefault="00FA10A5" w:rsidP="00FA10A5">
      <w:pPr>
        <w:rPr>
          <w:sz w:val="16"/>
          <w:szCs w:val="16"/>
        </w:rPr>
      </w:pPr>
    </w:p>
    <w:p w:rsidR="001747CF" w:rsidRDefault="001747CF" w:rsidP="00FA10A5">
      <w:pPr>
        <w:pStyle w:val="berschrift2"/>
        <w:spacing w:line="240" w:lineRule="atLeast"/>
        <w:rPr>
          <w:i w:val="0"/>
          <w:sz w:val="28"/>
          <w:szCs w:val="28"/>
        </w:rPr>
      </w:pPr>
    </w:p>
    <w:p w:rsidR="001747CF" w:rsidRDefault="001747CF" w:rsidP="00FA10A5">
      <w:pPr>
        <w:pStyle w:val="berschrift2"/>
        <w:spacing w:line="240" w:lineRule="atLeast"/>
        <w:rPr>
          <w:i w:val="0"/>
          <w:sz w:val="28"/>
          <w:szCs w:val="28"/>
        </w:rPr>
      </w:pPr>
    </w:p>
    <w:p w:rsidR="00FA10A5" w:rsidRPr="005A0781" w:rsidRDefault="00FA10A5" w:rsidP="001747CF">
      <w:pPr>
        <w:pStyle w:val="berschrift2"/>
        <w:spacing w:line="240" w:lineRule="atLeast"/>
        <w:jc w:val="center"/>
        <w:rPr>
          <w:i w:val="0"/>
          <w:sz w:val="28"/>
          <w:szCs w:val="28"/>
        </w:rPr>
      </w:pPr>
      <w:r w:rsidRPr="005A0781">
        <w:rPr>
          <w:i w:val="0"/>
          <w:sz w:val="28"/>
          <w:szCs w:val="28"/>
        </w:rPr>
        <w:t>Ich erkläre mich damit einverstanden, dass die vorliegende Arbeit</w:t>
      </w:r>
    </w:p>
    <w:p w:rsidR="001747CF" w:rsidRDefault="001747CF" w:rsidP="00FA10A5"/>
    <w:p w:rsidR="001747CF" w:rsidRDefault="001747CF" w:rsidP="00FA10A5"/>
    <w:p w:rsidR="001747CF" w:rsidRDefault="00FE5012" w:rsidP="001747CF">
      <w:pPr>
        <w:autoSpaceDE w:val="0"/>
        <w:autoSpaceDN w:val="0"/>
        <w:adjustRightInd w:val="0"/>
        <w:jc w:val="center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747CF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</w:p>
    <w:p w:rsidR="00FA10A5" w:rsidRDefault="00FA10A5" w:rsidP="00FA10A5">
      <w:pPr>
        <w:jc w:val="center"/>
      </w:pPr>
      <w:r>
        <w:t>------------------------------------------------------------------------------------------------------------</w:t>
      </w:r>
    </w:p>
    <w:p w:rsidR="00FA10A5" w:rsidRDefault="00FA10A5" w:rsidP="00FA10A5">
      <w:pPr>
        <w:jc w:val="center"/>
      </w:pPr>
      <w:r>
        <w:t>(Kurztitel)</w:t>
      </w:r>
    </w:p>
    <w:p w:rsidR="00FA10A5" w:rsidRDefault="00FA10A5" w:rsidP="00FA10A5"/>
    <w:p w:rsidR="00FA10A5" w:rsidRPr="005A0781" w:rsidRDefault="00FA10A5" w:rsidP="00FA10A5">
      <w:pPr>
        <w:pStyle w:val="Textkrper"/>
        <w:spacing w:line="240" w:lineRule="atLeast"/>
        <w:rPr>
          <w:rFonts w:ascii="Arial" w:hAnsi="Arial"/>
          <w:sz w:val="28"/>
          <w:szCs w:val="28"/>
        </w:rPr>
      </w:pPr>
      <w:r w:rsidRPr="005A0781">
        <w:rPr>
          <w:rFonts w:ascii="Arial" w:hAnsi="Arial"/>
          <w:sz w:val="28"/>
          <w:szCs w:val="28"/>
        </w:rPr>
        <w:t xml:space="preserve">in Bibliotheken allgemein zugänglich gemacht wird. Dazu gehört, dass sie </w:t>
      </w:r>
    </w:p>
    <w:p w:rsidR="00FA10A5" w:rsidRDefault="00FA10A5" w:rsidP="00FA10A5"/>
    <w:p w:rsidR="00FA10A5" w:rsidRDefault="00FA10A5" w:rsidP="00FA10A5"/>
    <w:p w:rsidR="00FA10A5" w:rsidRDefault="00FA10A5" w:rsidP="00FA10A5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A10A5" w:rsidTr="0007661B">
        <w:tc>
          <w:tcPr>
            <w:tcW w:w="496" w:type="dxa"/>
          </w:tcPr>
          <w:p w:rsidR="00FA10A5" w:rsidRPr="00D20A87" w:rsidRDefault="00FA10A5" w:rsidP="0007661B">
            <w:pPr>
              <w:rPr>
                <w:b/>
                <w:bCs/>
                <w:sz w:val="32"/>
              </w:rPr>
            </w:pPr>
            <w:r w:rsidRPr="00D20A87"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der UB / Zentralbibliothek für die lokale Benutzung und für Fernleihzwecke zur Verfügung steht</w:t>
            </w:r>
          </w:p>
          <w:p w:rsidR="00FA10A5" w:rsidRDefault="00FA10A5" w:rsidP="0007661B">
            <w:pPr>
              <w:spacing w:line="360" w:lineRule="auto"/>
              <w:rPr>
                <w:b/>
                <w:bCs/>
              </w:rPr>
            </w:pPr>
          </w:p>
        </w:tc>
      </w:tr>
      <w:tr w:rsidR="00FA10A5" w:rsidTr="0007661B">
        <w:tc>
          <w:tcPr>
            <w:tcW w:w="496" w:type="dxa"/>
          </w:tcPr>
          <w:p w:rsidR="00FA10A5" w:rsidRDefault="00FA10A5" w:rsidP="0007661B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 konventionellen und maschinenlesbaren Katalogen, Verzeichnissen und Datenbanken verzeichnet wird</w:t>
            </w:r>
          </w:p>
        </w:tc>
      </w:tr>
    </w:tbl>
    <w:p w:rsidR="00FA10A5" w:rsidRDefault="00FA10A5" w:rsidP="00FA10A5">
      <w:pPr>
        <w:rPr>
          <w:b/>
          <w:bCs/>
        </w:rPr>
      </w:pPr>
    </w:p>
    <w:p w:rsidR="00FA10A5" w:rsidRDefault="00FA10A5" w:rsidP="00FA10A5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A10A5" w:rsidTr="0007661B">
        <w:tc>
          <w:tcPr>
            <w:tcW w:w="496" w:type="dxa"/>
          </w:tcPr>
          <w:p w:rsidR="00FA10A5" w:rsidRDefault="00FA10A5" w:rsidP="0007661B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 Rahmen der urheberrechtlichen Bestimmungen für Kopierzwecke genutzt werden kann.</w:t>
            </w:r>
          </w:p>
        </w:tc>
      </w:tr>
    </w:tbl>
    <w:p w:rsidR="00FA10A5" w:rsidRDefault="00FA10A5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Pr="005A0781" w:rsidRDefault="001747CF" w:rsidP="00FA10A5">
      <w:pPr>
        <w:rPr>
          <w:sz w:val="16"/>
          <w:szCs w:val="16"/>
        </w:rPr>
      </w:pPr>
    </w:p>
    <w:p w:rsidR="00FA10A5" w:rsidRDefault="00FA10A5" w:rsidP="00FA10A5">
      <w:r>
        <w:t>Marburg, ............................</w:t>
      </w:r>
    </w:p>
    <w:p w:rsidR="00FA10A5" w:rsidRDefault="00FA10A5" w:rsidP="00FA10A5">
      <w:pPr>
        <w:rPr>
          <w:sz w:val="16"/>
          <w:szCs w:val="16"/>
        </w:rPr>
      </w:pPr>
    </w:p>
    <w:p w:rsidR="00842F95" w:rsidRDefault="00842F95" w:rsidP="00FA10A5">
      <w:pPr>
        <w:rPr>
          <w:sz w:val="16"/>
          <w:szCs w:val="16"/>
        </w:rPr>
      </w:pPr>
    </w:p>
    <w:p w:rsidR="00842F95" w:rsidRDefault="00842F95" w:rsidP="00FA10A5">
      <w:pPr>
        <w:rPr>
          <w:sz w:val="16"/>
          <w:szCs w:val="16"/>
        </w:rPr>
      </w:pPr>
    </w:p>
    <w:p w:rsidR="00842F95" w:rsidRPr="005A0781" w:rsidRDefault="00842F95" w:rsidP="00FA10A5">
      <w:pPr>
        <w:rPr>
          <w:sz w:val="16"/>
          <w:szCs w:val="16"/>
        </w:rPr>
      </w:pPr>
    </w:p>
    <w:p w:rsidR="00FA10A5" w:rsidRPr="005A0781" w:rsidRDefault="00FA10A5" w:rsidP="00FA10A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A10A5" w:rsidTr="0007661B">
        <w:tc>
          <w:tcPr>
            <w:tcW w:w="4606" w:type="dxa"/>
          </w:tcPr>
          <w:p w:rsidR="00FA10A5" w:rsidRDefault="00FA10A5" w:rsidP="00842F95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:rsidR="00FA10A5" w:rsidRDefault="00FA10A5" w:rsidP="00842F95">
            <w:pPr>
              <w:rPr>
                <w:sz w:val="22"/>
              </w:rPr>
            </w:pPr>
            <w:r>
              <w:rPr>
                <w:sz w:val="22"/>
              </w:rPr>
              <w:t>(Unterschrift der Autorin / des Autors)</w:t>
            </w:r>
          </w:p>
        </w:tc>
        <w:tc>
          <w:tcPr>
            <w:tcW w:w="4606" w:type="dxa"/>
          </w:tcPr>
          <w:p w:rsidR="00FA10A5" w:rsidRDefault="00FA10A5" w:rsidP="00076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</w:t>
            </w:r>
          </w:p>
          <w:p w:rsidR="00FA10A5" w:rsidRDefault="00FA10A5" w:rsidP="00076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Betreuerin / des Betreuers)</w:t>
            </w:r>
          </w:p>
        </w:tc>
      </w:tr>
    </w:tbl>
    <w:p w:rsidR="00FA10A5" w:rsidRPr="00EB7F9C" w:rsidRDefault="00FA10A5" w:rsidP="00FA10A5">
      <w:pPr>
        <w:pStyle w:val="Beschriftung"/>
        <w:rPr>
          <w:b/>
          <w:sz w:val="16"/>
          <w:szCs w:val="16"/>
        </w:rPr>
      </w:pPr>
    </w:p>
    <w:sectPr w:rsidR="00FA10A5" w:rsidRPr="00EB7F9C" w:rsidSect="00FA10A5">
      <w:pgSz w:w="12240" w:h="15840"/>
      <w:pgMar w:top="28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6F" w:rsidRDefault="0034756F">
      <w:r>
        <w:separator/>
      </w:r>
    </w:p>
  </w:endnote>
  <w:endnote w:type="continuationSeparator" w:id="0">
    <w:p w:rsidR="0034756F" w:rsidRDefault="0034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6F" w:rsidRPr="00027F48" w:rsidRDefault="0034756F" w:rsidP="00027F48">
    <w:pPr>
      <w:jc w:val="right"/>
      <w:rPr>
        <w:rFonts w:ascii="Arial Black" w:hAnsi="Arial Black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6F" w:rsidRPr="00027F48" w:rsidRDefault="0034756F" w:rsidP="00027F48">
    <w:pPr>
      <w:jc w:val="right"/>
      <w:rPr>
        <w:rFonts w:ascii="Arial Black" w:hAnsi="Arial Black" w:cs="Arial"/>
      </w:rPr>
    </w:pPr>
    <w:r w:rsidRPr="00B34AA6">
      <w:rPr>
        <w:rFonts w:ascii="Arial Black" w:hAnsi="Arial Black" w:cs="Arial"/>
      </w:rPr>
      <w:t>Verbleib: Prüfungskandidatin/ Prüfungskandidat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6F" w:rsidRDefault="0034756F">
      <w:r>
        <w:separator/>
      </w:r>
    </w:p>
  </w:footnote>
  <w:footnote w:type="continuationSeparator" w:id="0">
    <w:p w:rsidR="0034756F" w:rsidRDefault="0034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14C"/>
    <w:multiLevelType w:val="hybridMultilevel"/>
    <w:tmpl w:val="13946B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A40269"/>
    <w:multiLevelType w:val="hybridMultilevel"/>
    <w:tmpl w:val="DE90D5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BNNrHZoUlrdiWKP7wVS31l6XHj4=" w:salt="8lmkBahZUdO53Cy/VBBg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DB"/>
    <w:rsid w:val="000159F2"/>
    <w:rsid w:val="00027F48"/>
    <w:rsid w:val="00030572"/>
    <w:rsid w:val="0007661B"/>
    <w:rsid w:val="0008152E"/>
    <w:rsid w:val="000850AD"/>
    <w:rsid w:val="000C34DA"/>
    <w:rsid w:val="000C5B78"/>
    <w:rsid w:val="000D049E"/>
    <w:rsid w:val="000D17C2"/>
    <w:rsid w:val="001064AE"/>
    <w:rsid w:val="001505F0"/>
    <w:rsid w:val="001517EA"/>
    <w:rsid w:val="001747CF"/>
    <w:rsid w:val="00191015"/>
    <w:rsid w:val="001B3B26"/>
    <w:rsid w:val="001E41A7"/>
    <w:rsid w:val="001F0027"/>
    <w:rsid w:val="0020185F"/>
    <w:rsid w:val="00212695"/>
    <w:rsid w:val="00240774"/>
    <w:rsid w:val="00243BC9"/>
    <w:rsid w:val="00252C05"/>
    <w:rsid w:val="00264749"/>
    <w:rsid w:val="002818B1"/>
    <w:rsid w:val="0028322F"/>
    <w:rsid w:val="00285077"/>
    <w:rsid w:val="00291C7F"/>
    <w:rsid w:val="002A06E5"/>
    <w:rsid w:val="002B53BC"/>
    <w:rsid w:val="002E4B8B"/>
    <w:rsid w:val="00303CC0"/>
    <w:rsid w:val="0032618B"/>
    <w:rsid w:val="0034756F"/>
    <w:rsid w:val="003851D6"/>
    <w:rsid w:val="00395198"/>
    <w:rsid w:val="003A3100"/>
    <w:rsid w:val="003E3764"/>
    <w:rsid w:val="003F3AD6"/>
    <w:rsid w:val="003F59BE"/>
    <w:rsid w:val="003F7EE6"/>
    <w:rsid w:val="00442C65"/>
    <w:rsid w:val="00495AA7"/>
    <w:rsid w:val="004B1F14"/>
    <w:rsid w:val="004C6DF8"/>
    <w:rsid w:val="004D0A66"/>
    <w:rsid w:val="005436DF"/>
    <w:rsid w:val="00547FFD"/>
    <w:rsid w:val="00571A11"/>
    <w:rsid w:val="005F0FAF"/>
    <w:rsid w:val="005F59FF"/>
    <w:rsid w:val="00617CC2"/>
    <w:rsid w:val="00624932"/>
    <w:rsid w:val="00664CE4"/>
    <w:rsid w:val="006721DF"/>
    <w:rsid w:val="006E464C"/>
    <w:rsid w:val="006F5D93"/>
    <w:rsid w:val="00701AD9"/>
    <w:rsid w:val="0078024F"/>
    <w:rsid w:val="007A3CA6"/>
    <w:rsid w:val="007C03B1"/>
    <w:rsid w:val="007D21CC"/>
    <w:rsid w:val="007F7EED"/>
    <w:rsid w:val="00842F95"/>
    <w:rsid w:val="008B3608"/>
    <w:rsid w:val="008B7CF6"/>
    <w:rsid w:val="008B7DB4"/>
    <w:rsid w:val="008E5597"/>
    <w:rsid w:val="008F6A7D"/>
    <w:rsid w:val="009061B4"/>
    <w:rsid w:val="00937461"/>
    <w:rsid w:val="00964AF5"/>
    <w:rsid w:val="0096663C"/>
    <w:rsid w:val="009757DB"/>
    <w:rsid w:val="009A6942"/>
    <w:rsid w:val="009C65DB"/>
    <w:rsid w:val="009D312B"/>
    <w:rsid w:val="009D336E"/>
    <w:rsid w:val="009D459A"/>
    <w:rsid w:val="00A06247"/>
    <w:rsid w:val="00A20012"/>
    <w:rsid w:val="00AB1D94"/>
    <w:rsid w:val="00B01A5A"/>
    <w:rsid w:val="00B06F8A"/>
    <w:rsid w:val="00B1478D"/>
    <w:rsid w:val="00B34AA6"/>
    <w:rsid w:val="00B61FAE"/>
    <w:rsid w:val="00B6413D"/>
    <w:rsid w:val="00B655A0"/>
    <w:rsid w:val="00B74380"/>
    <w:rsid w:val="00B80175"/>
    <w:rsid w:val="00B808B3"/>
    <w:rsid w:val="00C077C6"/>
    <w:rsid w:val="00C24597"/>
    <w:rsid w:val="00C34BE7"/>
    <w:rsid w:val="00C56114"/>
    <w:rsid w:val="00C7775F"/>
    <w:rsid w:val="00C84B4A"/>
    <w:rsid w:val="00CA058C"/>
    <w:rsid w:val="00CB71DC"/>
    <w:rsid w:val="00CC3CE5"/>
    <w:rsid w:val="00D02478"/>
    <w:rsid w:val="00D05CFB"/>
    <w:rsid w:val="00D96FB9"/>
    <w:rsid w:val="00DA6C2F"/>
    <w:rsid w:val="00DC04C3"/>
    <w:rsid w:val="00DD437A"/>
    <w:rsid w:val="00DE3C4A"/>
    <w:rsid w:val="00DF28D5"/>
    <w:rsid w:val="00DF7E47"/>
    <w:rsid w:val="00E03773"/>
    <w:rsid w:val="00E0720B"/>
    <w:rsid w:val="00E07411"/>
    <w:rsid w:val="00E704AF"/>
    <w:rsid w:val="00E85A03"/>
    <w:rsid w:val="00EB0A60"/>
    <w:rsid w:val="00EE555B"/>
    <w:rsid w:val="00EF4A0F"/>
    <w:rsid w:val="00F03453"/>
    <w:rsid w:val="00F34E90"/>
    <w:rsid w:val="00F7049E"/>
    <w:rsid w:val="00F75AFF"/>
    <w:rsid w:val="00F943B3"/>
    <w:rsid w:val="00FA10A5"/>
    <w:rsid w:val="00FA7373"/>
    <w:rsid w:val="00FB7F52"/>
    <w:rsid w:val="00FD1C36"/>
    <w:rsid w:val="00FE5012"/>
    <w:rsid w:val="00FF15EB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7DB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757DB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757DB"/>
    <w:pPr>
      <w:keepNext/>
      <w:outlineLvl w:val="1"/>
    </w:pPr>
    <w:rPr>
      <w:rFonts w:cs="Arial"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9757DB"/>
    <w:pPr>
      <w:keepNext/>
      <w:jc w:val="center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9757DB"/>
    <w:pPr>
      <w:keepNext/>
      <w:autoSpaceDE w:val="0"/>
      <w:autoSpaceDN w:val="0"/>
      <w:adjustRightInd w:val="0"/>
      <w:outlineLvl w:val="3"/>
    </w:pPr>
    <w:rPr>
      <w:rFonts w:ascii="Arial Black" w:hAnsi="Arial Black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9757DB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9757DB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9757DB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757DB"/>
    <w:rPr>
      <w:rFonts w:ascii="Arial Black" w:eastAsia="Times New Roman" w:hAnsi="Arial Black" w:cs="Times New Roman"/>
      <w:sz w:val="28"/>
      <w:szCs w:val="24"/>
      <w:lang w:eastAsia="de-DE"/>
    </w:rPr>
  </w:style>
  <w:style w:type="character" w:customStyle="1" w:styleId="berschrift2Zchn">
    <w:name w:val="Überschrift 2 Zchn"/>
    <w:link w:val="berschrift2"/>
    <w:rsid w:val="009757DB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3Zchn">
    <w:name w:val="Überschrift 3 Zchn"/>
    <w:link w:val="berschrift3"/>
    <w:rsid w:val="009757DB"/>
    <w:rPr>
      <w:rFonts w:ascii="Arial" w:eastAsia="Times New Roman" w:hAnsi="Arial" w:cs="Times New Roman"/>
      <w:sz w:val="28"/>
      <w:szCs w:val="28"/>
      <w:lang w:eastAsia="de-DE"/>
    </w:rPr>
  </w:style>
  <w:style w:type="character" w:customStyle="1" w:styleId="berschrift4Zchn">
    <w:name w:val="Überschrift 4 Zchn"/>
    <w:link w:val="berschrift4"/>
    <w:rsid w:val="009757DB"/>
    <w:rPr>
      <w:rFonts w:ascii="Arial Black" w:eastAsia="Times New Roman" w:hAnsi="Arial Black" w:cs="Arial"/>
      <w:sz w:val="32"/>
      <w:szCs w:val="32"/>
      <w:lang w:eastAsia="de-DE"/>
    </w:rPr>
  </w:style>
  <w:style w:type="character" w:customStyle="1" w:styleId="berschrift5Zchn">
    <w:name w:val="Überschrift 5 Zchn"/>
    <w:link w:val="berschrift5"/>
    <w:rsid w:val="009757DB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6Zchn">
    <w:name w:val="Überschrift 6 Zchn"/>
    <w:link w:val="berschrift6"/>
    <w:rsid w:val="009757DB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link w:val="berschrift7"/>
    <w:rsid w:val="009757DB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paragraph" w:customStyle="1" w:styleId="Default">
    <w:name w:val="Default"/>
    <w:rsid w:val="009757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9757DB"/>
    <w:pPr>
      <w:ind w:left="142"/>
      <w:jc w:val="center"/>
    </w:pPr>
    <w:rPr>
      <w:b/>
      <w:sz w:val="40"/>
    </w:rPr>
  </w:style>
  <w:style w:type="character" w:customStyle="1" w:styleId="TitelZchn">
    <w:name w:val="Titel Zchn"/>
    <w:link w:val="Titel"/>
    <w:rsid w:val="009757DB"/>
    <w:rPr>
      <w:rFonts w:ascii="Arial" w:eastAsia="Times New Roman" w:hAnsi="Arial" w:cs="Times New Roman"/>
      <w:b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9757DB"/>
    <w:pPr>
      <w:jc w:val="center"/>
    </w:pPr>
    <w:rPr>
      <w:rFonts w:ascii="Arial Black" w:hAnsi="Arial Black"/>
    </w:rPr>
  </w:style>
  <w:style w:type="character" w:customStyle="1" w:styleId="TextkrperZchn">
    <w:name w:val="Textkörper Zchn"/>
    <w:link w:val="Textkrper"/>
    <w:semiHidden/>
    <w:rsid w:val="009757DB"/>
    <w:rPr>
      <w:rFonts w:ascii="Arial Black" w:eastAsia="Times New Roman" w:hAnsi="Arial Black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9757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9757DB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9757DB"/>
    <w:pPr>
      <w:jc w:val="both"/>
    </w:pPr>
    <w:rPr>
      <w:b/>
      <w:sz w:val="20"/>
      <w:szCs w:val="20"/>
    </w:rPr>
  </w:style>
  <w:style w:type="character" w:customStyle="1" w:styleId="Textkrper2Zchn">
    <w:name w:val="Textkörper 2 Zchn"/>
    <w:link w:val="Textkrper2"/>
    <w:semiHidden/>
    <w:rsid w:val="009757DB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bsender-Daten">
    <w:name w:val="Absender-Daten"/>
    <w:basedOn w:val="Standard"/>
    <w:rsid w:val="009757DB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semiHidden/>
    <w:rsid w:val="009757DB"/>
    <w:rPr>
      <w:color w:val="0000FF"/>
      <w:u w:val="single"/>
    </w:rPr>
  </w:style>
  <w:style w:type="paragraph" w:styleId="Blocktext">
    <w:name w:val="Block Text"/>
    <w:basedOn w:val="Standard"/>
    <w:semiHidden/>
    <w:rsid w:val="009757DB"/>
    <w:pPr>
      <w:ind w:left="-720" w:right="-314"/>
    </w:pPr>
    <w:rPr>
      <w:rFonts w:ascii="Arial Black" w:hAnsi="Arial Black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757DB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9757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757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57DB"/>
    <w:rPr>
      <w:rFonts w:ascii="Arial" w:eastAsia="Times New Roman" w:hAnsi="Arial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757DB"/>
    <w:rPr>
      <w:b/>
      <w:bCs/>
    </w:rPr>
  </w:style>
  <w:style w:type="paragraph" w:styleId="Beschriftung">
    <w:name w:val="caption"/>
    <w:basedOn w:val="Standard"/>
    <w:next w:val="Standard"/>
    <w:qFormat/>
    <w:rsid w:val="009757DB"/>
    <w:pPr>
      <w:spacing w:line="240" w:lineRule="exact"/>
      <w:jc w:val="right"/>
    </w:pPr>
    <w:rPr>
      <w:rFonts w:cs="Arial"/>
      <w:i/>
      <w:iCs/>
      <w:sz w:val="18"/>
      <w:szCs w:val="20"/>
    </w:rPr>
  </w:style>
  <w:style w:type="character" w:customStyle="1" w:styleId="stil461">
    <w:name w:val="stil461"/>
    <w:rsid w:val="00FA10A5"/>
    <w:rPr>
      <w:rFonts w:ascii="Arial" w:hAnsi="Arial" w:cs="Arial" w:hint="default"/>
      <w:color w:val="000033"/>
      <w:sz w:val="22"/>
      <w:szCs w:val="22"/>
    </w:rPr>
  </w:style>
  <w:style w:type="table" w:styleId="Tabellenraster">
    <w:name w:val="Table Grid"/>
    <w:basedOn w:val="NormaleTabelle"/>
    <w:uiPriority w:val="59"/>
    <w:rsid w:val="0020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3B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7DB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757DB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757DB"/>
    <w:pPr>
      <w:keepNext/>
      <w:outlineLvl w:val="1"/>
    </w:pPr>
    <w:rPr>
      <w:rFonts w:cs="Arial"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9757DB"/>
    <w:pPr>
      <w:keepNext/>
      <w:jc w:val="center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9757DB"/>
    <w:pPr>
      <w:keepNext/>
      <w:autoSpaceDE w:val="0"/>
      <w:autoSpaceDN w:val="0"/>
      <w:adjustRightInd w:val="0"/>
      <w:outlineLvl w:val="3"/>
    </w:pPr>
    <w:rPr>
      <w:rFonts w:ascii="Arial Black" w:hAnsi="Arial Black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9757DB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9757DB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9757DB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757DB"/>
    <w:rPr>
      <w:rFonts w:ascii="Arial Black" w:eastAsia="Times New Roman" w:hAnsi="Arial Black" w:cs="Times New Roman"/>
      <w:sz w:val="28"/>
      <w:szCs w:val="24"/>
      <w:lang w:eastAsia="de-DE"/>
    </w:rPr>
  </w:style>
  <w:style w:type="character" w:customStyle="1" w:styleId="berschrift2Zchn">
    <w:name w:val="Überschrift 2 Zchn"/>
    <w:link w:val="berschrift2"/>
    <w:rsid w:val="009757DB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3Zchn">
    <w:name w:val="Überschrift 3 Zchn"/>
    <w:link w:val="berschrift3"/>
    <w:rsid w:val="009757DB"/>
    <w:rPr>
      <w:rFonts w:ascii="Arial" w:eastAsia="Times New Roman" w:hAnsi="Arial" w:cs="Times New Roman"/>
      <w:sz w:val="28"/>
      <w:szCs w:val="28"/>
      <w:lang w:eastAsia="de-DE"/>
    </w:rPr>
  </w:style>
  <w:style w:type="character" w:customStyle="1" w:styleId="berschrift4Zchn">
    <w:name w:val="Überschrift 4 Zchn"/>
    <w:link w:val="berschrift4"/>
    <w:rsid w:val="009757DB"/>
    <w:rPr>
      <w:rFonts w:ascii="Arial Black" w:eastAsia="Times New Roman" w:hAnsi="Arial Black" w:cs="Arial"/>
      <w:sz w:val="32"/>
      <w:szCs w:val="32"/>
      <w:lang w:eastAsia="de-DE"/>
    </w:rPr>
  </w:style>
  <w:style w:type="character" w:customStyle="1" w:styleId="berschrift5Zchn">
    <w:name w:val="Überschrift 5 Zchn"/>
    <w:link w:val="berschrift5"/>
    <w:rsid w:val="009757DB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6Zchn">
    <w:name w:val="Überschrift 6 Zchn"/>
    <w:link w:val="berschrift6"/>
    <w:rsid w:val="009757DB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link w:val="berschrift7"/>
    <w:rsid w:val="009757DB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paragraph" w:customStyle="1" w:styleId="Default">
    <w:name w:val="Default"/>
    <w:rsid w:val="009757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9757DB"/>
    <w:pPr>
      <w:ind w:left="142"/>
      <w:jc w:val="center"/>
    </w:pPr>
    <w:rPr>
      <w:b/>
      <w:sz w:val="40"/>
    </w:rPr>
  </w:style>
  <w:style w:type="character" w:customStyle="1" w:styleId="TitelZchn">
    <w:name w:val="Titel Zchn"/>
    <w:link w:val="Titel"/>
    <w:rsid w:val="009757DB"/>
    <w:rPr>
      <w:rFonts w:ascii="Arial" w:eastAsia="Times New Roman" w:hAnsi="Arial" w:cs="Times New Roman"/>
      <w:b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9757DB"/>
    <w:pPr>
      <w:jc w:val="center"/>
    </w:pPr>
    <w:rPr>
      <w:rFonts w:ascii="Arial Black" w:hAnsi="Arial Black"/>
    </w:rPr>
  </w:style>
  <w:style w:type="character" w:customStyle="1" w:styleId="TextkrperZchn">
    <w:name w:val="Textkörper Zchn"/>
    <w:link w:val="Textkrper"/>
    <w:semiHidden/>
    <w:rsid w:val="009757DB"/>
    <w:rPr>
      <w:rFonts w:ascii="Arial Black" w:eastAsia="Times New Roman" w:hAnsi="Arial Black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9757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9757DB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9757DB"/>
    <w:pPr>
      <w:jc w:val="both"/>
    </w:pPr>
    <w:rPr>
      <w:b/>
      <w:sz w:val="20"/>
      <w:szCs w:val="20"/>
    </w:rPr>
  </w:style>
  <w:style w:type="character" w:customStyle="1" w:styleId="Textkrper2Zchn">
    <w:name w:val="Textkörper 2 Zchn"/>
    <w:link w:val="Textkrper2"/>
    <w:semiHidden/>
    <w:rsid w:val="009757DB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bsender-Daten">
    <w:name w:val="Absender-Daten"/>
    <w:basedOn w:val="Standard"/>
    <w:rsid w:val="009757DB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semiHidden/>
    <w:rsid w:val="009757DB"/>
    <w:rPr>
      <w:color w:val="0000FF"/>
      <w:u w:val="single"/>
    </w:rPr>
  </w:style>
  <w:style w:type="paragraph" w:styleId="Blocktext">
    <w:name w:val="Block Text"/>
    <w:basedOn w:val="Standard"/>
    <w:semiHidden/>
    <w:rsid w:val="009757DB"/>
    <w:pPr>
      <w:ind w:left="-720" w:right="-314"/>
    </w:pPr>
    <w:rPr>
      <w:rFonts w:ascii="Arial Black" w:hAnsi="Arial Black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757DB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9757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757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57DB"/>
    <w:rPr>
      <w:rFonts w:ascii="Arial" w:eastAsia="Times New Roman" w:hAnsi="Arial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757DB"/>
    <w:rPr>
      <w:b/>
      <w:bCs/>
    </w:rPr>
  </w:style>
  <w:style w:type="paragraph" w:styleId="Beschriftung">
    <w:name w:val="caption"/>
    <w:basedOn w:val="Standard"/>
    <w:next w:val="Standard"/>
    <w:qFormat/>
    <w:rsid w:val="009757DB"/>
    <w:pPr>
      <w:spacing w:line="240" w:lineRule="exact"/>
      <w:jc w:val="right"/>
    </w:pPr>
    <w:rPr>
      <w:rFonts w:cs="Arial"/>
      <w:i/>
      <w:iCs/>
      <w:sz w:val="18"/>
      <w:szCs w:val="20"/>
    </w:rPr>
  </w:style>
  <w:style w:type="character" w:customStyle="1" w:styleId="stil461">
    <w:name w:val="stil461"/>
    <w:rsid w:val="00FA10A5"/>
    <w:rPr>
      <w:rFonts w:ascii="Arial" w:hAnsi="Arial" w:cs="Arial" w:hint="default"/>
      <w:color w:val="000033"/>
      <w:sz w:val="22"/>
      <w:szCs w:val="22"/>
    </w:rPr>
  </w:style>
  <w:style w:type="table" w:styleId="Tabellenraster">
    <w:name w:val="Table Grid"/>
    <w:basedOn w:val="NormaleTabelle"/>
    <w:uiPriority w:val="59"/>
    <w:rsid w:val="0020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3B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uefa21@staff.uni-marburg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i-marburg.de/de/universitaet/administration/recht/studprueo/02-masterstudiengaenge/allg-best-ma-130910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-marburg.de/de/universitaet/administration/recht/studprueo/02-masterstudiengaenge/po-abenteuer-u-erl-ma-01-11-17_les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uefa21@staff.uni-marburg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DAAC-3D5F-4558-97AC-425AE81E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DB695909.dotm</Template>
  <TotalTime>0</TotalTime>
  <Pages>9</Pages>
  <Words>1757</Words>
  <Characters>11071</Characters>
  <Application>Microsoft Office Word</Application>
  <DocSecurity>4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12803</CharactersWithSpaces>
  <SharedDoc>false</SharedDoc>
  <HLinks>
    <vt:vector size="24" baseType="variant">
      <vt:variant>
        <vt:i4>3538956</vt:i4>
      </vt:variant>
      <vt:variant>
        <vt:i4>9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http://www.uni-marburg.de/administration/recht/studoprueo/allg-best-ma-13092010.pdf</vt:lpwstr>
      </vt:variant>
      <vt:variant>
        <vt:lpwstr/>
      </vt:variant>
      <vt:variant>
        <vt:i4>3538956</vt:i4>
      </vt:variant>
      <vt:variant>
        <vt:i4>3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http://www.uni-marburg.de/fb21/ifsm/personal/bloecher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roeder-spangenberg</dc:creator>
  <cp:lastModifiedBy>Uwe Feldbusch</cp:lastModifiedBy>
  <cp:revision>2</cp:revision>
  <cp:lastPrinted>2017-10-25T12:24:00Z</cp:lastPrinted>
  <dcterms:created xsi:type="dcterms:W3CDTF">2018-11-14T10:46:00Z</dcterms:created>
  <dcterms:modified xsi:type="dcterms:W3CDTF">2018-11-14T10:46:00Z</dcterms:modified>
</cp:coreProperties>
</file>