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33" w:rsidRPr="001D2CD4" w:rsidRDefault="00283433" w:rsidP="00283433">
      <w:pPr>
        <w:pStyle w:val="berschrift5"/>
        <w:jc w:val="center"/>
        <w:rPr>
          <w:rFonts w:ascii="Arial Black" w:hAnsi="Arial Black"/>
          <w:b/>
          <w:i w:val="0"/>
          <w:iCs w:val="0"/>
          <w:sz w:val="18"/>
          <w:szCs w:val="18"/>
        </w:rPr>
      </w:pPr>
      <w:r w:rsidRPr="001D2CD4">
        <w:rPr>
          <w:rFonts w:ascii="Arial Black" w:hAnsi="Arial Black"/>
          <w:b/>
          <w:i w:val="0"/>
          <w:iCs w:val="0"/>
          <w:sz w:val="18"/>
          <w:szCs w:val="18"/>
        </w:rPr>
        <w:t>An</w:t>
      </w:r>
      <w:r w:rsidR="00BC732E">
        <w:rPr>
          <w:rFonts w:ascii="Arial Black" w:hAnsi="Arial Black"/>
          <w:b/>
          <w:i w:val="0"/>
          <w:iCs w:val="0"/>
          <w:sz w:val="18"/>
          <w:szCs w:val="18"/>
        </w:rPr>
        <w:t>trag auf Zulassung zum Modul M 8</w:t>
      </w:r>
      <w:r w:rsidRPr="001D2CD4">
        <w:rPr>
          <w:rFonts w:ascii="Arial Black" w:hAnsi="Arial Black"/>
          <w:b/>
          <w:i w:val="0"/>
          <w:iCs w:val="0"/>
          <w:sz w:val="18"/>
          <w:szCs w:val="18"/>
        </w:rPr>
        <w:t xml:space="preserve"> im M.A. Erziehungs- und Bildungswissenschaft –  8 Blatt</w:t>
      </w:r>
    </w:p>
    <w:p w:rsidR="00283433" w:rsidRDefault="00283433" w:rsidP="00283433">
      <w:pPr>
        <w:jc w:val="center"/>
        <w:rPr>
          <w:rFonts w:ascii="Arial Black" w:hAnsi="Arial Black"/>
          <w:sz w:val="16"/>
        </w:rPr>
      </w:pPr>
    </w:p>
    <w:p w:rsidR="00283433" w:rsidRDefault="00283433" w:rsidP="00283433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An</w:t>
      </w:r>
      <w:r w:rsidR="00BC732E">
        <w:rPr>
          <w:rFonts w:ascii="Arial Black" w:hAnsi="Arial Black"/>
          <w:sz w:val="28"/>
        </w:rPr>
        <w:t>trag auf Zulassung zum Modul M 8</w:t>
      </w:r>
    </w:p>
    <w:p w:rsidR="00283433" w:rsidRPr="0029721D" w:rsidRDefault="00283433" w:rsidP="004D5977">
      <w:pPr>
        <w:autoSpaceDE w:val="0"/>
        <w:autoSpaceDN w:val="0"/>
        <w:adjustRightInd w:val="0"/>
        <w:jc w:val="center"/>
        <w:rPr>
          <w:rFonts w:ascii="Arial Black" w:hAnsi="Arial Black"/>
          <w:sz w:val="22"/>
          <w:szCs w:val="22"/>
        </w:rPr>
      </w:pPr>
      <w:r w:rsidRPr="0029721D">
        <w:rPr>
          <w:rFonts w:ascii="Arial Black" w:hAnsi="Arial Black"/>
          <w:sz w:val="22"/>
          <w:szCs w:val="22"/>
        </w:rPr>
        <w:t xml:space="preserve">Masterarbeit M.A. Erziehungs- und Bildungswissenschaft nach der Studien- und Prüfungsordnung </w:t>
      </w:r>
      <w:r w:rsidR="004D5977" w:rsidRPr="0029721D">
        <w:rPr>
          <w:rStyle w:val="Fett"/>
          <w:rFonts w:ascii="Arial Black" w:hAnsi="Arial Black"/>
          <w:bCs w:val="0"/>
          <w:sz w:val="22"/>
          <w:szCs w:val="22"/>
        </w:rPr>
        <w:t>vom 18. Januar 2012 in der Fassung vom 11. Juli 2012</w:t>
      </w:r>
    </w:p>
    <w:p w:rsidR="00D00DB7" w:rsidRDefault="00D00DB7" w:rsidP="00DE5F59">
      <w:pPr>
        <w:jc w:val="center"/>
        <w:rPr>
          <w:rFonts w:ascii="Arial Black" w:hAnsi="Arial Black"/>
          <w:sz w:val="20"/>
          <w:szCs w:val="20"/>
        </w:rPr>
      </w:pPr>
    </w:p>
    <w:p w:rsidR="00DE5F59" w:rsidRDefault="00DE5F59" w:rsidP="00C15735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 w:rsidR="003F5FC2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:rsidR="00D00DB7" w:rsidRPr="00D00DB7" w:rsidRDefault="00D00DB7" w:rsidP="00DE5F59">
      <w:pPr>
        <w:spacing w:line="300" w:lineRule="auto"/>
        <w:jc w:val="center"/>
        <w:rPr>
          <w:rFonts w:cs="Arial"/>
          <w:sz w:val="22"/>
          <w:szCs w:val="22"/>
        </w:rPr>
      </w:pPr>
    </w:p>
    <w:p w:rsidR="00DE5F59" w:rsidRDefault="00DE5F59" w:rsidP="00DE5F59">
      <w:pPr>
        <w:jc w:val="center"/>
        <w:rPr>
          <w:rFonts w:eastAsia="Calibri" w:cs="Arial"/>
          <w:b/>
        </w:rPr>
      </w:pPr>
    </w:p>
    <w:p w:rsidR="00283433" w:rsidRDefault="00283433" w:rsidP="00DE5F59">
      <w:pPr>
        <w:jc w:val="center"/>
        <w:rPr>
          <w:rStyle w:val="Fett"/>
        </w:rPr>
      </w:pPr>
      <w:r>
        <w:rPr>
          <w:rStyle w:val="Fett"/>
        </w:rPr>
        <w:t>Wilhelm-Röpke-Str. 6 B</w:t>
      </w:r>
      <w:r w:rsidR="0044755B">
        <w:rPr>
          <w:rStyle w:val="Fett"/>
        </w:rPr>
        <w:t>,  Turm B, 2. Etage - Zimmer 02</w:t>
      </w:r>
      <w:r>
        <w:rPr>
          <w:rStyle w:val="Fett"/>
        </w:rPr>
        <w:t>B09</w:t>
      </w:r>
    </w:p>
    <w:p w:rsidR="00283433" w:rsidRPr="00E100B7" w:rsidRDefault="00283433" w:rsidP="00283433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:rsidR="00283433" w:rsidRDefault="00283433" w:rsidP="00283433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:rsidR="00902F5C" w:rsidRDefault="00902F5C" w:rsidP="00283433">
      <w:pPr>
        <w:jc w:val="center"/>
        <w:rPr>
          <w:rFonts w:cs="Arial"/>
        </w:rPr>
      </w:pPr>
    </w:p>
    <w:p w:rsidR="00902F5C" w:rsidRDefault="00902F5C" w:rsidP="00283433">
      <w:pPr>
        <w:jc w:val="center"/>
        <w:rPr>
          <w:rFonts w:cs="Arial"/>
        </w:rPr>
      </w:pPr>
    </w:p>
    <w:p w:rsidR="00902F5C" w:rsidRPr="00DA03D9" w:rsidRDefault="00902F5C" w:rsidP="00283433">
      <w:pPr>
        <w:jc w:val="center"/>
        <w:rPr>
          <w:rFonts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83433" w:rsidTr="00902F5C">
        <w:trPr>
          <w:trHeight w:val="3767"/>
        </w:trPr>
        <w:tc>
          <w:tcPr>
            <w:tcW w:w="10260" w:type="dxa"/>
          </w:tcPr>
          <w:p w:rsidR="00283433" w:rsidRDefault="00283433" w:rsidP="005459CA">
            <w:pPr>
              <w:pStyle w:val="berschrift1"/>
              <w:jc w:val="center"/>
              <w:rPr>
                <w:sz w:val="16"/>
              </w:rPr>
            </w:pPr>
          </w:p>
          <w:p w:rsidR="00D8703B" w:rsidRPr="00902F5C" w:rsidRDefault="00D8703B" w:rsidP="00D8703B">
            <w:pPr>
              <w:pStyle w:val="berschrift1"/>
              <w:jc w:val="center"/>
              <w:rPr>
                <w:rFonts w:ascii="Arial" w:hAnsi="Arial" w:cs="Arial"/>
              </w:rPr>
            </w:pPr>
            <w:r w:rsidRPr="00902F5C">
              <w:rPr>
                <w:rFonts w:ascii="Arial" w:hAnsi="Arial" w:cs="Arial"/>
              </w:rPr>
              <w:t xml:space="preserve">Terminplan für das </w:t>
            </w:r>
            <w:r w:rsidR="004F0722" w:rsidRPr="00902F5C">
              <w:rPr>
                <w:rFonts w:ascii="Arial" w:hAnsi="Arial" w:cs="Arial"/>
              </w:rPr>
              <w:t>Modul 8</w:t>
            </w:r>
          </w:p>
          <w:p w:rsidR="00D8703B" w:rsidRPr="00902F5C" w:rsidRDefault="00D8703B" w:rsidP="00D8703B">
            <w:pPr>
              <w:jc w:val="center"/>
              <w:rPr>
                <w:rFonts w:cs="Arial"/>
              </w:rPr>
            </w:pPr>
            <w:r w:rsidRPr="00902F5C">
              <w:rPr>
                <w:rFonts w:cs="Arial"/>
              </w:rPr>
              <w:t>Masterarbeit im M.A. Erziehungs- und Bildungswissenschaft</w:t>
            </w:r>
          </w:p>
          <w:p w:rsidR="00D8703B" w:rsidRPr="00902F5C" w:rsidRDefault="00D8703B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C15735" w:rsidRPr="00902F5C" w:rsidRDefault="00C15735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4F0722" w:rsidRPr="00902F5C" w:rsidRDefault="00D8703B" w:rsidP="004F0722">
            <w:pPr>
              <w:jc w:val="center"/>
              <w:rPr>
                <w:rFonts w:cs="Arial"/>
                <w:sz w:val="22"/>
                <w:szCs w:val="22"/>
              </w:rPr>
            </w:pPr>
            <w:r w:rsidRPr="00902F5C">
              <w:rPr>
                <w:rFonts w:cs="Arial"/>
                <w:sz w:val="22"/>
                <w:szCs w:val="22"/>
              </w:rPr>
              <w:t>Einreichung des Antrags auf Zulassung</w:t>
            </w:r>
            <w:r w:rsidR="004F0722" w:rsidRPr="00902F5C">
              <w:rPr>
                <w:rFonts w:cs="Arial"/>
                <w:sz w:val="22"/>
                <w:szCs w:val="22"/>
              </w:rPr>
              <w:t xml:space="preserve"> </w:t>
            </w:r>
            <w:r w:rsidRPr="00902F5C">
              <w:rPr>
                <w:rFonts w:cs="Arial"/>
                <w:sz w:val="22"/>
                <w:szCs w:val="22"/>
              </w:rPr>
              <w:t>im Prüfungs</w:t>
            </w:r>
            <w:r w:rsidR="003F5FC2" w:rsidRPr="00902F5C">
              <w:rPr>
                <w:rFonts w:cs="Arial"/>
                <w:sz w:val="22"/>
                <w:szCs w:val="22"/>
              </w:rPr>
              <w:t>büro</w:t>
            </w:r>
            <w:r w:rsidRPr="00902F5C">
              <w:rPr>
                <w:rFonts w:cs="Arial"/>
                <w:sz w:val="22"/>
                <w:szCs w:val="22"/>
              </w:rPr>
              <w:t xml:space="preserve"> Master </w:t>
            </w:r>
          </w:p>
          <w:p w:rsidR="00D8703B" w:rsidRPr="00902F5C" w:rsidRDefault="00C15735" w:rsidP="004F0722">
            <w:pPr>
              <w:jc w:val="center"/>
              <w:rPr>
                <w:rFonts w:cs="Arial"/>
                <w:sz w:val="22"/>
                <w:szCs w:val="22"/>
              </w:rPr>
            </w:pPr>
            <w:r w:rsidRPr="00902F5C">
              <w:rPr>
                <w:rFonts w:cs="Arial"/>
                <w:sz w:val="22"/>
                <w:szCs w:val="22"/>
              </w:rPr>
              <w:t>nach Terminabsprache</w:t>
            </w:r>
            <w:r w:rsidR="00D8703B" w:rsidRPr="00902F5C">
              <w:rPr>
                <w:rFonts w:cs="Arial"/>
                <w:sz w:val="22"/>
                <w:szCs w:val="22"/>
              </w:rPr>
              <w:t xml:space="preserve"> </w:t>
            </w:r>
          </w:p>
          <w:p w:rsidR="00D8703B" w:rsidRPr="00902F5C" w:rsidRDefault="00D8703B" w:rsidP="00D8703B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Zulassung:                          </w:t>
            </w:r>
            <w:r w:rsidRPr="00902F5C">
              <w:rPr>
                <w:rFonts w:eastAsia="Calibri" w:cs="Arial"/>
                <w:b/>
                <w:bCs/>
              </w:rPr>
              <w:t>erfolgt (ggf. unter Vorbehalt) umgehend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</w:rPr>
            </w:pPr>
            <w:r w:rsidRPr="00902F5C">
              <w:rPr>
                <w:rFonts w:cs="Arial"/>
              </w:rPr>
              <w:t xml:space="preserve">Bearbeitungsbeginn:          </w:t>
            </w:r>
            <w:r w:rsidR="004A0304">
              <w:rPr>
                <w:rFonts w:cs="Arial"/>
              </w:rPr>
              <w:t>am Tag der Zulassung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Bearbeitungsfrist:              </w:t>
            </w:r>
            <w:r w:rsidR="004A0304">
              <w:rPr>
                <w:rFonts w:cs="Arial"/>
              </w:rPr>
              <w:t xml:space="preserve"> </w:t>
            </w:r>
            <w:r w:rsidRPr="00902F5C">
              <w:rPr>
                <w:rFonts w:cs="Arial"/>
              </w:rPr>
              <w:t>sechs (6) Monate</w:t>
            </w:r>
          </w:p>
          <w:p w:rsidR="00D8703B" w:rsidRPr="00902F5C" w:rsidRDefault="00D8703B" w:rsidP="00D8703B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02F5C">
              <w:rPr>
                <w:rFonts w:cs="Arial"/>
              </w:rPr>
              <w:t xml:space="preserve">Abgabe der Arbeit:             </w:t>
            </w:r>
            <w:r w:rsidR="004A0304">
              <w:rPr>
                <w:rFonts w:cs="Arial"/>
              </w:rPr>
              <w:t>sechs Monate nach der Zulassung</w:t>
            </w:r>
          </w:p>
          <w:p w:rsidR="00283433" w:rsidRDefault="00D8703B" w:rsidP="00D8703B">
            <w:pPr>
              <w:numPr>
                <w:ilvl w:val="0"/>
                <w:numId w:val="1"/>
              </w:numPr>
            </w:pPr>
            <w:r w:rsidRPr="00902F5C">
              <w:rPr>
                <w:rFonts w:cs="Arial"/>
              </w:rPr>
              <w:t>Begutachtung:                    mind. sechs Wochen</w:t>
            </w:r>
          </w:p>
        </w:tc>
      </w:tr>
    </w:tbl>
    <w:p w:rsidR="00283433" w:rsidRDefault="00283433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p w:rsidR="00902F5C" w:rsidRDefault="00902F5C" w:rsidP="00283433">
      <w:pPr>
        <w:ind w:left="360"/>
        <w:rPr>
          <w:rFonts w:ascii="Arial Black" w:hAnsi="Arial Black"/>
          <w:sz w:val="10"/>
          <w:lang w:val="en-US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00DB7" w:rsidRPr="00902F5C" w:rsidTr="00D00DB7">
        <w:tc>
          <w:tcPr>
            <w:tcW w:w="10260" w:type="dxa"/>
          </w:tcPr>
          <w:p w:rsidR="00D00DB7" w:rsidRPr="00437A8D" w:rsidRDefault="00D00DB7" w:rsidP="00D00DB7">
            <w:pPr>
              <w:rPr>
                <w:rFonts w:cs="Arial"/>
                <w:b/>
                <w:sz w:val="20"/>
                <w:szCs w:val="20"/>
              </w:rPr>
            </w:pPr>
            <w:r w:rsidRPr="00437A8D">
              <w:rPr>
                <w:b/>
                <w:sz w:val="20"/>
                <w:szCs w:val="20"/>
              </w:rPr>
              <w:t>Studien- und Prüfungsordnung für den Studiengang MASTER "Erziehungs- und Bildungswissenschaft"</w:t>
            </w:r>
            <w:r w:rsidRPr="00437A8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00DB7" w:rsidRPr="00437A8D" w:rsidRDefault="00E24501" w:rsidP="00D00DB7">
            <w:pPr>
              <w:rPr>
                <w:rFonts w:cs="Arial"/>
                <w:b/>
                <w:sz w:val="20"/>
                <w:szCs w:val="20"/>
              </w:rPr>
            </w:pPr>
            <w:hyperlink r:id="rId9" w:history="1">
              <w:r w:rsidR="00D00DB7" w:rsidRPr="00437A8D">
                <w:rPr>
                  <w:rStyle w:val="Hyperlink"/>
                  <w:rFonts w:cs="Arial"/>
                  <w:b/>
                  <w:color w:val="auto"/>
                  <w:sz w:val="20"/>
                  <w:szCs w:val="20"/>
                  <w:u w:val="none"/>
                </w:rPr>
                <w:t>http://www.uni-marburg.de/administration/recht/studoprueo/po-erz-bild-wiss-ma-neuf-18012012.pdf</w:t>
              </w:r>
            </w:hyperlink>
          </w:p>
          <w:p w:rsidR="00D00DB7" w:rsidRPr="00437A8D" w:rsidRDefault="00E24501" w:rsidP="00D00DB7">
            <w:pPr>
              <w:rPr>
                <w:sz w:val="20"/>
                <w:szCs w:val="20"/>
              </w:rPr>
            </w:pPr>
            <w:hyperlink r:id="rId10" w:history="1">
              <w:r w:rsidR="00D00DB7" w:rsidRPr="00437A8D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http://www.uni-marburg.de/administration/amtlich/10_2012.pdf</w:t>
              </w:r>
            </w:hyperlink>
          </w:p>
          <w:p w:rsidR="00D00DB7" w:rsidRPr="00437A8D" w:rsidRDefault="00D00DB7" w:rsidP="00D00DB7">
            <w:pPr>
              <w:rPr>
                <w:sz w:val="20"/>
                <w:szCs w:val="20"/>
              </w:rPr>
            </w:pPr>
            <w:r w:rsidRPr="00437A8D">
              <w:rPr>
                <w:sz w:val="20"/>
                <w:szCs w:val="20"/>
              </w:rPr>
              <w:t>http://www.uni-marburg.de/administration/amtlich/50_2012.pdf</w:t>
            </w:r>
          </w:p>
          <w:p w:rsidR="00D00DB7" w:rsidRPr="00437A8D" w:rsidRDefault="00D00DB7" w:rsidP="00D00DB7">
            <w:pPr>
              <w:pStyle w:val="berschrift7"/>
              <w:rPr>
                <w:i w:val="0"/>
                <w:szCs w:val="20"/>
              </w:rPr>
            </w:pPr>
            <w:r w:rsidRPr="00437A8D">
              <w:rPr>
                <w:i w:val="0"/>
                <w:szCs w:val="20"/>
              </w:rPr>
              <w:t>Allgemeine Bestimmungen für Studien- und Prüfungsordnungen Masterstudiengängen</w:t>
            </w:r>
          </w:p>
          <w:p w:rsidR="00D00DB7" w:rsidRPr="00437A8D" w:rsidRDefault="00D00DB7" w:rsidP="00D00DB7">
            <w:pPr>
              <w:rPr>
                <w:sz w:val="20"/>
                <w:szCs w:val="20"/>
              </w:rPr>
            </w:pPr>
            <w:r w:rsidRPr="00437A8D">
              <w:rPr>
                <w:sz w:val="20"/>
                <w:szCs w:val="20"/>
              </w:rPr>
              <w:t>http://www.uni-marburg.de/administration/amtlich/52_2010.pdf</w:t>
            </w:r>
          </w:p>
          <w:p w:rsidR="00D00DB7" w:rsidRPr="00545B28" w:rsidRDefault="00D00DB7" w:rsidP="00D00DB7">
            <w:pPr>
              <w:rPr>
                <w:b/>
                <w:i/>
                <w:sz w:val="20"/>
                <w:szCs w:val="20"/>
                <w:lang w:val="en-US"/>
              </w:rPr>
            </w:pPr>
            <w:r w:rsidRPr="00545B28">
              <w:rPr>
                <w:b/>
                <w:i/>
                <w:sz w:val="20"/>
                <w:szCs w:val="20"/>
                <w:lang w:val="en-US"/>
              </w:rPr>
              <w:t>Modulhandbuch</w:t>
            </w:r>
          </w:p>
          <w:p w:rsidR="00D00DB7" w:rsidRPr="00545B28" w:rsidRDefault="00D00DB7" w:rsidP="00D00DB7">
            <w:pPr>
              <w:rPr>
                <w:sz w:val="20"/>
                <w:lang w:val="en-US"/>
              </w:rPr>
            </w:pPr>
            <w:r w:rsidRPr="00545B28">
              <w:rPr>
                <w:bCs/>
                <w:iCs/>
                <w:sz w:val="20"/>
                <w:szCs w:val="20"/>
                <w:lang w:val="en-US"/>
              </w:rPr>
              <w:t>http://www.uni-marburg.de/fb21/studium/studiengaenge/ma-erbi/studium/ab_wise2012-13/studiengangshandbuchuebersicht/studgangshandbuchma.pdf</w:t>
            </w:r>
            <w:r w:rsidRPr="00545B28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545B28">
              <w:rPr>
                <w:b/>
                <w:i/>
                <w:sz w:val="20"/>
                <w:szCs w:val="20"/>
                <w:lang w:val="en-US"/>
              </w:rPr>
              <w:t>Stand:30.10.2013</w:t>
            </w:r>
            <w:r w:rsidRPr="00545B28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00DB7" w:rsidRPr="00545B28" w:rsidRDefault="00D00DB7" w:rsidP="00283433">
      <w:pPr>
        <w:ind w:left="360"/>
        <w:rPr>
          <w:rFonts w:ascii="Arial Black" w:hAnsi="Arial Black"/>
          <w:sz w:val="10"/>
          <w:lang w:val="en-US"/>
        </w:rPr>
      </w:pPr>
    </w:p>
    <w:p w:rsidR="00283433" w:rsidRDefault="00283433" w:rsidP="00283433">
      <w:pPr>
        <w:pStyle w:val="Blocktext"/>
      </w:pPr>
      <w:r w:rsidRPr="00752B3D">
        <w:rPr>
          <w:b/>
          <w:bCs/>
          <w:sz w:val="28"/>
        </w:rPr>
        <w:sym w:font="Wingdings 3" w:char="F07D"/>
      </w:r>
      <w:r>
        <w:t xml:space="preserve"> </w:t>
      </w:r>
      <w:r>
        <w:tab/>
        <w:t xml:space="preserve">Antrag </w:t>
      </w:r>
      <w:r w:rsidR="00D8703B">
        <w:t xml:space="preserve">am PC ausfüllen und </w:t>
      </w:r>
      <w:r w:rsidR="00605A0E" w:rsidRPr="00605A0E">
        <w:rPr>
          <w:u w:val="single"/>
        </w:rPr>
        <w:t xml:space="preserve">Seite 1-4 des Antrags einseitig </w:t>
      </w:r>
      <w:r w:rsidR="00D8703B" w:rsidRPr="00605A0E">
        <w:rPr>
          <w:u w:val="single"/>
        </w:rPr>
        <w:t>ausdrucken</w:t>
      </w:r>
    </w:p>
    <w:p w:rsidR="00283433" w:rsidRDefault="00283433" w:rsidP="00283433">
      <w:pPr>
        <w:pStyle w:val="Blocktext"/>
        <w:rPr>
          <w:b/>
          <w:bCs/>
          <w:sz w:val="28"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>
        <w:t>Unterschrift der Betreuerin/des Betreuers !!!rechtzeitig!!! einholen</w:t>
      </w:r>
    </w:p>
    <w:p w:rsidR="00283433" w:rsidRDefault="00283433" w:rsidP="00283433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Unterschrift</w:t>
      </w:r>
      <w:r w:rsidRPr="00243EA5">
        <w:rPr>
          <w:iCs/>
          <w:sz w:val="22"/>
          <w:szCs w:val="22"/>
        </w:rPr>
        <w:t xml:space="preserve"> der Antragstellerin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Pr="00243EA5">
        <w:rPr>
          <w:iCs/>
          <w:sz w:val="22"/>
          <w:szCs w:val="22"/>
        </w:rPr>
        <w:t>de</w:t>
      </w:r>
      <w:r>
        <w:rPr>
          <w:iCs/>
          <w:sz w:val="22"/>
          <w:szCs w:val="22"/>
        </w:rPr>
        <w:t>s Antragstellers erfolgt</w:t>
      </w:r>
    </w:p>
    <w:p w:rsidR="00D8703B" w:rsidRDefault="00283433" w:rsidP="00D8703B">
      <w:pPr>
        <w:pStyle w:val="Blocktext"/>
        <w:ind w:right="-312"/>
        <w:rPr>
          <w:rFonts w:cs="Arial"/>
          <w:b/>
          <w:sz w:val="22"/>
          <w:szCs w:val="22"/>
        </w:rPr>
      </w:pPr>
      <w:r>
        <w:rPr>
          <w:iCs/>
          <w:sz w:val="22"/>
          <w:szCs w:val="22"/>
        </w:rPr>
        <w:t xml:space="preserve">          direkt </w:t>
      </w:r>
      <w:r w:rsidRPr="00243EA5">
        <w:rPr>
          <w:iCs/>
          <w:sz w:val="22"/>
          <w:szCs w:val="22"/>
        </w:rPr>
        <w:t xml:space="preserve">im </w:t>
      </w:r>
      <w:r w:rsidRPr="00243EA5">
        <w:rPr>
          <w:rFonts w:cs="Arial"/>
          <w:b/>
          <w:sz w:val="22"/>
          <w:szCs w:val="22"/>
        </w:rPr>
        <w:t>Prüfungs</w:t>
      </w:r>
      <w:r w:rsidR="00D8703B">
        <w:rPr>
          <w:rFonts w:cs="Arial"/>
          <w:b/>
          <w:sz w:val="22"/>
          <w:szCs w:val="22"/>
        </w:rPr>
        <w:t>büro</w:t>
      </w:r>
      <w:r w:rsidRPr="00243EA5">
        <w:rPr>
          <w:rFonts w:cs="Arial"/>
          <w:b/>
          <w:sz w:val="22"/>
          <w:szCs w:val="22"/>
        </w:rPr>
        <w:t xml:space="preserve"> Master</w:t>
      </w:r>
    </w:p>
    <w:p w:rsidR="0071210D" w:rsidRDefault="0071210D" w:rsidP="0071210D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210D" w:rsidRPr="000850AD" w:rsidTr="00605A0E">
        <w:tc>
          <w:tcPr>
            <w:tcW w:w="10490" w:type="dxa"/>
            <w:shd w:val="clear" w:color="auto" w:fill="FFFF00"/>
          </w:tcPr>
          <w:p w:rsidR="0071210D" w:rsidRDefault="0071210D" w:rsidP="0071210D">
            <w:pPr>
              <w:pStyle w:val="Blocktext"/>
              <w:ind w:left="0" w:right="-3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Wichtig!!!</w:t>
            </w:r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Senden Sie bitte vor dem Meldetermin folgende Informationen an </w:t>
            </w:r>
            <w:hyperlink r:id="rId11" w:history="1">
              <w:r w:rsidRPr="000850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pruefa21@staff.uni-marburg.de</w:t>
              </w:r>
            </w:hyperlink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Betreff: Masteranmeldung </w:t>
            </w:r>
            <w:r w:rsidR="0029721D">
              <w:rPr>
                <w:rFonts w:ascii="Arial" w:hAnsi="Arial" w:cs="Arial"/>
                <w:b/>
                <w:sz w:val="22"/>
                <w:szCs w:val="22"/>
              </w:rPr>
              <w:t>EuB</w:t>
            </w:r>
          </w:p>
          <w:p w:rsidR="0071210D" w:rsidRPr="000850AD" w:rsidRDefault="0071210D" w:rsidP="0071210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0850AD">
              <w:rPr>
                <w:b/>
                <w:bCs/>
                <w:sz w:val="22"/>
                <w:szCs w:val="22"/>
              </w:rPr>
              <w:sym w:font="Wingdings 3" w:char="F07D"/>
            </w:r>
            <w:r w:rsidRPr="000850AD">
              <w:rPr>
                <w:b/>
                <w:bCs/>
                <w:sz w:val="22"/>
                <w:szCs w:val="22"/>
              </w:rPr>
              <w:t xml:space="preserve"> </w:t>
            </w:r>
            <w:r w:rsidRPr="000850AD">
              <w:rPr>
                <w:rFonts w:ascii="Arial" w:hAnsi="Arial" w:cs="Arial"/>
                <w:b/>
                <w:sz w:val="22"/>
                <w:szCs w:val="22"/>
              </w:rPr>
              <w:t xml:space="preserve">Name, Vorname, Matrikelnummer, </w:t>
            </w:r>
            <w:r w:rsidRPr="000850AD">
              <w:rPr>
                <w:rFonts w:ascii="Arial" w:hAnsi="Arial" w:cs="Arial"/>
                <w:b/>
                <w:bCs/>
                <w:sz w:val="22"/>
                <w:szCs w:val="22"/>
              </w:rPr>
              <w:t>Email students, Email privat, Titel der Arbeit, Erstprüfer</w:t>
            </w:r>
          </w:p>
        </w:tc>
      </w:tr>
    </w:tbl>
    <w:p w:rsidR="00D8703B" w:rsidRDefault="00D8703B">
      <w:pPr>
        <w:rPr>
          <w:rFonts w:ascii="Arial Black" w:hAnsi="Arial Black" w:cs="Arial"/>
          <w:b/>
          <w:iCs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br w:type="page"/>
      </w:r>
    </w:p>
    <w:p w:rsidR="00283433" w:rsidRPr="001D2CD4" w:rsidRDefault="00283433" w:rsidP="00D8703B">
      <w:pPr>
        <w:pStyle w:val="berschrift5"/>
        <w:rPr>
          <w:rFonts w:ascii="Arial Black" w:hAnsi="Arial Black"/>
          <w:b/>
          <w:i w:val="0"/>
          <w:sz w:val="16"/>
          <w:szCs w:val="16"/>
        </w:rPr>
      </w:pPr>
      <w:r w:rsidRPr="001D2CD4">
        <w:rPr>
          <w:rFonts w:ascii="Arial Black" w:hAnsi="Arial Black"/>
          <w:b/>
          <w:i w:val="0"/>
          <w:sz w:val="16"/>
          <w:szCs w:val="16"/>
        </w:rPr>
        <w:lastRenderedPageBreak/>
        <w:t xml:space="preserve">Antrag auf Zulassung zum Modul M </w:t>
      </w:r>
      <w:r w:rsidR="00BC732E">
        <w:rPr>
          <w:rFonts w:ascii="Arial Black" w:hAnsi="Arial Black"/>
          <w:b/>
          <w:i w:val="0"/>
          <w:sz w:val="16"/>
          <w:szCs w:val="16"/>
        </w:rPr>
        <w:t>8</w:t>
      </w:r>
      <w:r w:rsidRPr="001D2CD4">
        <w:rPr>
          <w:rFonts w:ascii="Arial Black" w:hAnsi="Arial Black"/>
          <w:b/>
          <w:i w:val="0"/>
          <w:sz w:val="16"/>
          <w:szCs w:val="16"/>
        </w:rPr>
        <w:t xml:space="preserve"> im M.A. Erziehungs- und Bildungswissenschaft -  Seite 1 von 4</w:t>
      </w:r>
    </w:p>
    <w:p w:rsidR="000B6D47" w:rsidRDefault="000B6D47" w:rsidP="000B6D47">
      <w:pPr>
        <w:pStyle w:val="Titel"/>
        <w:rPr>
          <w:rFonts w:ascii="Arial Black" w:hAnsi="Arial Black"/>
          <w:b w:val="0"/>
          <w:bCs/>
          <w:sz w:val="24"/>
        </w:rPr>
      </w:pPr>
    </w:p>
    <w:p w:rsidR="00283433" w:rsidRDefault="00283433" w:rsidP="000B6D47">
      <w:pPr>
        <w:pStyle w:val="Titel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</w:t>
      </w:r>
      <w:r w:rsidR="002A290A">
        <w:rPr>
          <w:rFonts w:ascii="Arial Black" w:hAnsi="Arial Black"/>
          <w:b w:val="0"/>
          <w:bCs/>
          <w:sz w:val="24"/>
        </w:rPr>
        <w:t>Abschlussmodul</w:t>
      </w:r>
    </w:p>
    <w:p w:rsidR="00283433" w:rsidRPr="000B6D47" w:rsidRDefault="00283433" w:rsidP="00283433">
      <w:pPr>
        <w:pStyle w:val="Textkrper"/>
        <w:rPr>
          <w:sz w:val="22"/>
          <w:szCs w:val="22"/>
        </w:rPr>
      </w:pPr>
      <w:r w:rsidRPr="00161AAE">
        <w:rPr>
          <w:sz w:val="22"/>
          <w:szCs w:val="22"/>
        </w:rPr>
        <w:t>Masterarbeit M.A. Erziehungs- und Bildungswissenschaft nach der Studien- und Prüfungsordnung</w:t>
      </w:r>
      <w:r w:rsidR="00164D7B" w:rsidRPr="00164D7B">
        <w:rPr>
          <w:b/>
          <w:sz w:val="22"/>
          <w:szCs w:val="22"/>
        </w:rPr>
        <w:t xml:space="preserve"> vom 18. Januar 2012 in der Fassung vom 11. Juli 2012</w:t>
      </w:r>
      <w:r w:rsidRPr="00161AAE">
        <w:rPr>
          <w:sz w:val="22"/>
          <w:szCs w:val="22"/>
        </w:rPr>
        <w:t xml:space="preserve"> </w:t>
      </w:r>
    </w:p>
    <w:p w:rsidR="00283433" w:rsidRDefault="00283433" w:rsidP="00283433">
      <w:pPr>
        <w:pStyle w:val="Textkrper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283433" w:rsidTr="003F5FC2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An die Vorsitzende / den Vorsitzenden</w:t>
            </w:r>
          </w:p>
          <w:p w:rsidR="00283433" w:rsidRDefault="00283433" w:rsidP="005459C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b/>
                <w:sz w:val="20"/>
              </w:rPr>
              <w:t>Erziehungs- und Bildungswissenschaft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:rsidR="00283433" w:rsidRDefault="00283433" w:rsidP="005459CA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:rsidR="00283433" w:rsidRPr="00243EA5" w:rsidRDefault="00283433" w:rsidP="005459CA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3F5FC2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</w:t>
            </w:r>
          </w:p>
          <w:p w:rsidR="00283433" w:rsidRPr="00243EA5" w:rsidRDefault="00283433" w:rsidP="005459CA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:rsidR="00283433" w:rsidRDefault="00283433" w:rsidP="005459CA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3F5FC2" w:rsidTr="003F5FC2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F5FC2" w:rsidRDefault="003F5FC2" w:rsidP="003F5FC2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:rsidR="003F5FC2" w:rsidRPr="001F6157" w:rsidRDefault="003F5FC2" w:rsidP="003F5FC2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:rsidR="003F5FC2" w:rsidRDefault="003F5FC2" w:rsidP="003F5FC2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:rsidR="003F5FC2" w:rsidRDefault="003F5FC2" w:rsidP="003F5FC2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3F5FC2" w:rsidTr="003F5FC2">
        <w:trPr>
          <w:cantSplit/>
          <w:trHeight w:val="898"/>
        </w:trPr>
        <w:tc>
          <w:tcPr>
            <w:tcW w:w="5462" w:type="dxa"/>
            <w:vMerge w:val="restart"/>
          </w:tcPr>
          <w:p w:rsidR="003F5FC2" w:rsidRDefault="003F5FC2" w:rsidP="003F5FC2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bookmarkStart w:id="1" w:name="_GoBack"/>
            <w:bookmarkEnd w:id="1"/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:rsidR="003F5FC2" w:rsidRDefault="003F5FC2" w:rsidP="003F5FC2">
            <w:pPr>
              <w:rPr>
                <w:rFonts w:cs="Arial"/>
                <w:bCs/>
                <w:sz w:val="20"/>
              </w:rPr>
            </w:pPr>
          </w:p>
          <w:bookmarkStart w:id="3" w:name="Text4"/>
          <w:p w:rsidR="003F5FC2" w:rsidRDefault="000172A2" w:rsidP="003F5FC2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3F5FC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3F5FC2" w:rsidRPr="005228E6">
              <w:rPr>
                <w:rFonts w:cs="Arial"/>
              </w:rPr>
              <w:t xml:space="preserve"> </w:t>
            </w:r>
            <w:r w:rsidR="003F5FC2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3F5FC2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="003F5FC2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:rsidR="00605A0E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:rsidR="00605A0E" w:rsidRDefault="00605A0E" w:rsidP="00605A0E">
            <w:pPr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Ggf. Geburtsname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</w:p>
          <w:p w:rsidR="003F5FC2" w:rsidRDefault="00605A0E" w:rsidP="00605A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(falls gewünscht wird, dass er im Zeugnis erscheint)</w:t>
            </w:r>
          </w:p>
        </w:tc>
        <w:tc>
          <w:tcPr>
            <w:tcW w:w="3718" w:type="dxa"/>
          </w:tcPr>
          <w:p w:rsidR="003F5FC2" w:rsidRDefault="003F5FC2" w:rsidP="003F5FC2">
            <w:pPr>
              <w:rPr>
                <w:rFonts w:cs="Arial"/>
                <w:bCs/>
              </w:rPr>
            </w:pPr>
            <w:bookmarkStart w:id="5" w:name="Text6"/>
          </w:p>
          <w:p w:rsidR="003F5FC2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="00247514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3F5FC2" w:rsidTr="003F5FC2">
        <w:trPr>
          <w:cantSplit/>
          <w:trHeight w:val="860"/>
        </w:trPr>
        <w:tc>
          <w:tcPr>
            <w:tcW w:w="5462" w:type="dxa"/>
            <w:vMerge/>
          </w:tcPr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:rsidR="003F5FC2" w:rsidRDefault="000172A2" w:rsidP="003F5FC2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F5FC2" w:rsidRPr="005228E6">
              <w:instrText xml:space="preserve"> FORMTEXT </w:instrText>
            </w:r>
            <w:r w:rsidRPr="005228E6">
              <w:fldChar w:fldCharType="separate"/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="003F5FC2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6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3F5FC2" w:rsidTr="003F5FC2">
        <w:trPr>
          <w:cantSplit/>
          <w:trHeight w:val="935"/>
        </w:trPr>
        <w:tc>
          <w:tcPr>
            <w:tcW w:w="5462" w:type="dxa"/>
            <w:vMerge/>
          </w:tcPr>
          <w:p w:rsidR="003F5FC2" w:rsidRDefault="003F5FC2" w:rsidP="003F5FC2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jc w:val="right"/>
              <w:rPr>
                <w:rFonts w:ascii="Arial Black" w:hAnsi="Arial Black"/>
                <w:sz w:val="20"/>
              </w:rPr>
            </w:pP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0172A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0172A2">
              <w:rPr>
                <w:rFonts w:cs="Arial"/>
              </w:rPr>
            </w:r>
            <w:r w:rsidR="000172A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0172A2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:rsidR="003F5FC2" w:rsidRDefault="003F5FC2" w:rsidP="003F5FC2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  <w:p w:rsidR="003F5FC2" w:rsidRDefault="003F5FC2" w:rsidP="003F5FC2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3F5FC2" w:rsidTr="003F5FC2">
        <w:tc>
          <w:tcPr>
            <w:tcW w:w="5462" w:type="dxa"/>
          </w:tcPr>
          <w:p w:rsidR="003F5FC2" w:rsidRPr="00000ADB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:rsidR="003F5FC2" w:rsidRPr="005228E6" w:rsidRDefault="000172A2" w:rsidP="003F5FC2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="003F5FC2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:rsidR="003F5FC2" w:rsidRPr="005228E6" w:rsidRDefault="000172A2" w:rsidP="003F5FC2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5FC2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="003F5FC2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:rsidR="003F5FC2" w:rsidRDefault="003F5FC2" w:rsidP="003F5FC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:rsidR="003F5FC2" w:rsidRDefault="003F5FC2" w:rsidP="003F5FC2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0172A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0172A2">
              <w:rPr>
                <w:rFonts w:cs="Arial"/>
                <w:bCs/>
                <w:szCs w:val="20"/>
              </w:rPr>
            </w:r>
            <w:r w:rsidR="000172A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0172A2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0172A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0172A2">
              <w:rPr>
                <w:rFonts w:cs="Arial"/>
              </w:rPr>
            </w:r>
            <w:r w:rsidR="000172A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0172A2">
              <w:rPr>
                <w:rFonts w:cs="Arial"/>
              </w:rPr>
              <w:fldChar w:fldCharType="end"/>
            </w:r>
            <w:bookmarkEnd w:id="11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:rsidR="003F5FC2" w:rsidRPr="005228E6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0172A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0172A2" w:rsidRPr="005228E6">
              <w:rPr>
                <w:rFonts w:cs="Arial"/>
                <w:lang w:val="it-IT"/>
              </w:rPr>
            </w:r>
            <w:r w:rsidR="000172A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0172A2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0172A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0172A2" w:rsidRPr="005228E6">
              <w:rPr>
                <w:rFonts w:cs="Arial"/>
                <w:lang w:val="it-IT"/>
              </w:rPr>
            </w:r>
            <w:r w:rsidR="000172A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0172A2" w:rsidRPr="005228E6">
              <w:rPr>
                <w:rFonts w:cs="Arial"/>
                <w:lang w:val="it-IT"/>
              </w:rPr>
              <w:fldChar w:fldCharType="end"/>
            </w: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:rsidR="003F5FC2" w:rsidRDefault="003F5FC2" w:rsidP="003F5FC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3F5FC2" w:rsidRDefault="003F5FC2" w:rsidP="003F5FC2">
      <w:pPr>
        <w:rPr>
          <w:lang w:val="it-IT"/>
        </w:rPr>
      </w:pPr>
    </w:p>
    <w:p w:rsidR="003F5FC2" w:rsidRDefault="003F5FC2" w:rsidP="003F5FC2">
      <w:pPr>
        <w:rPr>
          <w:lang w:val="it-IT"/>
        </w:rPr>
      </w:pPr>
    </w:p>
    <w:p w:rsidR="003F5FC2" w:rsidRDefault="003F5FC2" w:rsidP="003F5FC2">
      <w:pPr>
        <w:rPr>
          <w:lang w:val="it-IT"/>
        </w:rPr>
      </w:pPr>
      <w:r>
        <w:rPr>
          <w:lang w:val="it-IT"/>
        </w:rPr>
        <w:t>Marburg, _______________</w:t>
      </w:r>
      <w:r w:rsidR="00144351">
        <w:rPr>
          <w:lang w:val="it-IT"/>
        </w:rPr>
        <w:t xml:space="preserve"> </w:t>
      </w:r>
      <w:r>
        <w:rPr>
          <w:lang w:val="it-IT"/>
        </w:rPr>
        <w:t xml:space="preserve">                _______________________________________</w:t>
      </w:r>
    </w:p>
    <w:p w:rsidR="003F5FC2" w:rsidRDefault="003F5FC2" w:rsidP="00144351">
      <w:pPr>
        <w:ind w:left="850" w:firstLine="566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144351">
        <w:rPr>
          <w:rFonts w:ascii="Arial Black" w:hAnsi="Arial Black"/>
          <w:i/>
          <w:iCs/>
          <w:sz w:val="18"/>
          <w:szCs w:val="18"/>
        </w:rPr>
        <w:t>s</w:t>
      </w:r>
      <w:r>
        <w:rPr>
          <w:i/>
        </w:rPr>
        <w:br w:type="page"/>
      </w:r>
    </w:p>
    <w:p w:rsidR="00D8703B" w:rsidRDefault="00D8703B" w:rsidP="00D8703B">
      <w:pPr>
        <w:ind w:left="708" w:firstLine="708"/>
        <w:rPr>
          <w:rFonts w:ascii="Arial Black" w:hAnsi="Arial Black"/>
          <w:b/>
          <w:sz w:val="16"/>
          <w:szCs w:val="16"/>
        </w:rPr>
      </w:pPr>
    </w:p>
    <w:p w:rsidR="00283433" w:rsidRPr="00FC1FB3" w:rsidRDefault="00283433" w:rsidP="00D8703B">
      <w:pPr>
        <w:pStyle w:val="Textkrper2"/>
        <w:jc w:val="right"/>
        <w:rPr>
          <w:rFonts w:ascii="Arial Black" w:hAnsi="Arial Black"/>
          <w:sz w:val="16"/>
          <w:szCs w:val="16"/>
        </w:rPr>
      </w:pPr>
      <w:r w:rsidRPr="00FC1FB3">
        <w:rPr>
          <w:rFonts w:ascii="Arial Black" w:hAnsi="Arial Black"/>
          <w:sz w:val="16"/>
          <w:szCs w:val="16"/>
        </w:rPr>
        <w:t xml:space="preserve">Antrag auf Zulassung zum Modul M </w:t>
      </w:r>
      <w:r w:rsidR="00BC732E">
        <w:rPr>
          <w:rFonts w:ascii="Arial Black" w:hAnsi="Arial Black"/>
          <w:sz w:val="16"/>
          <w:szCs w:val="16"/>
        </w:rPr>
        <w:t>8</w:t>
      </w:r>
      <w:r w:rsidRPr="00FC1FB3">
        <w:rPr>
          <w:rFonts w:ascii="Arial Black" w:hAnsi="Arial Black"/>
          <w:sz w:val="16"/>
          <w:szCs w:val="16"/>
        </w:rPr>
        <w:t xml:space="preserve"> im M.A. Erziehungs- und Bildungswissenschaft -  Seite 2 von </w:t>
      </w:r>
      <w:r>
        <w:rPr>
          <w:rFonts w:ascii="Arial Black" w:hAnsi="Arial Black"/>
          <w:sz w:val="16"/>
          <w:szCs w:val="16"/>
        </w:rPr>
        <w:t>4</w:t>
      </w:r>
    </w:p>
    <w:p w:rsidR="00283433" w:rsidRPr="00D8703B" w:rsidRDefault="00283433" w:rsidP="00283433">
      <w:pPr>
        <w:pStyle w:val="Textkrper2"/>
        <w:jc w:val="center"/>
        <w:rPr>
          <w:rFonts w:cs="Arial"/>
          <w:sz w:val="16"/>
          <w:szCs w:val="16"/>
        </w:rPr>
      </w:pP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A17157" w:rsidRPr="008D0439" w:rsidRDefault="00A17157" w:rsidP="00A17157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83433" w:rsidRDefault="00283433" w:rsidP="00283433">
      <w:pPr>
        <w:rPr>
          <w:rFonts w:ascii="Arial Black" w:hAnsi="Arial Black"/>
        </w:rPr>
      </w:pPr>
    </w:p>
    <w:p w:rsidR="00283433" w:rsidRDefault="00283433" w:rsidP="00283433">
      <w:pPr>
        <w:rPr>
          <w:rFonts w:ascii="Arial Black" w:hAnsi="Arial Black"/>
        </w:rPr>
      </w:pPr>
      <w:r>
        <w:rPr>
          <w:rFonts w:ascii="Arial Black" w:hAnsi="Arial Black"/>
        </w:rPr>
        <w:t>Ich habe mindestens 4</w:t>
      </w:r>
      <w:r w:rsidR="004D5977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Leistungspunkte in abgeschlossenen Modulen erworben und füge dem Antrag folgende Unterlagen bei: </w:t>
      </w:r>
    </w:p>
    <w:p w:rsidR="00283433" w:rsidRDefault="00283433" w:rsidP="00283433"/>
    <w:p w:rsidR="00283433" w:rsidRDefault="00283433" w:rsidP="002834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83433" w:rsidTr="005459CA">
        <w:tc>
          <w:tcPr>
            <w:tcW w:w="8710" w:type="dxa"/>
          </w:tcPr>
          <w:p w:rsidR="00283433" w:rsidRDefault="00283433" w:rsidP="005459CA">
            <w:pPr>
              <w:rPr>
                <w:b/>
                <w:bCs/>
              </w:rPr>
            </w:pPr>
            <w:r>
              <w:rPr>
                <w:b/>
                <w:bCs/>
              </w:rPr>
              <w:t>Aktuelle</w:t>
            </w:r>
            <w:r w:rsidR="0095645B">
              <w:rPr>
                <w:b/>
                <w:bCs/>
              </w:rPr>
              <w:t xml:space="preserve"> Immatrikulationsbescheinigung</w:t>
            </w:r>
          </w:p>
          <w:p w:rsidR="00283433" w:rsidRDefault="00283433" w:rsidP="005459CA"/>
        </w:tc>
        <w:bookmarkStart w:id="13" w:name="Kontrollkästchen1"/>
        <w:tc>
          <w:tcPr>
            <w:tcW w:w="502" w:type="dxa"/>
          </w:tcPr>
          <w:p w:rsidR="00283433" w:rsidRPr="005A4709" w:rsidRDefault="000172A2" w:rsidP="005459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3433">
              <w:rPr>
                <w:b/>
                <w:bCs/>
                <w:sz w:val="28"/>
              </w:rPr>
              <w:instrText xml:space="preserve"> FORMCHECKBOX </w:instrText>
            </w:r>
            <w:r w:rsidR="00E24501">
              <w:rPr>
                <w:b/>
                <w:bCs/>
                <w:sz w:val="28"/>
              </w:rPr>
            </w:r>
            <w:r w:rsidR="00E24501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283433" w:rsidTr="005459CA">
        <w:tc>
          <w:tcPr>
            <w:tcW w:w="8710" w:type="dxa"/>
          </w:tcPr>
          <w:p w:rsidR="00283433" w:rsidRDefault="00283433" w:rsidP="005459CA">
            <w:r>
              <w:rPr>
                <w:b/>
                <w:bCs/>
              </w:rPr>
              <w:t>Titel und Betreuungszusage für die Masterarbeit</w:t>
            </w:r>
            <w:r w:rsidR="0095645B">
              <w:rPr>
                <w:b/>
                <w:bCs/>
              </w:rPr>
              <w:t xml:space="preserve"> </w:t>
            </w:r>
            <w:r w:rsidR="0095645B" w:rsidRPr="0095645B">
              <w:rPr>
                <w:b/>
                <w:bCs/>
                <w:sz w:val="16"/>
                <w:szCs w:val="16"/>
              </w:rPr>
              <w:t>(Seite 3)</w:t>
            </w:r>
            <w:r>
              <w:tab/>
            </w:r>
          </w:p>
          <w:p w:rsidR="00283433" w:rsidRDefault="00283433" w:rsidP="005459CA">
            <w:pPr>
              <w:rPr>
                <w:b/>
                <w:bCs/>
              </w:rPr>
            </w:pPr>
          </w:p>
        </w:tc>
        <w:bookmarkStart w:id="14" w:name="Kontrollkästchen3"/>
        <w:tc>
          <w:tcPr>
            <w:tcW w:w="502" w:type="dxa"/>
          </w:tcPr>
          <w:p w:rsidR="00283433" w:rsidRPr="005A4709" w:rsidRDefault="000172A2" w:rsidP="005459CA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433" w:rsidRPr="005A4709">
              <w:rPr>
                <w:b/>
                <w:bCs/>
                <w:sz w:val="28"/>
              </w:rPr>
              <w:instrText xml:space="preserve"> FORMCHECKBOX </w:instrText>
            </w:r>
            <w:r w:rsidR="00E24501">
              <w:rPr>
                <w:b/>
                <w:bCs/>
                <w:sz w:val="28"/>
              </w:rPr>
            </w:r>
            <w:r w:rsidR="00E24501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902F5C" w:rsidTr="00902F5C">
        <w:tc>
          <w:tcPr>
            <w:tcW w:w="8710" w:type="dxa"/>
          </w:tcPr>
          <w:p w:rsidR="00902F5C" w:rsidRDefault="00902F5C" w:rsidP="00B95AE8">
            <w:pPr>
              <w:rPr>
                <w:rFonts w:cs="Arial"/>
                <w:szCs w:val="22"/>
              </w:rPr>
            </w:pPr>
            <w:r w:rsidRPr="001F0EDE">
              <w:rPr>
                <w:rFonts w:cs="Arial"/>
                <w:b/>
                <w:szCs w:val="22"/>
              </w:rPr>
              <w:t>Ich habe die Anlagen 1 bis 3 gelesen und zur Kenntnis genommen</w:t>
            </w:r>
          </w:p>
          <w:p w:rsidR="00902F5C" w:rsidRPr="00902F5C" w:rsidRDefault="00902F5C" w:rsidP="00B95AE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502" w:type="dxa"/>
          </w:tcPr>
          <w:p w:rsidR="00902F5C" w:rsidRPr="00902F5C" w:rsidRDefault="00902F5C" w:rsidP="00B95AE8">
            <w:pPr>
              <w:rPr>
                <w:b/>
                <w:bCs/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E24501">
              <w:rPr>
                <w:b/>
                <w:bCs/>
                <w:sz w:val="28"/>
              </w:rPr>
            </w:r>
            <w:r w:rsidR="00E24501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  <w:tr w:rsidR="00902F5C" w:rsidTr="00B95AE8">
        <w:tc>
          <w:tcPr>
            <w:tcW w:w="8710" w:type="dxa"/>
          </w:tcPr>
          <w:p w:rsidR="00902F5C" w:rsidRDefault="00902F5C" w:rsidP="00902F5C">
            <w:pPr>
              <w:rPr>
                <w:rFonts w:cs="Arial"/>
                <w:b/>
                <w:i/>
                <w:szCs w:val="22"/>
              </w:rPr>
            </w:pPr>
            <w:r w:rsidRPr="00B463AE">
              <w:rPr>
                <w:rFonts w:cs="Arial"/>
                <w:b/>
                <w:i/>
                <w:szCs w:val="22"/>
              </w:rPr>
              <w:t>Bei Inanspruch</w:t>
            </w:r>
            <w:r>
              <w:rPr>
                <w:rFonts w:cs="Arial"/>
                <w:b/>
                <w:i/>
                <w:szCs w:val="22"/>
              </w:rPr>
              <w:t>nahme des zweiten Meldetermins:</w:t>
            </w:r>
          </w:p>
          <w:p w:rsidR="00902F5C" w:rsidRDefault="00902F5C" w:rsidP="00902F5C">
            <w:pPr>
              <w:rPr>
                <w:rFonts w:cs="Arial"/>
                <w:i/>
                <w:szCs w:val="22"/>
              </w:rPr>
            </w:pPr>
            <w:r w:rsidRPr="00B463AE">
              <w:rPr>
                <w:rFonts w:cs="Arial"/>
                <w:i/>
                <w:szCs w:val="22"/>
              </w:rPr>
              <w:t>Mir ist bewusst, dass bei einer Meldung im 4. Semester und bei einer regulären Abgabe der Arbeit 6 Monate nach dem Meldetermin ein Abschluss innerhalb der Regelstudienzeit nicht möglich ist.</w:t>
            </w:r>
          </w:p>
          <w:p w:rsidR="00902F5C" w:rsidRDefault="00902F5C" w:rsidP="00B95AE8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:rsidR="00902F5C" w:rsidRPr="005A4709" w:rsidRDefault="00902F5C" w:rsidP="00B95AE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E24501">
              <w:rPr>
                <w:b/>
                <w:bCs/>
                <w:sz w:val="28"/>
              </w:rPr>
            </w:r>
            <w:r w:rsidR="00E24501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:rsidR="00283433" w:rsidRDefault="00283433" w:rsidP="002834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83433" w:rsidTr="005459CA">
        <w:tc>
          <w:tcPr>
            <w:tcW w:w="8710" w:type="dxa"/>
          </w:tcPr>
          <w:p w:rsidR="00283433" w:rsidRPr="006E1060" w:rsidRDefault="00283433" w:rsidP="005459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:rsidR="00283433" w:rsidRDefault="00283433" w:rsidP="005459CA">
            <w:pPr>
              <w:rPr>
                <w:rFonts w:ascii="Arial Black" w:hAnsi="Arial Black"/>
                <w:sz w:val="10"/>
              </w:rPr>
            </w:pPr>
          </w:p>
          <w:p w:rsidR="00283433" w:rsidRDefault="00283433" w:rsidP="005459CA">
            <w:r w:rsidRPr="00243EA5">
              <w:rPr>
                <w:sz w:val="22"/>
                <w:szCs w:val="22"/>
              </w:rPr>
              <w:t>Ich erkläre hiermit pflichtgemä</w:t>
            </w:r>
            <w:r w:rsidR="00253F21">
              <w:rPr>
                <w:sz w:val="22"/>
                <w:szCs w:val="22"/>
              </w:rPr>
              <w:t>ß</w:t>
            </w:r>
            <w:r w:rsidRPr="00243EA5">
              <w:rPr>
                <w:sz w:val="22"/>
                <w:szCs w:val="22"/>
              </w:rPr>
              <w:t>, da</w:t>
            </w:r>
            <w:r>
              <w:rPr>
                <w:sz w:val="22"/>
                <w:szCs w:val="22"/>
              </w:rPr>
              <w:t>ss</w:t>
            </w:r>
            <w:r w:rsidRPr="00243EA5">
              <w:rPr>
                <w:sz w:val="22"/>
                <w:szCs w:val="22"/>
              </w:rPr>
              <w:t xml:space="preserve">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:rsidR="00283433" w:rsidRDefault="00283433" w:rsidP="005459CA"/>
          <w:p w:rsidR="00283433" w:rsidRDefault="00283433" w:rsidP="005459CA"/>
          <w:p w:rsidR="00283433" w:rsidRDefault="00283433" w:rsidP="005459CA"/>
          <w:bookmarkStart w:id="15" w:name="Kontrollkästchen10"/>
          <w:p w:rsidR="00283433" w:rsidRDefault="000172A2" w:rsidP="005459CA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21">
              <w:rPr>
                <w:b/>
                <w:bCs/>
                <w:sz w:val="28"/>
              </w:rPr>
              <w:instrText xml:space="preserve"> FORMCHECKBOX </w:instrText>
            </w:r>
            <w:r w:rsidR="00E24501">
              <w:rPr>
                <w:b/>
                <w:bCs/>
                <w:sz w:val="28"/>
              </w:rPr>
            </w:r>
            <w:r w:rsidR="00E24501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  <w:p w:rsidR="00283433" w:rsidRDefault="00283433" w:rsidP="005459CA"/>
          <w:p w:rsidR="00283433" w:rsidRDefault="00283433" w:rsidP="005459CA"/>
        </w:tc>
      </w:tr>
      <w:tr w:rsidR="00283433" w:rsidTr="005459CA">
        <w:tc>
          <w:tcPr>
            <w:tcW w:w="8710" w:type="dxa"/>
            <w:tcBorders>
              <w:bottom w:val="nil"/>
            </w:tcBorders>
          </w:tcPr>
          <w:p w:rsidR="00283433" w:rsidRDefault="00283433" w:rsidP="005459CA">
            <w:pPr>
              <w:rPr>
                <w:b/>
                <w:bCs/>
                <w:iCs/>
                <w:sz w:val="22"/>
              </w:rPr>
            </w:pPr>
          </w:p>
          <w:p w:rsidR="00283433" w:rsidRDefault="00283433" w:rsidP="005459CA">
            <w:r>
              <w:t>I</w:t>
            </w:r>
            <w:r w:rsidR="00253F21">
              <w:t>ch erkläre hiermit pflichtgemäß</w:t>
            </w:r>
            <w:r>
              <w:t xml:space="preserve">, dass ich eine Masterprüfung (wie oben beschrieben) </w:t>
            </w:r>
            <w:r>
              <w:rPr>
                <w:b/>
                <w:bCs/>
              </w:rPr>
              <w:t>erstmalig</w:t>
            </w:r>
            <w:r>
              <w:t xml:space="preserve"> nicht bestanden habe</w:t>
            </w:r>
            <w:r>
              <w:tab/>
            </w:r>
          </w:p>
          <w:p w:rsidR="00283433" w:rsidRDefault="00283433" w:rsidP="005459CA"/>
          <w:p w:rsidR="00283433" w:rsidRDefault="00283433" w:rsidP="005459CA">
            <w:pPr>
              <w:autoSpaceDE w:val="0"/>
              <w:autoSpaceDN w:val="0"/>
              <w:adjustRightInd w:val="0"/>
              <w:rPr>
                <w:rFonts w:ascii="ArialMT" w:hAnsi="ArialMT"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 der </w:t>
            </w:r>
            <w:r>
              <w:rPr>
                <w:rFonts w:cs="Arial"/>
                <w:b/>
                <w:bCs/>
                <w:szCs w:val="22"/>
              </w:rPr>
              <w:t>erstmalig</w:t>
            </w:r>
            <w:r>
              <w:rPr>
                <w:rFonts w:cs="Arial"/>
                <w:szCs w:val="22"/>
              </w:rPr>
              <w:t xml:space="preserve"> nicht bestandenen Masterprüfung:</w:t>
            </w:r>
            <w:bookmarkStart w:id="16" w:name="Text20"/>
            <w:r>
              <w:rPr>
                <w:rFonts w:cs="Arial"/>
                <w:szCs w:val="22"/>
              </w:rPr>
              <w:t xml:space="preserve"> </w:t>
            </w:r>
            <w:r w:rsidR="000172A2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0172A2">
              <w:rPr>
                <w:rFonts w:cs="Arial"/>
                <w:szCs w:val="22"/>
              </w:rPr>
            </w:r>
            <w:r w:rsidR="000172A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0172A2">
              <w:rPr>
                <w:rFonts w:cs="Arial"/>
                <w:szCs w:val="22"/>
              </w:rPr>
              <w:fldChar w:fldCharType="end"/>
            </w:r>
            <w:bookmarkEnd w:id="16"/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Hochschule: </w:t>
            </w:r>
            <w:bookmarkStart w:id="17" w:name="Text21"/>
            <w:r w:rsidR="000172A2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0172A2">
              <w:rPr>
                <w:rFonts w:cs="Arial"/>
                <w:szCs w:val="22"/>
              </w:rPr>
            </w:r>
            <w:r w:rsidR="000172A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0172A2">
              <w:rPr>
                <w:rFonts w:cs="Arial"/>
                <w:szCs w:val="22"/>
              </w:rPr>
              <w:fldChar w:fldCharType="end"/>
            </w:r>
            <w:bookmarkEnd w:id="17"/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83433" w:rsidRDefault="00283433" w:rsidP="005459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283433" w:rsidRDefault="00283433" w:rsidP="005459CA"/>
          <w:bookmarkStart w:id="18" w:name="Kontrollkästchen11"/>
          <w:p w:rsidR="00283433" w:rsidRDefault="000172A2" w:rsidP="005459CA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21">
              <w:rPr>
                <w:b/>
                <w:bCs/>
                <w:sz w:val="28"/>
              </w:rPr>
              <w:instrText xml:space="preserve"> FORMCHECKBOX </w:instrText>
            </w:r>
            <w:r w:rsidR="00E24501">
              <w:rPr>
                <w:b/>
                <w:bCs/>
                <w:sz w:val="28"/>
              </w:rPr>
            </w:r>
            <w:r w:rsidR="00E24501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8"/>
          </w:p>
          <w:p w:rsidR="00283433" w:rsidRDefault="00283433" w:rsidP="005459CA"/>
        </w:tc>
      </w:tr>
    </w:tbl>
    <w:p w:rsidR="00283433" w:rsidRDefault="00E24501" w:rsidP="00283433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7620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23DC" id="Rectangle 4" o:spid="_x0000_s1026" style="position:absolute;margin-left:-6.35pt;margin-top:-.35pt;width:483.45pt;height:7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AH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Bo3rAHdgIAAPsEAAAOAAAA&#10;AAAAAAAAAAAAAC4CAABkcnMvZTJvRG9jLnhtbFBLAQItABQABgAIAAAAIQAfILRM3gAAAAkBAAAP&#10;AAAAAAAAAAAAAAAAANAEAABkcnMvZG93bnJldi54bWxQSwUGAAAAAAQABADzAAAA2wUAAAAA&#10;" filled="f"/>
            </w:pict>
          </mc:Fallback>
        </mc:AlternateContent>
      </w:r>
    </w:p>
    <w:p w:rsidR="00283433" w:rsidRDefault="00283433" w:rsidP="00283433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:rsidR="00144351" w:rsidRPr="00902F5C" w:rsidRDefault="00283433" w:rsidP="00902F5C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Antragstellerin/des Antragstellers</w:t>
      </w:r>
    </w:p>
    <w:p w:rsidR="00144351" w:rsidRDefault="00144351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902F5C" w:rsidRDefault="00902F5C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0B6D47" w:rsidRDefault="00144351" w:rsidP="00144351">
      <w:pPr>
        <w:pStyle w:val="Textkrper2"/>
        <w:spacing w:line="480" w:lineRule="auto"/>
        <w:jc w:val="right"/>
        <w:rPr>
          <w:b w:val="0"/>
          <w:i/>
        </w:rPr>
      </w:pPr>
      <w:r>
        <w:rPr>
          <w:b w:val="0"/>
          <w:i/>
        </w:rPr>
        <w:t>---------------------------------------------------------------------------------------------------------------------------------------------</w:t>
      </w:r>
    </w:p>
    <w:p w:rsidR="00144351" w:rsidRPr="00144351" w:rsidRDefault="00144351" w:rsidP="0014435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Cs/>
        </w:rPr>
        <w:t>Ich bin damit einverstanden, dass mein Name und der Titel m</w:t>
      </w:r>
      <w:r w:rsidRPr="00144351">
        <w:rPr>
          <w:rFonts w:cs="Arial"/>
          <w:bCs/>
        </w:rPr>
        <w:t>eine</w:t>
      </w:r>
      <w:r>
        <w:rPr>
          <w:rFonts w:cs="Arial"/>
          <w:bCs/>
        </w:rPr>
        <w:t>r</w:t>
      </w:r>
      <w:r w:rsidRPr="00144351">
        <w:rPr>
          <w:rFonts w:cs="Arial"/>
          <w:bCs/>
        </w:rPr>
        <w:t xml:space="preserve"> Masterarbeit </w:t>
      </w:r>
      <w:r>
        <w:rPr>
          <w:rFonts w:cs="Arial"/>
          <w:bCs/>
        </w:rPr>
        <w:t>auf dem Flyer der Absolventenfeier</w:t>
      </w:r>
      <w:r w:rsidRPr="00144351">
        <w:rPr>
          <w:rFonts w:cs="Arial"/>
          <w:bCs/>
        </w:rPr>
        <w:t xml:space="preserve"> veröffentlicht werden</w:t>
      </w:r>
    </w:p>
    <w:p w:rsidR="00144351" w:rsidRPr="00144351" w:rsidRDefault="00144351" w:rsidP="00144351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144351">
        <w:rPr>
          <w:rFonts w:cs="Arial"/>
          <w:bCs/>
        </w:rPr>
        <w:t xml:space="preserve">ja </w:t>
      </w:r>
      <w:r w:rsidR="000172A2" w:rsidRPr="0014435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351">
        <w:rPr>
          <w:rFonts w:cs="Arial"/>
        </w:rPr>
        <w:instrText xml:space="preserve"> FORMCHECKBOX </w:instrText>
      </w:r>
      <w:r w:rsidR="00E24501">
        <w:rPr>
          <w:rFonts w:cs="Arial"/>
        </w:rPr>
      </w:r>
      <w:r w:rsidR="00E24501">
        <w:rPr>
          <w:rFonts w:cs="Arial"/>
        </w:rPr>
        <w:fldChar w:fldCharType="separate"/>
      </w:r>
      <w:r w:rsidR="000172A2" w:rsidRPr="00144351">
        <w:rPr>
          <w:rFonts w:cs="Arial"/>
        </w:rPr>
        <w:fldChar w:fldCharType="end"/>
      </w:r>
      <w:r w:rsidRPr="00144351">
        <w:rPr>
          <w:rFonts w:cs="Arial"/>
          <w:bCs/>
        </w:rPr>
        <w:tab/>
      </w:r>
      <w:r w:rsidRPr="00144351">
        <w:rPr>
          <w:rFonts w:cs="Arial"/>
          <w:bCs/>
        </w:rPr>
        <w:tab/>
      </w:r>
      <w:r w:rsidRPr="00144351">
        <w:rPr>
          <w:rFonts w:cs="Arial"/>
          <w:szCs w:val="22"/>
        </w:rPr>
        <w:t xml:space="preserve">nein </w:t>
      </w:r>
      <w:r w:rsidR="000172A2" w:rsidRPr="0014435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4351">
        <w:rPr>
          <w:rFonts w:cs="Arial"/>
        </w:rPr>
        <w:instrText xml:space="preserve"> FORMCHECKBOX </w:instrText>
      </w:r>
      <w:r w:rsidR="00E24501">
        <w:rPr>
          <w:rFonts w:cs="Arial"/>
        </w:rPr>
      </w:r>
      <w:r w:rsidR="00E24501">
        <w:rPr>
          <w:rFonts w:cs="Arial"/>
        </w:rPr>
        <w:fldChar w:fldCharType="separate"/>
      </w:r>
      <w:r w:rsidR="000172A2" w:rsidRPr="00144351">
        <w:rPr>
          <w:rFonts w:cs="Arial"/>
        </w:rPr>
        <w:fldChar w:fldCharType="end"/>
      </w:r>
    </w:p>
    <w:p w:rsidR="004D5977" w:rsidRDefault="004D5977" w:rsidP="00283433">
      <w:pPr>
        <w:pStyle w:val="Textkrper2"/>
        <w:spacing w:line="480" w:lineRule="auto"/>
        <w:jc w:val="right"/>
        <w:rPr>
          <w:b w:val="0"/>
          <w:i/>
        </w:rPr>
      </w:pPr>
    </w:p>
    <w:p w:rsidR="00144351" w:rsidRPr="00144351" w:rsidRDefault="00144351" w:rsidP="00144351">
      <w:pPr>
        <w:pStyle w:val="Textkrper2"/>
        <w:spacing w:line="480" w:lineRule="auto"/>
        <w:jc w:val="right"/>
        <w:rPr>
          <w:b w:val="0"/>
          <w:i/>
        </w:rPr>
      </w:pPr>
      <w:r>
        <w:rPr>
          <w:b w:val="0"/>
          <w:i/>
        </w:rPr>
        <w:t>---------------------------------------------------------------------------------------------------------------------------------------------</w:t>
      </w:r>
      <w:r>
        <w:rPr>
          <w:rFonts w:ascii="Arial Black" w:hAnsi="Arial Black"/>
          <w:b w:val="0"/>
          <w:sz w:val="16"/>
          <w:szCs w:val="16"/>
        </w:rPr>
        <w:br w:type="page"/>
      </w:r>
    </w:p>
    <w:p w:rsidR="00283433" w:rsidRPr="001D2CD4" w:rsidRDefault="00D8703B" w:rsidP="00771518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/>
          <w:iCs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Antrag und </w:t>
      </w:r>
      <w:r w:rsidR="00283433" w:rsidRPr="001D2CD4">
        <w:rPr>
          <w:rFonts w:ascii="Arial Black" w:hAnsi="Arial Black"/>
          <w:b/>
          <w:sz w:val="16"/>
          <w:szCs w:val="16"/>
        </w:rPr>
        <w:t xml:space="preserve">Zulassung zum Modul M </w:t>
      </w:r>
      <w:r w:rsidR="00BC732E">
        <w:rPr>
          <w:rFonts w:ascii="Arial Black" w:hAnsi="Arial Black"/>
          <w:b/>
          <w:sz w:val="16"/>
          <w:szCs w:val="16"/>
        </w:rPr>
        <w:t>8</w:t>
      </w:r>
      <w:r w:rsidR="00283433" w:rsidRPr="001D2CD4">
        <w:rPr>
          <w:rFonts w:ascii="Arial Black" w:hAnsi="Arial Black"/>
          <w:b/>
          <w:sz w:val="16"/>
          <w:szCs w:val="16"/>
        </w:rPr>
        <w:t xml:space="preserve"> im M.A. Erziehungs- und Bildungswissenschaft -  Seite 3 von 4</w:t>
      </w: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A17157" w:rsidRPr="008D0439" w:rsidRDefault="00A17157" w:rsidP="00A17157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>
        <w:rPr>
          <w:rFonts w:cs="Arial"/>
          <w:b/>
        </w:rPr>
        <w:t xml:space="preserve"> 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C1753" w:rsidRPr="008D0439" w:rsidRDefault="002C1753" w:rsidP="002C1753">
      <w:pPr>
        <w:rPr>
          <w:rFonts w:ascii="Arial Black" w:hAnsi="Arial Black"/>
          <w:sz w:val="22"/>
          <w:szCs w:val="22"/>
        </w:rPr>
      </w:pPr>
    </w:p>
    <w:p w:rsidR="00283433" w:rsidRPr="00164D7B" w:rsidRDefault="00283433" w:rsidP="004D5977">
      <w:pPr>
        <w:autoSpaceDE w:val="0"/>
        <w:autoSpaceDN w:val="0"/>
        <w:adjustRightInd w:val="0"/>
        <w:rPr>
          <w:rFonts w:ascii="Arial Black" w:hAnsi="Arial Black"/>
          <w:sz w:val="22"/>
        </w:rPr>
      </w:pPr>
      <w:r>
        <w:rPr>
          <w:rFonts w:ascii="Arial Black" w:hAnsi="Arial Black"/>
        </w:rPr>
        <w:t xml:space="preserve">II + III. ANTRAG und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</w:t>
      </w:r>
      <w:r w:rsidR="00BC732E" w:rsidRPr="00164D7B">
        <w:rPr>
          <w:rFonts w:ascii="Arial Black" w:hAnsi="Arial Black"/>
          <w:sz w:val="22"/>
        </w:rPr>
        <w:t xml:space="preserve">nach der MA-StuPO vom </w:t>
      </w:r>
      <w:r w:rsidR="004D5977" w:rsidRPr="00164D7B">
        <w:rPr>
          <w:rFonts w:ascii="Arial Black" w:hAnsi="Arial Black"/>
          <w:sz w:val="22"/>
        </w:rPr>
        <w:t>18. Januar 2012 in der Fassung vom 11. Juli 2012</w:t>
      </w:r>
    </w:p>
    <w:p w:rsidR="00283433" w:rsidRPr="005A23BA" w:rsidRDefault="00283433" w:rsidP="00283433">
      <w:pPr>
        <w:spacing w:line="240" w:lineRule="atLeast"/>
        <w:rPr>
          <w:b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 xml:space="preserve">II. Masterarbeit </w:t>
      </w: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</w:p>
    <w:p w:rsidR="00283433" w:rsidRDefault="000172A2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283433" w:rsidRPr="00822671">
        <w:rPr>
          <w:rFonts w:cs="Arial"/>
        </w:rPr>
        <w:instrText xml:space="preserve"> FORMCHECKBOX </w:instrText>
      </w:r>
      <w:r w:rsidR="00E24501">
        <w:rPr>
          <w:rFonts w:cs="Arial"/>
        </w:rPr>
      </w:r>
      <w:r w:rsidR="00E24501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9"/>
      <w:r w:rsidR="00283433">
        <w:rPr>
          <w:rFonts w:cs="Arial"/>
        </w:rPr>
        <w:tab/>
      </w:r>
      <w:r w:rsidR="00283433">
        <w:rPr>
          <w:rFonts w:ascii="Arial Black" w:hAnsi="Arial Black" w:cs="Arial"/>
          <w:sz w:val="22"/>
          <w:szCs w:val="22"/>
        </w:rPr>
        <w:t>Gruppenarbeit</w:t>
      </w:r>
      <w:r w:rsidR="00283433">
        <w:rPr>
          <w:rFonts w:cs="Arial"/>
          <w:b/>
          <w:bCs/>
          <w:sz w:val="28"/>
          <w:szCs w:val="22"/>
        </w:rPr>
        <w:t xml:space="preserve"> </w:t>
      </w:r>
      <w:r w:rsidR="00283433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283433">
        <w:rPr>
          <w:rFonts w:ascii="Arial Black" w:hAnsi="Arial Black" w:cs="Arial"/>
          <w:sz w:val="22"/>
          <w:szCs w:val="22"/>
        </w:rPr>
        <w:t>usammen mit der/dem Studierenden:</w:t>
      </w:r>
      <w:r w:rsidR="00283433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283433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 w:rsidR="00283433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="00283433">
        <w:rPr>
          <w:rFonts w:ascii="Arial Black" w:hAnsi="Arial Black" w:cs="Arial"/>
          <w:sz w:val="22"/>
          <w:szCs w:val="22"/>
        </w:rPr>
        <w:t xml:space="preserve">  </w:t>
      </w:r>
    </w:p>
    <w:p w:rsidR="00283433" w:rsidRDefault="000172A2" w:rsidP="00283433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283433">
        <w:rPr>
          <w:rFonts w:cs="Arial"/>
          <w:szCs w:val="22"/>
        </w:rPr>
        <w:instrText xml:space="preserve"> FORMCHECKBOX </w:instrText>
      </w:r>
      <w:r w:rsidR="00E24501">
        <w:rPr>
          <w:rFonts w:cs="Arial"/>
          <w:szCs w:val="22"/>
        </w:rPr>
      </w:r>
      <w:r w:rsidR="00E2450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283433">
        <w:rPr>
          <w:rFonts w:cs="Arial"/>
          <w:szCs w:val="22"/>
        </w:rPr>
        <w:tab/>
      </w:r>
      <w:r w:rsidR="00283433">
        <w:rPr>
          <w:rFonts w:ascii="Arial Black" w:hAnsi="Arial Black" w:cs="Arial"/>
          <w:sz w:val="22"/>
          <w:szCs w:val="22"/>
        </w:rPr>
        <w:t>Einzelarbeit</w:t>
      </w:r>
      <w:r w:rsidR="00283433">
        <w:rPr>
          <w:rFonts w:cs="Arial"/>
          <w:sz w:val="32"/>
          <w:szCs w:val="22"/>
        </w:rPr>
        <w:t xml:space="preserve"> </w:t>
      </w:r>
      <w:r w:rsidR="00283433">
        <w:rPr>
          <w:rFonts w:cs="Arial"/>
          <w:b/>
          <w:bCs/>
          <w:sz w:val="28"/>
          <w:szCs w:val="22"/>
        </w:rPr>
        <w:t xml:space="preserve"> </w:t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  <w:r w:rsidR="00283433">
        <w:rPr>
          <w:rFonts w:cs="Arial"/>
          <w:b/>
          <w:bCs/>
          <w:sz w:val="28"/>
          <w:szCs w:val="22"/>
        </w:rPr>
        <w:tab/>
      </w:r>
    </w:p>
    <w:p w:rsidR="00283433" w:rsidRPr="005A23BA" w:rsidRDefault="00283433" w:rsidP="00283433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:rsidR="00347B9A" w:rsidRDefault="00605A0E" w:rsidP="00347B9A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Die</w:t>
      </w:r>
      <w:r w:rsidR="00347B9A">
        <w:rPr>
          <w:rFonts w:ascii="Arial Black" w:hAnsi="Arial Black"/>
          <w:bCs/>
        </w:rPr>
        <w:t xml:space="preserve"> Masterarbeit </w:t>
      </w:r>
      <w:r>
        <w:rPr>
          <w:rFonts w:ascii="Arial Black" w:hAnsi="Arial Black"/>
          <w:bCs/>
        </w:rPr>
        <w:t>soll in der UB</w:t>
      </w:r>
      <w:r w:rsidR="00347B9A">
        <w:rPr>
          <w:rFonts w:ascii="Arial Black" w:hAnsi="Arial Black"/>
          <w:bCs/>
        </w:rPr>
        <w:t xml:space="preserve"> veröffentlicht werden</w:t>
      </w:r>
      <w:r w:rsidR="00347B9A">
        <w:rPr>
          <w:rFonts w:ascii="Arial Black" w:hAnsi="Arial Black"/>
          <w:bCs/>
        </w:rPr>
        <w:tab/>
        <w:t xml:space="preserve">ja </w:t>
      </w:r>
      <w:r w:rsidR="000172A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47B9A" w:rsidRPr="00822671">
        <w:rPr>
          <w:rFonts w:cs="Arial"/>
        </w:rPr>
        <w:instrText xml:space="preserve"> FORMCHECKBOX </w:instrText>
      </w:r>
      <w:r w:rsidR="00E24501">
        <w:rPr>
          <w:rFonts w:cs="Arial"/>
        </w:rPr>
      </w:r>
      <w:r w:rsidR="00E24501">
        <w:rPr>
          <w:rFonts w:cs="Arial"/>
        </w:rPr>
        <w:fldChar w:fldCharType="separate"/>
      </w:r>
      <w:r w:rsidR="000172A2" w:rsidRPr="00822671">
        <w:rPr>
          <w:rFonts w:cs="Arial"/>
        </w:rPr>
        <w:fldChar w:fldCharType="end"/>
      </w:r>
      <w:r>
        <w:rPr>
          <w:rFonts w:ascii="Arial Black" w:hAnsi="Arial Black"/>
          <w:bCs/>
        </w:rPr>
        <w:tab/>
      </w:r>
      <w:r w:rsidR="00347B9A" w:rsidRPr="005A23BA">
        <w:rPr>
          <w:rFonts w:ascii="Arial Black" w:hAnsi="Arial Black" w:cs="Arial"/>
          <w:szCs w:val="22"/>
        </w:rPr>
        <w:t>nein</w:t>
      </w:r>
      <w:r w:rsidR="00347B9A">
        <w:rPr>
          <w:rFonts w:ascii="Arial Black" w:hAnsi="Arial Black" w:cs="Arial"/>
          <w:szCs w:val="22"/>
        </w:rPr>
        <w:t xml:space="preserve"> </w:t>
      </w:r>
      <w:r w:rsidR="000172A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47B9A" w:rsidRPr="00822671">
        <w:rPr>
          <w:rFonts w:cs="Arial"/>
        </w:rPr>
        <w:instrText xml:space="preserve"> FORMCHECKBOX </w:instrText>
      </w:r>
      <w:r w:rsidR="00E24501">
        <w:rPr>
          <w:rFonts w:cs="Arial"/>
        </w:rPr>
      </w:r>
      <w:r w:rsidR="00E24501">
        <w:rPr>
          <w:rFonts w:cs="Arial"/>
        </w:rPr>
        <w:fldChar w:fldCharType="separate"/>
      </w:r>
      <w:r w:rsidR="000172A2" w:rsidRPr="00822671">
        <w:rPr>
          <w:rFonts w:cs="Arial"/>
        </w:rPr>
        <w:fldChar w:fldCharType="end"/>
      </w:r>
    </w:p>
    <w:p w:rsidR="00283433" w:rsidRDefault="00283433" w:rsidP="00283433">
      <w:pPr>
        <w:spacing w:line="240" w:lineRule="atLeast"/>
        <w:rPr>
          <w:b/>
        </w:rPr>
      </w:pPr>
    </w:p>
    <w:p w:rsidR="00283433" w:rsidRPr="00C324D4" w:rsidRDefault="00283433" w:rsidP="00283433">
      <w:pPr>
        <w:tabs>
          <w:tab w:val="left" w:pos="709"/>
        </w:tabs>
        <w:rPr>
          <w:rFonts w:ascii="Arial Black" w:hAnsi="Arial Black"/>
          <w:b/>
          <w:sz w:val="22"/>
          <w:szCs w:val="22"/>
        </w:rPr>
      </w:pPr>
      <w:r w:rsidRPr="00C324D4">
        <w:rPr>
          <w:rFonts w:ascii="Arial Black" w:hAnsi="Arial Black"/>
          <w:b/>
          <w:sz w:val="22"/>
          <w:szCs w:val="22"/>
        </w:rPr>
        <w:t>Der Prüfungsausschuss für den M.A. Erziehungs- und Bildungswissenschaft lässt Sie zur Masterarbeit zu.</w:t>
      </w: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771518" w:rsidRDefault="00771518" w:rsidP="0077151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771518" w:rsidRDefault="000172A2" w:rsidP="0077151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7151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="00771518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:rsidR="00771518" w:rsidRDefault="00771518" w:rsidP="0077151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283433" w:rsidRPr="00BE0272" w:rsidRDefault="00283433" w:rsidP="00771518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0172A2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E0272" w:rsidRPr="00C324D4">
        <w:rPr>
          <w:bCs/>
          <w:highlight w:val="lightGray"/>
        </w:rPr>
        <w:instrText xml:space="preserve"> FORMTEXT </w:instrText>
      </w:r>
      <w:r w:rsidR="000172A2" w:rsidRPr="00C324D4">
        <w:rPr>
          <w:bCs/>
          <w:highlight w:val="lightGray"/>
        </w:rPr>
      </w:r>
      <w:r w:rsidR="000172A2" w:rsidRPr="00C324D4">
        <w:rPr>
          <w:bCs/>
          <w:highlight w:val="lightGray"/>
        </w:rPr>
        <w:fldChar w:fldCharType="separate"/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BE0272" w:rsidRPr="00C324D4">
        <w:rPr>
          <w:bCs/>
          <w:highlight w:val="lightGray"/>
        </w:rPr>
        <w:t> </w:t>
      </w:r>
      <w:r w:rsidR="000172A2" w:rsidRPr="00C324D4">
        <w:rPr>
          <w:bCs/>
          <w:highlight w:val="lightGray"/>
        </w:rPr>
        <w:fldChar w:fldCharType="end"/>
      </w:r>
    </w:p>
    <w:p w:rsidR="00283433" w:rsidRPr="00A435A4" w:rsidRDefault="00283433" w:rsidP="00283433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:rsidR="00283433" w:rsidRDefault="00283433" w:rsidP="00283433">
      <w:pPr>
        <w:autoSpaceDE w:val="0"/>
        <w:autoSpaceDN w:val="0"/>
        <w:adjustRightInd w:val="0"/>
        <w:rPr>
          <w:rFonts w:cs="Arial"/>
          <w:b/>
          <w:bCs/>
          <w:i/>
          <w:szCs w:val="22"/>
        </w:rPr>
      </w:pPr>
      <w:r w:rsidRPr="00C324D4">
        <w:rPr>
          <w:rFonts w:cs="Arial"/>
          <w:b/>
          <w:bCs/>
          <w:i/>
          <w:szCs w:val="22"/>
        </w:rPr>
        <w:t>Hiermit erkläre ich mich bereit</w:t>
      </w:r>
      <w:r>
        <w:rPr>
          <w:rFonts w:cs="Arial"/>
          <w:b/>
          <w:bCs/>
          <w:i/>
          <w:szCs w:val="22"/>
        </w:rPr>
        <w:t>,</w:t>
      </w:r>
      <w:r w:rsidRPr="00C324D4">
        <w:rPr>
          <w:rFonts w:cs="Arial"/>
          <w:b/>
          <w:bCs/>
          <w:i/>
          <w:szCs w:val="22"/>
        </w:rPr>
        <w:t xml:space="preserve"> </w:t>
      </w:r>
      <w:r>
        <w:rPr>
          <w:rFonts w:cs="Arial"/>
          <w:b/>
          <w:bCs/>
          <w:i/>
          <w:szCs w:val="22"/>
        </w:rPr>
        <w:t>die</w:t>
      </w:r>
      <w:r w:rsidRPr="00C324D4">
        <w:rPr>
          <w:rFonts w:cs="Arial"/>
          <w:b/>
          <w:bCs/>
          <w:i/>
          <w:szCs w:val="22"/>
        </w:rPr>
        <w:t xml:space="preserve"> Betreuung und Erstbegutachtung der Masterarbeit</w:t>
      </w:r>
      <w:r>
        <w:rPr>
          <w:rFonts w:cs="Arial"/>
          <w:b/>
          <w:bCs/>
          <w:i/>
          <w:szCs w:val="22"/>
        </w:rPr>
        <w:t xml:space="preserve"> zu übernehmen</w:t>
      </w:r>
      <w:r w:rsidRPr="00C324D4">
        <w:rPr>
          <w:rFonts w:cs="Arial"/>
          <w:b/>
          <w:bCs/>
          <w:i/>
          <w:szCs w:val="22"/>
        </w:rPr>
        <w:t xml:space="preserve">: </w:t>
      </w:r>
    </w:p>
    <w:p w:rsidR="00283433" w:rsidRPr="00843E78" w:rsidRDefault="00283433" w:rsidP="00283433">
      <w:pPr>
        <w:autoSpaceDE w:val="0"/>
        <w:autoSpaceDN w:val="0"/>
        <w:adjustRightInd w:val="0"/>
        <w:rPr>
          <w:rFonts w:cs="Arial"/>
          <w:b/>
          <w:bCs/>
          <w:i/>
          <w:sz w:val="16"/>
          <w:szCs w:val="16"/>
        </w:rPr>
      </w:pPr>
    </w:p>
    <w:p w:rsidR="00283433" w:rsidRDefault="00283433" w:rsidP="00283433">
      <w:pPr>
        <w:autoSpaceDE w:val="0"/>
        <w:autoSpaceDN w:val="0"/>
        <w:adjustRightInd w:val="0"/>
        <w:jc w:val="right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:rsidR="00283433" w:rsidRPr="00021654" w:rsidRDefault="00283433" w:rsidP="00283433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</w:t>
      </w:r>
      <w:r w:rsidRPr="00021654">
        <w:rPr>
          <w:rFonts w:cs="Arial"/>
          <w:i/>
          <w:iCs/>
          <w:sz w:val="22"/>
          <w:szCs w:val="22"/>
        </w:rPr>
        <w:t>Unterschrift der Betreuerin/des Betreuers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347B9A" w:rsidTr="00347B9A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:rsidR="00347B9A" w:rsidRPr="005A23BA" w:rsidRDefault="00347B9A" w:rsidP="00347B9A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347B9A" w:rsidTr="00347B9A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7B9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347B9A" w:rsidRDefault="00347B9A" w:rsidP="00347B9A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:rsidR="00347B9A" w:rsidRPr="00021654" w:rsidRDefault="00347B9A" w:rsidP="00347B9A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7B9A" w:rsidRPr="005560BE" w:rsidRDefault="00347B9A" w:rsidP="00347B9A">
            <w:pPr>
              <w:rPr>
                <w:rFonts w:cs="Arial"/>
                <w:sz w:val="16"/>
              </w:rPr>
            </w:pPr>
          </w:p>
          <w:p w:rsidR="00347B9A" w:rsidRDefault="00347B9A" w:rsidP="00347B9A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347B9A" w:rsidTr="00347B9A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7B9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:rsidR="00347B9A" w:rsidRPr="005A23BA" w:rsidRDefault="00347B9A" w:rsidP="00347B9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347B9A" w:rsidRPr="00021654" w:rsidRDefault="00347B9A" w:rsidP="00347B9A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605A0E" w:rsidRDefault="00605A0E" w:rsidP="00283433">
      <w:pPr>
        <w:rPr>
          <w:rFonts w:ascii="Arial Black" w:hAnsi="Arial Black"/>
          <w:sz w:val="22"/>
          <w:szCs w:val="22"/>
        </w:rPr>
      </w:pPr>
    </w:p>
    <w:p w:rsidR="00605A0E" w:rsidRPr="007A6735" w:rsidRDefault="00605A0E" w:rsidP="00605A0E">
      <w:pPr>
        <w:jc w:val="center"/>
        <w:rPr>
          <w:b/>
        </w:rPr>
      </w:pPr>
      <w:r>
        <w:rPr>
          <w:rFonts w:ascii="Arial Black" w:hAnsi="Arial Black"/>
          <w:bCs/>
        </w:rPr>
        <w:t>ABGABETERMIN:</w:t>
      </w:r>
    </w:p>
    <w:p w:rsidR="00605A0E" w:rsidRDefault="00605A0E" w:rsidP="00283433">
      <w:pPr>
        <w:rPr>
          <w:rFonts w:ascii="Arial Black" w:hAnsi="Arial Black"/>
          <w:sz w:val="22"/>
          <w:szCs w:val="22"/>
        </w:rPr>
      </w:pPr>
    </w:p>
    <w:p w:rsidR="00283433" w:rsidRPr="00021654" w:rsidRDefault="00E24501" w:rsidP="00283433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5965190" cy="1154430"/>
                <wp:effectExtent l="12700" t="8890" r="1333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19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9E58" id="Rectangle 5" o:spid="_x0000_s1026" style="position:absolute;margin-left:-3.1pt;margin-top:1.2pt;width:469.7pt;height: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" filled="f"/>
            </w:pict>
          </mc:Fallback>
        </mc:AlternateContent>
      </w:r>
      <w:r w:rsidR="00283433" w:rsidRPr="00021654">
        <w:rPr>
          <w:rFonts w:ascii="Arial Black" w:hAnsi="Arial Black"/>
          <w:sz w:val="22"/>
          <w:szCs w:val="22"/>
        </w:rPr>
        <w:t>Ich bestätig</w:t>
      </w:r>
      <w:r w:rsidR="00321CC7">
        <w:rPr>
          <w:rFonts w:ascii="Arial Black" w:hAnsi="Arial Black"/>
          <w:sz w:val="22"/>
          <w:szCs w:val="22"/>
        </w:rPr>
        <w:t>e, dass ich heute die Zulassung</w:t>
      </w:r>
      <w:r w:rsidR="00283433" w:rsidRPr="00021654">
        <w:rPr>
          <w:rFonts w:ascii="Arial Black" w:hAnsi="Arial Black"/>
          <w:sz w:val="22"/>
          <w:szCs w:val="22"/>
        </w:rPr>
        <w:t xml:space="preserve"> für die Masterarbeit im Bereich Erziehungs- und Bildungswissenschaft erhalten habe. </w:t>
      </w:r>
    </w:p>
    <w:p w:rsidR="00283433" w:rsidRPr="007A6735" w:rsidRDefault="00283433" w:rsidP="00283433">
      <w:pPr>
        <w:rPr>
          <w:b/>
          <w:bCs/>
          <w:i/>
          <w:iCs/>
          <w:sz w:val="18"/>
          <w:szCs w:val="18"/>
        </w:rPr>
      </w:pPr>
      <w:r w:rsidRPr="00FC1FB3">
        <w:rPr>
          <w:rFonts w:ascii="Arial Black" w:hAnsi="Arial Black" w:cs="Arial"/>
          <w:b/>
          <w:i/>
          <w:sz w:val="18"/>
          <w:szCs w:val="18"/>
        </w:rPr>
        <w:t>- Die Anlagen 1 - 3 habe ich gelesen und zur Kenntnis genommen</w:t>
      </w:r>
      <w:r w:rsidRPr="00FC1FB3">
        <w:rPr>
          <w:rFonts w:cs="Arial"/>
          <w:b/>
          <w:i/>
          <w:szCs w:val="22"/>
        </w:rPr>
        <w:t xml:space="preserve"> -</w:t>
      </w:r>
    </w:p>
    <w:p w:rsidR="00283433" w:rsidRDefault="00283433" w:rsidP="00283433">
      <w:pPr>
        <w:rPr>
          <w:rFonts w:ascii="Arial Black" w:hAnsi="Arial Black"/>
        </w:rPr>
      </w:pPr>
    </w:p>
    <w:p w:rsidR="00283433" w:rsidRDefault="00283433" w:rsidP="00283433">
      <w:pPr>
        <w:rPr>
          <w:rFonts w:ascii="Arial Black" w:hAnsi="Arial Black"/>
        </w:rPr>
      </w:pPr>
      <w:r>
        <w:rPr>
          <w:rFonts w:ascii="Arial Black" w:hAnsi="Arial Black"/>
        </w:rPr>
        <w:t>Marburg, ________________________      _____________________________________</w:t>
      </w:r>
    </w:p>
    <w:p w:rsidR="00605A0E" w:rsidRPr="00605A0E" w:rsidRDefault="00283433" w:rsidP="00605A0E">
      <w:pPr>
        <w:ind w:left="4248"/>
        <w:rPr>
          <w:rFonts w:cs="Arial"/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021654">
        <w:rPr>
          <w:b/>
          <w:i/>
          <w:sz w:val="20"/>
          <w:szCs w:val="20"/>
        </w:rPr>
        <w:t>Unterschrift der Antragstellerin/des Antragstellers</w:t>
      </w:r>
    </w:p>
    <w:p w:rsidR="00BE0272" w:rsidRDefault="00283433" w:rsidP="00605A0E">
      <w:pPr>
        <w:ind w:left="4248"/>
        <w:jc w:val="right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 w:cs="Arial"/>
        </w:rPr>
        <w:t xml:space="preserve"> </w:t>
      </w:r>
      <w:r w:rsidRPr="007A6735">
        <w:rPr>
          <w:rFonts w:ascii="Arial Black" w:hAnsi="Arial Black" w:cs="Arial"/>
        </w:rPr>
        <w:t>Verbleib: Prüfungs</w:t>
      </w:r>
      <w:r w:rsidR="00BE0272">
        <w:rPr>
          <w:rFonts w:ascii="Arial Black" w:hAnsi="Arial Black" w:cs="Arial"/>
        </w:rPr>
        <w:t>büro</w:t>
      </w:r>
      <w:r w:rsidR="00BE0272">
        <w:rPr>
          <w:rFonts w:ascii="Arial Black" w:hAnsi="Arial Black"/>
          <w:b/>
          <w:sz w:val="16"/>
          <w:szCs w:val="16"/>
        </w:rPr>
        <w:br w:type="page"/>
      </w:r>
    </w:p>
    <w:p w:rsidR="00283433" w:rsidRPr="00FC1FB3" w:rsidRDefault="00283433" w:rsidP="00283433">
      <w:pPr>
        <w:jc w:val="center"/>
        <w:rPr>
          <w:rFonts w:ascii="Arial Black" w:hAnsi="Arial Black"/>
          <w:b/>
          <w:sz w:val="16"/>
          <w:szCs w:val="16"/>
        </w:rPr>
      </w:pPr>
      <w:r w:rsidRPr="00FC1FB3">
        <w:rPr>
          <w:rFonts w:ascii="Arial Black" w:hAnsi="Arial Black"/>
          <w:b/>
          <w:sz w:val="16"/>
          <w:szCs w:val="16"/>
        </w:rPr>
        <w:lastRenderedPageBreak/>
        <w:t xml:space="preserve">Antrag auf Zulassung zum Modul M </w:t>
      </w:r>
      <w:r w:rsidR="00BC732E">
        <w:rPr>
          <w:rFonts w:ascii="Arial Black" w:hAnsi="Arial Black"/>
          <w:b/>
          <w:sz w:val="16"/>
          <w:szCs w:val="16"/>
        </w:rPr>
        <w:t>8</w:t>
      </w:r>
      <w:r w:rsidRPr="00FC1FB3">
        <w:rPr>
          <w:rFonts w:ascii="Arial Black" w:hAnsi="Arial Black"/>
          <w:b/>
          <w:sz w:val="16"/>
          <w:szCs w:val="16"/>
        </w:rPr>
        <w:t xml:space="preserve"> im M.A. Erziehungs- und Bildungswissenschaft -  Seite </w:t>
      </w:r>
      <w:r>
        <w:rPr>
          <w:rFonts w:ascii="Arial Black" w:hAnsi="Arial Black"/>
          <w:b/>
          <w:sz w:val="16"/>
          <w:szCs w:val="16"/>
        </w:rPr>
        <w:t>4</w:t>
      </w:r>
      <w:r w:rsidRPr="00FC1FB3">
        <w:rPr>
          <w:rFonts w:ascii="Arial Black" w:hAnsi="Arial Black"/>
          <w:b/>
          <w:sz w:val="16"/>
          <w:szCs w:val="16"/>
        </w:rPr>
        <w:t xml:space="preserve"> von </w:t>
      </w:r>
      <w:r>
        <w:rPr>
          <w:rFonts w:ascii="Arial Black" w:hAnsi="Arial Black"/>
          <w:b/>
          <w:sz w:val="16"/>
          <w:szCs w:val="16"/>
        </w:rPr>
        <w:t>4</w:t>
      </w:r>
    </w:p>
    <w:p w:rsidR="002C1753" w:rsidRPr="008D0439" w:rsidRDefault="002C1753" w:rsidP="002C1753">
      <w:pPr>
        <w:pStyle w:val="Textkrper2"/>
        <w:jc w:val="right"/>
        <w:rPr>
          <w:rFonts w:ascii="Arial Black" w:hAnsi="Arial Black"/>
        </w:rPr>
      </w:pPr>
    </w:p>
    <w:p w:rsidR="00247514" w:rsidRPr="008D0439" w:rsidRDefault="00247514" w:rsidP="00247514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0172A2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0172A2" w:rsidRPr="00163EB2">
        <w:rPr>
          <w:rFonts w:ascii="Arial Black" w:hAnsi="Arial Black" w:cs="Arial"/>
        </w:rPr>
      </w:r>
      <w:r w:rsidR="000172A2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0172A2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0172A2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0172A2" w:rsidRPr="00FE383C">
        <w:rPr>
          <w:rFonts w:ascii="Arial Black" w:hAnsi="Arial Black" w:cs="Arial"/>
        </w:rPr>
      </w:r>
      <w:r w:rsidR="000172A2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0172A2" w:rsidRPr="00FE383C">
        <w:rPr>
          <w:rFonts w:ascii="Arial Black" w:hAnsi="Arial Black" w:cs="Arial"/>
        </w:rPr>
        <w:fldChar w:fldCharType="end"/>
      </w:r>
    </w:p>
    <w:p w:rsidR="002C1753" w:rsidRPr="008D0439" w:rsidRDefault="002C1753" w:rsidP="002C1753">
      <w:pPr>
        <w:rPr>
          <w:rFonts w:ascii="Arial Black" w:hAnsi="Arial Black"/>
          <w:sz w:val="22"/>
          <w:szCs w:val="22"/>
        </w:rPr>
      </w:pPr>
    </w:p>
    <w:p w:rsidR="00437A8D" w:rsidRDefault="00283433" w:rsidP="00437A8D">
      <w:pPr>
        <w:rPr>
          <w:b/>
        </w:rPr>
      </w:pPr>
      <w:r>
        <w:rPr>
          <w:rFonts w:ascii="Arial Black" w:hAnsi="Arial Black"/>
        </w:rPr>
        <w:t xml:space="preserve">III. ZULASSUNG </w:t>
      </w:r>
      <w:r>
        <w:rPr>
          <w:rFonts w:ascii="Arial Black" w:hAnsi="Arial Black"/>
          <w:sz w:val="22"/>
        </w:rPr>
        <w:t>zur Masterarbeit</w:t>
      </w:r>
      <w:r>
        <w:rPr>
          <w:rFonts w:ascii="Arial Black" w:hAnsi="Arial Black"/>
          <w:sz w:val="20"/>
        </w:rPr>
        <w:t xml:space="preserve"> nach der </w:t>
      </w:r>
      <w:r w:rsidR="00437A8D" w:rsidRPr="00437A8D">
        <w:rPr>
          <w:rFonts w:ascii="Arial Black" w:hAnsi="Arial Black"/>
          <w:sz w:val="20"/>
        </w:rPr>
        <w:t xml:space="preserve">der MA-StuPO vom </w:t>
      </w:r>
      <w:r w:rsidR="004D5977" w:rsidRPr="004D5977">
        <w:rPr>
          <w:rFonts w:ascii="Arial Black" w:hAnsi="Arial Black"/>
          <w:sz w:val="20"/>
        </w:rPr>
        <w:t>18. Januar 2012 in der Fassung vom 11. Juli 2012</w:t>
      </w:r>
    </w:p>
    <w:p w:rsidR="00283433" w:rsidRDefault="00283433" w:rsidP="00283433">
      <w:pPr>
        <w:rPr>
          <w:rFonts w:ascii="Arial Black" w:hAnsi="Arial Black"/>
          <w:sz w:val="20"/>
        </w:rPr>
      </w:pPr>
    </w:p>
    <w:p w:rsidR="00283433" w:rsidRDefault="00283433" w:rsidP="00283433">
      <w:pPr>
        <w:rPr>
          <w:b/>
        </w:rPr>
      </w:pPr>
    </w:p>
    <w:p w:rsidR="00283433" w:rsidRDefault="00283433" w:rsidP="00283433">
      <w:pPr>
        <w:spacing w:line="240" w:lineRule="atLeast"/>
        <w:rPr>
          <w:b/>
        </w:rPr>
      </w:pPr>
    </w:p>
    <w:p w:rsidR="00283433" w:rsidRPr="00D06393" w:rsidRDefault="00283433" w:rsidP="00283433">
      <w:pPr>
        <w:tabs>
          <w:tab w:val="left" w:pos="709"/>
        </w:tabs>
        <w:rPr>
          <w:rFonts w:ascii="Arial Black" w:hAnsi="Arial Black"/>
          <w:b/>
          <w:sz w:val="22"/>
          <w:szCs w:val="22"/>
        </w:rPr>
      </w:pPr>
      <w:r w:rsidRPr="00D06393">
        <w:rPr>
          <w:rFonts w:ascii="Arial Black" w:hAnsi="Arial Black"/>
          <w:b/>
          <w:sz w:val="22"/>
          <w:szCs w:val="22"/>
        </w:rPr>
        <w:t>Der Prüfungsausschuss für den MA Erziehungs- und Bildungswissenschaft lä</w:t>
      </w:r>
      <w:r>
        <w:rPr>
          <w:rFonts w:ascii="Arial Black" w:hAnsi="Arial Black"/>
          <w:b/>
          <w:sz w:val="22"/>
          <w:szCs w:val="22"/>
        </w:rPr>
        <w:t>ss</w:t>
      </w:r>
      <w:r w:rsidRPr="00D06393">
        <w:rPr>
          <w:rFonts w:ascii="Arial Black" w:hAnsi="Arial Black"/>
          <w:b/>
          <w:sz w:val="22"/>
          <w:szCs w:val="22"/>
        </w:rPr>
        <w:t>t Sie zur Masterarbeit zu.</w:t>
      </w:r>
    </w:p>
    <w:p w:rsidR="00283433" w:rsidRDefault="00283433" w:rsidP="00283433"/>
    <w:p w:rsidR="00283433" w:rsidRPr="00A435A4" w:rsidRDefault="00283433" w:rsidP="00283433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center"/>
        <w:rPr>
          <w:i/>
          <w:sz w:val="22"/>
          <w:szCs w:val="22"/>
        </w:rPr>
      </w:pPr>
      <w:r w:rsidRPr="00A435A4">
        <w:rPr>
          <w:rFonts w:ascii="Arial Black" w:hAnsi="Arial Black" w:cs="Arial"/>
          <w:bCs/>
          <w:sz w:val="22"/>
          <w:szCs w:val="22"/>
        </w:rPr>
        <w:t>Die Zulassung gilt zugleich als Bescheinigung über die Meldung zur Prüfung.</w:t>
      </w:r>
    </w:p>
    <w:p w:rsidR="00771518" w:rsidRDefault="00771518" w:rsidP="0077151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:rsidR="00D34BD5" w:rsidRDefault="00D34BD5" w:rsidP="00D34BD5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:rsidR="00D34BD5" w:rsidRDefault="00D34BD5" w:rsidP="00D34BD5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2" w:name="Text30"/>
    <w:p w:rsidR="00D34BD5" w:rsidRDefault="000172A2" w:rsidP="00D34BD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34BD5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D34BD5">
        <w:rPr>
          <w:rFonts w:cs="Arial"/>
          <w:bCs/>
          <w:szCs w:val="22"/>
        </w:rPr>
        <w:t> </w:t>
      </w:r>
      <w:r w:rsidR="00D34BD5">
        <w:rPr>
          <w:rFonts w:cs="Arial"/>
          <w:bCs/>
          <w:szCs w:val="22"/>
        </w:rPr>
        <w:t> </w:t>
      </w:r>
      <w:r w:rsidR="00D34BD5">
        <w:rPr>
          <w:rFonts w:cs="Arial"/>
          <w:bCs/>
          <w:szCs w:val="22"/>
        </w:rPr>
        <w:t> </w:t>
      </w:r>
      <w:r w:rsidR="00D34BD5">
        <w:rPr>
          <w:rFonts w:cs="Arial"/>
          <w:bCs/>
          <w:szCs w:val="22"/>
        </w:rPr>
        <w:t> </w:t>
      </w:r>
      <w:r w:rsidR="00D34BD5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2"/>
    </w:p>
    <w:p w:rsidR="00D34BD5" w:rsidRDefault="00D34BD5" w:rsidP="00D34BD5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D34BD5" w:rsidRPr="004641C7" w:rsidRDefault="00D34BD5" w:rsidP="00D34BD5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D34BD5" w:rsidRDefault="00D34BD5" w:rsidP="00D34BD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D34BD5" w:rsidRPr="00B96244" w:rsidRDefault="00D34BD5" w:rsidP="00D34BD5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ascii="Arial Black" w:hAnsi="Arial Black" w:cs="Arial"/>
        </w:rPr>
        <w:t xml:space="preserve">Betreuer/in </w:t>
      </w:r>
      <w:r w:rsidRPr="007A6735">
        <w:rPr>
          <w:rFonts w:ascii="Arial Black" w:hAnsi="Arial Black" w:cs="Arial"/>
          <w:sz w:val="20"/>
          <w:szCs w:val="20"/>
        </w:rPr>
        <w:t>(mit Titel + Name</w:t>
      </w:r>
      <w:r>
        <w:rPr>
          <w:rFonts w:ascii="Arial Black" w:hAnsi="Arial Black" w:cs="Arial"/>
          <w:sz w:val="20"/>
          <w:szCs w:val="20"/>
        </w:rPr>
        <w:t xml:space="preserve">) </w:t>
      </w:r>
      <w:r w:rsidR="000172A2"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41C7">
        <w:rPr>
          <w:rFonts w:cs="Arial"/>
          <w:bCs/>
          <w:szCs w:val="22"/>
        </w:rPr>
        <w:instrText xml:space="preserve"> FORMTEXT </w:instrText>
      </w:r>
      <w:r w:rsidR="000172A2" w:rsidRPr="004641C7">
        <w:rPr>
          <w:rFonts w:cs="Arial"/>
          <w:bCs/>
          <w:szCs w:val="22"/>
        </w:rPr>
      </w:r>
      <w:r w:rsidR="000172A2" w:rsidRPr="004641C7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="000172A2" w:rsidRPr="004641C7">
        <w:rPr>
          <w:rFonts w:cs="Arial"/>
          <w:bCs/>
          <w:szCs w:val="22"/>
        </w:rPr>
        <w:fldChar w:fldCharType="end"/>
      </w:r>
    </w:p>
    <w:p w:rsidR="00283433" w:rsidRPr="00BA5649" w:rsidRDefault="00283433" w:rsidP="00283433">
      <w:pPr>
        <w:autoSpaceDE w:val="0"/>
        <w:autoSpaceDN w:val="0"/>
        <w:adjustRightInd w:val="0"/>
        <w:rPr>
          <w:rFonts w:cs="Arial"/>
          <w:b/>
          <w:i/>
          <w:iCs/>
          <w:szCs w:val="20"/>
        </w:rPr>
      </w:pPr>
      <w:r w:rsidRPr="00BA5649">
        <w:rPr>
          <w:rFonts w:cs="Arial"/>
          <w:b/>
          <w:bCs/>
          <w:i/>
          <w:iCs/>
          <w:sz w:val="56"/>
          <w:szCs w:val="56"/>
        </w:rPr>
        <w:sym w:font="Wingdings" w:char="F0C4"/>
      </w:r>
      <w:r w:rsidRPr="00FC1FB3">
        <w:rPr>
          <w:rFonts w:ascii="Arial Black" w:hAnsi="Arial Black" w:cs="Arial"/>
          <w:bCs/>
          <w:i/>
          <w:iCs/>
          <w:sz w:val="20"/>
          <w:szCs w:val="20"/>
        </w:rPr>
        <w:t>HINWEIS</w:t>
      </w:r>
      <w:r w:rsidR="00253F21">
        <w:rPr>
          <w:rFonts w:ascii="Arial Black" w:hAnsi="Arial Black" w:cs="Arial"/>
          <w:i/>
          <w:iCs/>
          <w:sz w:val="20"/>
          <w:szCs w:val="20"/>
        </w:rPr>
        <w:t xml:space="preserve">: Die </w:t>
      </w:r>
      <w:r w:rsidRPr="00FC1FB3">
        <w:rPr>
          <w:rFonts w:ascii="Arial Black" w:hAnsi="Arial Black" w:cs="Arial"/>
          <w:i/>
          <w:iCs/>
          <w:sz w:val="20"/>
          <w:szCs w:val="20"/>
        </w:rPr>
        <w:t xml:space="preserve">Bestellung der Zweitgutachterin / des Zweitgutachters erfolgt </w:t>
      </w:r>
      <w:r>
        <w:rPr>
          <w:rFonts w:ascii="Arial Black" w:hAnsi="Arial Black" w:cs="Arial"/>
          <w:i/>
          <w:iCs/>
          <w:sz w:val="20"/>
          <w:szCs w:val="20"/>
        </w:rPr>
        <w:t xml:space="preserve">  </w:t>
      </w:r>
      <w:r w:rsidRPr="00FC1FB3">
        <w:rPr>
          <w:rFonts w:ascii="Arial Black" w:hAnsi="Arial Black" w:cs="Arial"/>
          <w:i/>
          <w:iCs/>
          <w:sz w:val="20"/>
          <w:szCs w:val="20"/>
        </w:rPr>
        <w:t>durch den Prüfungsausschuss</w:t>
      </w:r>
      <w:r>
        <w:rPr>
          <w:rFonts w:ascii="Arial Black" w:hAnsi="Arial Black" w:cs="Arial"/>
          <w:i/>
          <w:iCs/>
          <w:sz w:val="20"/>
          <w:szCs w:val="20"/>
        </w:rPr>
        <w:t>!</w:t>
      </w:r>
      <w:r w:rsidRPr="00BA5649">
        <w:rPr>
          <w:rFonts w:cs="Arial"/>
          <w:b/>
          <w:i/>
          <w:iCs/>
          <w:szCs w:val="22"/>
        </w:rPr>
        <w:t xml:space="preserve"> </w:t>
      </w:r>
    </w:p>
    <w:p w:rsidR="00283433" w:rsidRDefault="00283433" w:rsidP="00283433">
      <w:pPr>
        <w:rPr>
          <w:b/>
          <w:bCs/>
        </w:rPr>
      </w:pPr>
    </w:p>
    <w:p w:rsidR="00283433" w:rsidRPr="00283433" w:rsidRDefault="00283433" w:rsidP="00283433">
      <w:pPr>
        <w:rPr>
          <w:rFonts w:ascii="Arial Black" w:hAnsi="Arial Black"/>
          <w:bCs/>
        </w:rPr>
      </w:pPr>
      <w:r w:rsidRPr="00A729F8">
        <w:rPr>
          <w:rFonts w:ascii="Arial Black" w:hAnsi="Arial Black"/>
          <w:bCs/>
        </w:rPr>
        <w:t>Sie haben sechs (6) Monate Zeit, um die Arbeit zu verfassen.</w:t>
      </w:r>
    </w:p>
    <w:p w:rsidR="00283433" w:rsidRDefault="00283433" w:rsidP="00283433">
      <w:pPr>
        <w:jc w:val="right"/>
        <w:rPr>
          <w:rFonts w:ascii="Arial Black" w:hAnsi="Arial Black"/>
          <w:bCs/>
          <w:sz w:val="16"/>
        </w:rPr>
      </w:pPr>
    </w:p>
    <w:p w:rsidR="00283433" w:rsidRDefault="00BE0272" w:rsidP="00C15735">
      <w:pPr>
        <w:jc w:val="center"/>
        <w:rPr>
          <w:rFonts w:cs="Arial"/>
          <w:bCs/>
          <w:sz w:val="20"/>
        </w:rPr>
      </w:pPr>
      <w:r>
        <w:rPr>
          <w:rFonts w:ascii="Arial Black" w:hAnsi="Arial Black"/>
          <w:bCs/>
        </w:rPr>
        <w:t>ABGABETERMIN:</w:t>
      </w:r>
    </w:p>
    <w:p w:rsidR="00283433" w:rsidRPr="00283433" w:rsidRDefault="00283433" w:rsidP="00283433">
      <w:pPr>
        <w:rPr>
          <w:rFonts w:cs="Arial"/>
          <w:sz w:val="16"/>
          <w:szCs w:val="16"/>
        </w:rPr>
      </w:pPr>
    </w:p>
    <w:p w:rsidR="00283433" w:rsidRDefault="00283433" w:rsidP="00283433">
      <w:pPr>
        <w:rPr>
          <w:rFonts w:ascii="Arial Black" w:hAnsi="Arial Black"/>
          <w:bCs/>
          <w:sz w:val="22"/>
          <w:szCs w:val="22"/>
        </w:rPr>
      </w:pPr>
      <w:r w:rsidRPr="00843E78">
        <w:rPr>
          <w:rFonts w:ascii="Arial Black" w:hAnsi="Arial Black"/>
          <w:bCs/>
          <w:sz w:val="22"/>
          <w:szCs w:val="22"/>
        </w:rPr>
        <w:t>Die MA-Arbeit ist fristgerecht im Prüfungs</w:t>
      </w:r>
      <w:r w:rsidR="003F5FC2">
        <w:rPr>
          <w:rFonts w:ascii="Arial Black" w:hAnsi="Arial Black"/>
          <w:bCs/>
          <w:sz w:val="22"/>
          <w:szCs w:val="22"/>
        </w:rPr>
        <w:t>büro</w:t>
      </w:r>
      <w:r w:rsidRPr="00843E78">
        <w:rPr>
          <w:rFonts w:ascii="Arial Black" w:hAnsi="Arial Black"/>
          <w:bCs/>
          <w:sz w:val="22"/>
          <w:szCs w:val="22"/>
        </w:rPr>
        <w:t xml:space="preserve"> für Master abzugeben. </w:t>
      </w:r>
    </w:p>
    <w:p w:rsidR="00253F21" w:rsidRPr="00843E78" w:rsidRDefault="00253F21" w:rsidP="00283433">
      <w:pPr>
        <w:rPr>
          <w:rFonts w:ascii="Arial Black" w:hAnsi="Arial Black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83433" w:rsidTr="00283433">
        <w:trPr>
          <w:trHeight w:val="1102"/>
        </w:trPr>
        <w:tc>
          <w:tcPr>
            <w:tcW w:w="9426" w:type="dxa"/>
            <w:tcBorders>
              <w:bottom w:val="single" w:sz="4" w:space="0" w:color="auto"/>
            </w:tcBorders>
          </w:tcPr>
          <w:p w:rsidR="00283433" w:rsidRPr="00283433" w:rsidRDefault="00283433" w:rsidP="005459CA">
            <w:pPr>
              <w:rPr>
                <w:rFonts w:cs="Arial"/>
                <w:sz w:val="8"/>
                <w:szCs w:val="8"/>
              </w:rPr>
            </w:pPr>
          </w:p>
          <w:p w:rsidR="00283433" w:rsidRDefault="00283433" w:rsidP="005459CA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Dem Antrag wird stattgegeben</w:t>
            </w:r>
          </w:p>
          <w:p w:rsidR="00D34BD5" w:rsidRDefault="00D34BD5" w:rsidP="005459CA">
            <w:pPr>
              <w:rPr>
                <w:rFonts w:ascii="Arial Black" w:hAnsi="Arial Black"/>
                <w:sz w:val="20"/>
              </w:rPr>
            </w:pPr>
          </w:p>
          <w:p w:rsidR="00D34BD5" w:rsidRDefault="00D34BD5" w:rsidP="005459CA">
            <w:pPr>
              <w:rPr>
                <w:rFonts w:ascii="Arial Black" w:hAnsi="Arial Black"/>
                <w:sz w:val="20"/>
              </w:rPr>
            </w:pPr>
          </w:p>
          <w:p w:rsidR="00283433" w:rsidRPr="005A23BA" w:rsidRDefault="00283433" w:rsidP="005459C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:rsidR="00283433" w:rsidRPr="00283433" w:rsidRDefault="00283433" w:rsidP="00E651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 w:rsidR="00E651D5"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:rsidR="00283433" w:rsidRPr="00283433" w:rsidRDefault="00E24501" w:rsidP="00283433">
      <w:pPr>
        <w:rPr>
          <w:b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57150</wp:posOffset>
                </wp:positionV>
                <wp:extent cx="5965190" cy="1154430"/>
                <wp:effectExtent l="12700" t="12065" r="1333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19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10D4" id="Rectangle 6" o:spid="_x0000_s1026" style="position:absolute;margin-left:-3.1pt;margin-top:4.5pt;width:469.7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" filled="f"/>
            </w:pict>
          </mc:Fallback>
        </mc:AlternateContent>
      </w:r>
      <w:r w:rsidR="00283433">
        <w:rPr>
          <w:rFonts w:ascii="Arial Black" w:hAnsi="Arial Black"/>
          <w:bCs/>
          <w:sz w:val="16"/>
          <w:szCs w:val="16"/>
        </w:rPr>
        <w:t xml:space="preserve">   </w:t>
      </w:r>
      <w:r w:rsidR="00283433" w:rsidRPr="00283433">
        <w:rPr>
          <w:rFonts w:ascii="Arial Black" w:hAnsi="Arial Black"/>
          <w:bCs/>
          <w:sz w:val="16"/>
          <w:szCs w:val="16"/>
        </w:rPr>
        <w:t xml:space="preserve">                 </w:t>
      </w:r>
    </w:p>
    <w:p w:rsidR="00283433" w:rsidRPr="00021654" w:rsidRDefault="00283433" w:rsidP="00283433">
      <w:pPr>
        <w:rPr>
          <w:rFonts w:ascii="Arial Black" w:hAnsi="Arial Black"/>
          <w:sz w:val="22"/>
          <w:szCs w:val="22"/>
        </w:rPr>
      </w:pPr>
      <w:r w:rsidRPr="00021654">
        <w:rPr>
          <w:rFonts w:ascii="Arial Black" w:hAnsi="Arial Black"/>
          <w:sz w:val="22"/>
          <w:szCs w:val="22"/>
        </w:rPr>
        <w:t>Ich bestätige</w:t>
      </w:r>
      <w:r w:rsidR="004458BF">
        <w:rPr>
          <w:rFonts w:ascii="Arial Black" w:hAnsi="Arial Black"/>
          <w:sz w:val="22"/>
          <w:szCs w:val="22"/>
        </w:rPr>
        <w:t xml:space="preserve">, dass ich heute die Zulassung </w:t>
      </w:r>
      <w:r w:rsidRPr="00021654">
        <w:rPr>
          <w:rFonts w:ascii="Arial Black" w:hAnsi="Arial Black"/>
          <w:sz w:val="22"/>
          <w:szCs w:val="22"/>
        </w:rPr>
        <w:t xml:space="preserve">für die Masterarbeit im Bereich Erziehungs- und Bildungswissenschaft erhalten habe. </w:t>
      </w:r>
    </w:p>
    <w:p w:rsidR="00283433" w:rsidRPr="007A6735" w:rsidRDefault="00283433" w:rsidP="00283433">
      <w:pPr>
        <w:rPr>
          <w:b/>
          <w:bCs/>
          <w:i/>
          <w:iCs/>
          <w:sz w:val="18"/>
          <w:szCs w:val="18"/>
        </w:rPr>
      </w:pPr>
      <w:r w:rsidRPr="00FC1FB3">
        <w:rPr>
          <w:rFonts w:ascii="Arial Black" w:hAnsi="Arial Black" w:cs="Arial"/>
          <w:b/>
          <w:i/>
          <w:sz w:val="18"/>
          <w:szCs w:val="18"/>
        </w:rPr>
        <w:t>- Die Anlagen 1 - 3 habe ich gelesen und zur Kenntnis genommen</w:t>
      </w:r>
      <w:r w:rsidRPr="00FC1FB3">
        <w:rPr>
          <w:rFonts w:cs="Arial"/>
          <w:b/>
          <w:i/>
          <w:szCs w:val="22"/>
        </w:rPr>
        <w:t xml:space="preserve"> -</w:t>
      </w:r>
    </w:p>
    <w:p w:rsidR="00283433" w:rsidRPr="00283433" w:rsidRDefault="00283433" w:rsidP="00283433">
      <w:pPr>
        <w:rPr>
          <w:rFonts w:ascii="Arial Black" w:hAnsi="Arial Black"/>
          <w:sz w:val="16"/>
          <w:szCs w:val="16"/>
        </w:rPr>
      </w:pPr>
    </w:p>
    <w:p w:rsidR="00283433" w:rsidRDefault="00283433" w:rsidP="00283433">
      <w:pPr>
        <w:rPr>
          <w:rFonts w:ascii="Arial Black" w:hAnsi="Arial Black"/>
        </w:rPr>
      </w:pPr>
      <w:r>
        <w:rPr>
          <w:rFonts w:ascii="Arial Black" w:hAnsi="Arial Black"/>
        </w:rPr>
        <w:t>Marburg, ________________________      _____________________________________</w:t>
      </w:r>
    </w:p>
    <w:p w:rsidR="00283433" w:rsidRDefault="00283433" w:rsidP="00283433">
      <w:pPr>
        <w:ind w:left="4248"/>
        <w:rPr>
          <w:rFonts w:cs="Arial"/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021654">
        <w:rPr>
          <w:b/>
          <w:i/>
          <w:sz w:val="20"/>
          <w:szCs w:val="20"/>
        </w:rPr>
        <w:t>Unterschrift der Antragstellerin/des Antragstellers</w:t>
      </w:r>
      <w:r w:rsidRPr="00021654">
        <w:rPr>
          <w:rFonts w:cs="Arial"/>
          <w:b/>
          <w:sz w:val="20"/>
          <w:szCs w:val="20"/>
        </w:rPr>
        <w:t xml:space="preserve"> </w:t>
      </w:r>
    </w:p>
    <w:p w:rsidR="00771518" w:rsidRDefault="00283433" w:rsidP="00771518">
      <w:pPr>
        <w:jc w:val="right"/>
        <w:rPr>
          <w:rFonts w:ascii="Arial Black" w:hAnsi="Arial Black"/>
        </w:rPr>
        <w:sectPr w:rsidR="00771518" w:rsidSect="004F0722">
          <w:footerReference w:type="default" r:id="rId12"/>
          <w:footerReference w:type="first" r:id="rId13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  <w:r>
        <w:rPr>
          <w:rFonts w:ascii="Arial Black" w:hAnsi="Arial Black"/>
        </w:rPr>
        <w:t>Verbleib: Antragstellerin/Antragsteller</w:t>
      </w:r>
    </w:p>
    <w:p w:rsidR="00283433" w:rsidRPr="00851DEE" w:rsidRDefault="00283433" w:rsidP="00283433">
      <w:pPr>
        <w:jc w:val="right"/>
        <w:rPr>
          <w:rFonts w:ascii="Arial Black" w:hAnsi="Arial Black"/>
          <w:b/>
          <w:sz w:val="18"/>
          <w:szCs w:val="18"/>
        </w:rPr>
      </w:pPr>
      <w:r w:rsidRPr="00851DEE">
        <w:rPr>
          <w:rFonts w:ascii="Arial Black" w:hAnsi="Arial Black"/>
          <w:b/>
          <w:sz w:val="18"/>
          <w:szCs w:val="18"/>
        </w:rPr>
        <w:lastRenderedPageBreak/>
        <w:t xml:space="preserve">Antrag auf Zulassung zum Modul M </w:t>
      </w:r>
      <w:r w:rsidR="00BC732E">
        <w:rPr>
          <w:rFonts w:ascii="Arial Black" w:hAnsi="Arial Black"/>
          <w:b/>
          <w:sz w:val="18"/>
          <w:szCs w:val="18"/>
        </w:rPr>
        <w:t>8</w:t>
      </w:r>
      <w:r w:rsidRPr="00851DEE">
        <w:rPr>
          <w:rFonts w:ascii="Arial Black" w:hAnsi="Arial Black"/>
          <w:b/>
          <w:sz w:val="18"/>
          <w:szCs w:val="18"/>
        </w:rPr>
        <w:t xml:space="preserve"> im M.A. Erziehungs- und Bildungswissenschaft -  Anlage 1</w:t>
      </w:r>
    </w:p>
    <w:p w:rsidR="00283433" w:rsidRDefault="00283433" w:rsidP="00283433">
      <w:pPr>
        <w:pStyle w:val="Default"/>
        <w:rPr>
          <w:rFonts w:cs="Times New Roman"/>
          <w:color w:val="auto"/>
        </w:rPr>
      </w:pP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IV. Formalia</w:t>
      </w: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283433" w:rsidRDefault="00283433" w:rsidP="00283433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 xml:space="preserve">Die Arbeit ist ohne  Universitätssiegel </w:t>
      </w:r>
      <w:r>
        <w:rPr>
          <w:rFonts w:cs="Times New Roman"/>
          <w:b/>
          <w:szCs w:val="28"/>
        </w:rPr>
        <w:t xml:space="preserve">und ohne Matrikel-Nummer </w:t>
      </w:r>
      <w:r w:rsidRPr="00C75FE1">
        <w:rPr>
          <w:rFonts w:cs="Times New Roman"/>
          <w:b/>
          <w:szCs w:val="28"/>
        </w:rPr>
        <w:t>einzureichen!</w:t>
      </w:r>
    </w:p>
    <w:p w:rsidR="00283433" w:rsidRPr="005A642D" w:rsidRDefault="00283433" w:rsidP="00283433"/>
    <w:p w:rsidR="00283433" w:rsidRPr="009144E3" w:rsidRDefault="00283433" w:rsidP="00283433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:rsidR="00283433" w:rsidRPr="009144E3" w:rsidRDefault="00283433" w:rsidP="00283433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Studiengang M.A. Erziehungs- und Bildungswissenschaft</w:t>
      </w:r>
    </w:p>
    <w:p w:rsidR="00283433" w:rsidRDefault="00283433" w:rsidP="00283433">
      <w:pPr>
        <w:pStyle w:val="berschrift2"/>
        <w:rPr>
          <w:rFonts w:cs="Times New Roman"/>
          <w:szCs w:val="28"/>
        </w:rPr>
      </w:pPr>
    </w:p>
    <w:tbl>
      <w:tblPr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</w:tblGrid>
      <w:tr w:rsidR="00283433" w:rsidTr="005459CA">
        <w:trPr>
          <w:trHeight w:val="9742"/>
        </w:trPr>
        <w:tc>
          <w:tcPr>
            <w:tcW w:w="8790" w:type="dxa"/>
          </w:tcPr>
          <w:p w:rsidR="00283433" w:rsidRDefault="00283433" w:rsidP="005459CA">
            <w:pPr>
              <w:rPr>
                <w:i/>
                <w:iCs/>
                <w:sz w:val="28"/>
                <w:szCs w:val="28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Fachbereich Erziehungswissenschaften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der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Philipps-Universität Marburg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  <w:i/>
                <w:iCs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pStyle w:val="berschrift3"/>
              <w:rPr>
                <w:rFonts w:ascii="Arial Black" w:hAnsi="Arial Black" w:cs="Arial"/>
                <w:sz w:val="24"/>
                <w:szCs w:val="24"/>
              </w:rPr>
            </w:pPr>
            <w:r w:rsidRPr="00FC1FB3">
              <w:rPr>
                <w:rFonts w:ascii="Arial Black" w:hAnsi="Arial Black" w:cs="Arial"/>
                <w:sz w:val="24"/>
                <w:szCs w:val="24"/>
              </w:rPr>
              <w:t>Masterarbeit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im Studiengang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Erziehungs- und Bildungswissenschaft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&gt;T</w:t>
            </w:r>
            <w:r>
              <w:rPr>
                <w:rFonts w:ascii="Arial Black" w:hAnsi="Arial Black" w:cs="Arial"/>
              </w:rPr>
              <w:t>itel</w:t>
            </w:r>
            <w:r w:rsidRPr="00FC1FB3">
              <w:rPr>
                <w:rFonts w:ascii="Arial Black" w:hAnsi="Arial Black" w:cs="Arial"/>
              </w:rPr>
              <w:t xml:space="preserve"> der Masterarbeit&lt;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vorgelegt von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&gt;Vor- und Zuname&lt;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aus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&gt;Geburtsort&lt;</w:t>
            </w: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 xml:space="preserve">Marburg, </w:t>
            </w:r>
            <w:r w:rsidR="00253F21">
              <w:rPr>
                <w:rFonts w:ascii="Arial Black" w:hAnsi="Arial Black" w:cs="Arial"/>
              </w:rPr>
              <w:t>Tag</w:t>
            </w:r>
            <w:r>
              <w:rPr>
                <w:rFonts w:ascii="Arial Black" w:hAnsi="Arial Black" w:cs="Arial"/>
              </w:rPr>
              <w:t>.</w:t>
            </w:r>
            <w:r w:rsidR="00253F21">
              <w:rPr>
                <w:rFonts w:ascii="Arial Black" w:hAnsi="Arial Black" w:cs="Arial"/>
              </w:rPr>
              <w:t>Monat.</w:t>
            </w:r>
            <w:r w:rsidR="00C15735">
              <w:rPr>
                <w:rFonts w:ascii="Arial Black" w:hAnsi="Arial Black" w:cs="Arial"/>
              </w:rPr>
              <w:t>Jahr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>Erstgutachter/in: &gt;Titel, Name&lt;</w:t>
            </w: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</w:p>
          <w:p w:rsidR="00283433" w:rsidRPr="00FC1FB3" w:rsidRDefault="00283433" w:rsidP="005459CA">
            <w:pPr>
              <w:jc w:val="center"/>
              <w:rPr>
                <w:rFonts w:ascii="Arial Black" w:hAnsi="Arial Black" w:cs="Arial"/>
              </w:rPr>
            </w:pPr>
            <w:r w:rsidRPr="00FC1FB3">
              <w:rPr>
                <w:rFonts w:ascii="Arial Black" w:hAnsi="Arial Black" w:cs="Arial"/>
              </w:rPr>
              <w:t xml:space="preserve">Zweitgutachter/in: &gt;Titel, Name&lt; </w:t>
            </w:r>
          </w:p>
          <w:p w:rsidR="00283433" w:rsidRDefault="00283433" w:rsidP="005459C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83433" w:rsidRPr="00851DEE" w:rsidRDefault="00283433" w:rsidP="00283433">
      <w:pPr>
        <w:ind w:right="-94"/>
        <w:jc w:val="right"/>
        <w:rPr>
          <w:rFonts w:ascii="Arial Black" w:hAnsi="Arial Black"/>
          <w:sz w:val="18"/>
          <w:szCs w:val="18"/>
        </w:rPr>
      </w:pPr>
      <w:r w:rsidRPr="00851DEE">
        <w:rPr>
          <w:rFonts w:ascii="Arial Black" w:hAnsi="Arial Black"/>
          <w:sz w:val="18"/>
          <w:szCs w:val="18"/>
        </w:rPr>
        <w:lastRenderedPageBreak/>
        <w:t xml:space="preserve">Antrag auf Zulassung zum Modul M </w:t>
      </w:r>
      <w:r w:rsidR="00BC732E">
        <w:rPr>
          <w:rFonts w:ascii="Arial Black" w:hAnsi="Arial Black"/>
          <w:sz w:val="18"/>
          <w:szCs w:val="18"/>
        </w:rPr>
        <w:t>8</w:t>
      </w:r>
      <w:r w:rsidRPr="00851DEE">
        <w:rPr>
          <w:rFonts w:ascii="Arial Black" w:hAnsi="Arial Black"/>
          <w:sz w:val="18"/>
          <w:szCs w:val="18"/>
        </w:rPr>
        <w:t xml:space="preserve"> im M.A. Erziehungs- und Bildungswissenschaft -  Anlage 2</w:t>
      </w:r>
    </w:p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:rsidR="00283433" w:rsidRPr="00656575" w:rsidRDefault="00283433" w:rsidP="0028343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Arial Black" w:hAnsi="Arial Black"/>
          <w:caps/>
        </w:rPr>
        <w:t>Muster der Erklärung über die Urheberschaft</w:t>
      </w:r>
      <w:r w:rsidRPr="00656575">
        <w:rPr>
          <w:rFonts w:cs="Arial"/>
          <w:b/>
          <w:bCs/>
          <w:color w:val="000000"/>
        </w:rPr>
        <w:t xml:space="preserve"> </w:t>
      </w:r>
      <w:r w:rsidRPr="00043A54">
        <w:rPr>
          <w:rFonts w:cs="Arial"/>
          <w:b/>
          <w:bCs/>
          <w:color w:val="000000"/>
        </w:rPr>
        <w:t xml:space="preserve">für alle schriftlichen Prüfungsarbeiten </w:t>
      </w:r>
      <w:r w:rsidRPr="00656575">
        <w:rPr>
          <w:rFonts w:cs="Arial"/>
          <w:i/>
          <w:color w:val="000000"/>
          <w:sz w:val="22"/>
          <w:szCs w:val="22"/>
        </w:rPr>
        <w:t>(Beschlu</w:t>
      </w:r>
      <w:r>
        <w:rPr>
          <w:rFonts w:cs="Arial"/>
          <w:i/>
          <w:color w:val="000000"/>
          <w:sz w:val="22"/>
          <w:szCs w:val="22"/>
        </w:rPr>
        <w:t>ss</w:t>
      </w:r>
      <w:r w:rsidRPr="00656575">
        <w:rPr>
          <w:rFonts w:cs="Arial"/>
          <w:i/>
          <w:color w:val="000000"/>
          <w:sz w:val="22"/>
          <w:szCs w:val="22"/>
        </w:rPr>
        <w:t xml:space="preserve"> des Prüfungsausschusses vom 04.07.2012)</w:t>
      </w:r>
    </w:p>
    <w:p w:rsidR="00283433" w:rsidRPr="00A44744" w:rsidRDefault="00283433" w:rsidP="00283433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:rsidR="00283433" w:rsidRPr="00AD248B" w:rsidRDefault="00283433" w:rsidP="00283433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unter-schreiben!</w:t>
      </w:r>
    </w:p>
    <w:p w:rsidR="00283433" w:rsidRPr="00031F53" w:rsidRDefault="00283433" w:rsidP="0028343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83433" w:rsidRPr="00043A54" w:rsidRDefault="00E24501" w:rsidP="00283433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80010</wp:posOffset>
                </wp:positionV>
                <wp:extent cx="6122035" cy="2011680"/>
                <wp:effectExtent l="13335" t="6350" r="825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9968" id="Rectangle 3" o:spid="_x0000_s1026" style="position:absolute;margin-left:-3.85pt;margin-top:6.3pt;width:482.05pt;height:1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lh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" filled="f"/>
            </w:pict>
          </mc:Fallback>
        </mc:AlternateContent>
      </w:r>
    </w:p>
    <w:p w:rsidR="00283433" w:rsidRPr="00043A54" w:rsidRDefault="00283433" w:rsidP="00283433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043A54">
        <w:rPr>
          <w:rFonts w:cs="Arial"/>
          <w:b/>
          <w:bCs/>
          <w:color w:val="000000"/>
        </w:rPr>
        <w:t>Eidesstattliche Erklärung</w:t>
      </w:r>
    </w:p>
    <w:p w:rsidR="00283433" w:rsidRPr="00043A54" w:rsidRDefault="00283433" w:rsidP="00283433">
      <w:pPr>
        <w:jc w:val="both"/>
        <w:rPr>
          <w:rFonts w:cs="Arial"/>
          <w:color w:val="000000"/>
        </w:rPr>
      </w:pPr>
      <w:r w:rsidRPr="00043A54">
        <w:rPr>
          <w:rFonts w:cs="Arial"/>
          <w:color w:val="000000"/>
        </w:rPr>
        <w:t>"Ich versichere hiermit an Eides statt,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ic</w:t>
      </w:r>
      <w:r>
        <w:rPr>
          <w:rFonts w:cs="Arial"/>
          <w:color w:val="000000"/>
        </w:rPr>
        <w:t>h die vorliegende Arbeit selbst</w:t>
      </w:r>
      <w:r w:rsidRPr="00043A54">
        <w:rPr>
          <w:rFonts w:cs="Arial"/>
          <w:color w:val="000000"/>
        </w:rPr>
        <w:t>ständig verfasst, ganz oder in Teilen noch nicht als Prüfungsleistung vorgelegt und keine anderen als die angegebenen Hilfsmittel benutzt habe. Sämtliche Stellen der Arbeit, die</w:t>
      </w:r>
      <w:r>
        <w:rPr>
          <w:rFonts w:cs="Arial"/>
          <w:color w:val="000000"/>
        </w:rPr>
        <w:t xml:space="preserve"> benutzten Werke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kann.“</w:t>
      </w:r>
    </w:p>
    <w:p w:rsidR="00283433" w:rsidRPr="00031F53" w:rsidRDefault="00283433" w:rsidP="00283433">
      <w:pPr>
        <w:pStyle w:val="Default"/>
      </w:pPr>
      <w:r w:rsidRPr="00031F53">
        <w:t>_</w:t>
      </w:r>
      <w:r>
        <w:t>_______________________                                               ______________________</w:t>
      </w:r>
    </w:p>
    <w:p w:rsidR="00283433" w:rsidRPr="00031F53" w:rsidRDefault="00283433" w:rsidP="00283433">
      <w:pPr>
        <w:rPr>
          <w:rFonts w:cs="Arial"/>
          <w:sz w:val="20"/>
          <w:szCs w:val="20"/>
        </w:rPr>
      </w:pPr>
      <w:r w:rsidRPr="00031F53">
        <w:rPr>
          <w:rFonts w:cs="Arial"/>
          <w:color w:val="000000"/>
          <w:sz w:val="20"/>
          <w:szCs w:val="20"/>
        </w:rPr>
        <w:t>Ort, Datum</w:t>
      </w:r>
      <w:r w:rsidRPr="00043A54">
        <w:rPr>
          <w:rFonts w:cs="Arial"/>
          <w:color w:val="000000"/>
        </w:rPr>
        <w:t xml:space="preserve"> </w:t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43A54">
        <w:rPr>
          <w:rFonts w:cs="Arial"/>
          <w:color w:val="000000"/>
        </w:rPr>
        <w:tab/>
      </w:r>
      <w:r w:rsidRPr="00031F53">
        <w:rPr>
          <w:rFonts w:cs="Arial"/>
          <w:color w:val="000000"/>
          <w:sz w:val="20"/>
          <w:szCs w:val="20"/>
        </w:rPr>
        <w:t>Unterschrift</w:t>
      </w:r>
    </w:p>
    <w:p w:rsidR="00283433" w:rsidRDefault="00283433" w:rsidP="00283433">
      <w:pPr>
        <w:pStyle w:val="HTMLVorformatiert"/>
        <w:rPr>
          <w:rFonts w:ascii="Arial" w:hAnsi="Arial" w:cs="Arial"/>
          <w:sz w:val="24"/>
          <w:szCs w:val="24"/>
        </w:rPr>
      </w:pPr>
    </w:p>
    <w:p w:rsidR="00283433" w:rsidRPr="00EB54F3" w:rsidRDefault="00283433" w:rsidP="00283433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rbeit hat einen Umfang von ca. 60 bis 8</w:t>
      </w:r>
      <w:r w:rsidRPr="00EB54F3">
        <w:rPr>
          <w:rFonts w:ascii="Arial" w:hAnsi="Arial" w:cs="Arial"/>
          <w:sz w:val="24"/>
          <w:szCs w:val="24"/>
        </w:rPr>
        <w:t xml:space="preserve">0 Seiten </w:t>
      </w:r>
      <w:r w:rsidR="007A6A0F" w:rsidRPr="00EB54F3">
        <w:rPr>
          <w:rFonts w:ascii="Arial" w:hAnsi="Arial" w:cs="Arial"/>
          <w:sz w:val="24"/>
          <w:szCs w:val="24"/>
        </w:rPr>
        <w:t>(anderthalbzeilig, Schriftgröße 11 pt./Aria</w:t>
      </w:r>
      <w:r w:rsidR="007A6A0F">
        <w:rPr>
          <w:rFonts w:ascii="Arial" w:hAnsi="Arial" w:cs="Arial"/>
          <w:sz w:val="24"/>
          <w:szCs w:val="24"/>
        </w:rPr>
        <w:t>l oder 12 pt./Times New Roman)</w:t>
      </w:r>
      <w:r>
        <w:rPr>
          <w:rFonts w:ascii="Arial" w:hAnsi="Arial" w:cs="Arial"/>
          <w:sz w:val="24"/>
          <w:szCs w:val="24"/>
        </w:rPr>
        <w:t xml:space="preserve">. </w:t>
      </w: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:rsidR="00283433" w:rsidRPr="00EB54F3" w:rsidRDefault="00283433" w:rsidP="00283433">
      <w:pPr>
        <w:autoSpaceDE w:val="0"/>
        <w:autoSpaceDN w:val="0"/>
        <w:adjustRightInd w:val="0"/>
        <w:rPr>
          <w:rFonts w:cs="Arial"/>
        </w:rPr>
      </w:pPr>
    </w:p>
    <w:p w:rsidR="00283433" w:rsidRPr="00EB54F3" w:rsidRDefault="00283433" w:rsidP="00283433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Master</w:t>
      </w:r>
      <w:r w:rsidRPr="00EB54F3">
        <w:rPr>
          <w:rFonts w:cs="Arial"/>
        </w:rPr>
        <w:t xml:space="preserve">arbeit ist fristgerecht persönlich oder per </w:t>
      </w:r>
      <w:r w:rsidR="000D2FB7">
        <w:rPr>
          <w:rFonts w:cs="Arial"/>
        </w:rPr>
        <w:t>Einschreiben</w:t>
      </w:r>
      <w:r w:rsidRPr="00EB54F3">
        <w:rPr>
          <w:rFonts w:cs="Arial"/>
        </w:rPr>
        <w:t xml:space="preserve"> </w:t>
      </w:r>
      <w:r w:rsidRPr="00EB54F3">
        <w:rPr>
          <w:rFonts w:cs="Arial"/>
          <w:b/>
          <w:bCs/>
          <w:i/>
          <w:iCs/>
        </w:rPr>
        <w:t>(Datum des Poststempels)</w:t>
      </w:r>
      <w:r w:rsidRPr="00EB54F3">
        <w:rPr>
          <w:rFonts w:cs="Arial"/>
        </w:rPr>
        <w:t xml:space="preserve">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 im </w:t>
      </w:r>
      <w:r w:rsidR="00AE2E65">
        <w:rPr>
          <w:rFonts w:cs="Arial"/>
        </w:rPr>
        <w:t>Prüfungsbüro</w:t>
      </w:r>
      <w:r>
        <w:rPr>
          <w:rFonts w:cs="Arial"/>
        </w:rPr>
        <w:t xml:space="preserve"> Master </w:t>
      </w:r>
      <w:r w:rsidRPr="00EB54F3">
        <w:rPr>
          <w:rFonts w:cs="Arial"/>
        </w:rPr>
        <w:t>einzureichen.</w:t>
      </w:r>
    </w:p>
    <w:p w:rsidR="00283433" w:rsidRPr="00EB54F3" w:rsidRDefault="00283433" w:rsidP="00283433">
      <w:pPr>
        <w:autoSpaceDE w:val="0"/>
        <w:autoSpaceDN w:val="0"/>
        <w:adjustRightInd w:val="0"/>
        <w:jc w:val="both"/>
        <w:rPr>
          <w:rFonts w:cs="Arial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Bei Vorlage der Zulassung erhalten die MA-Kandidaten/MA-Kandidatinnen in der </w:t>
      </w:r>
      <w:r w:rsidRPr="003518E6">
        <w:rPr>
          <w:rFonts w:cs="Arial"/>
          <w:b/>
          <w:sz w:val="22"/>
          <w:szCs w:val="22"/>
        </w:rPr>
        <w:t>Bibliothek des Instituts für Erziehungswissenschaft</w:t>
      </w:r>
      <w:r w:rsidRPr="003518E6">
        <w:rPr>
          <w:rFonts w:cs="Arial"/>
          <w:sz w:val="22"/>
          <w:szCs w:val="22"/>
        </w:rPr>
        <w:t xml:space="preserve"> eine Woche Ausleihfrist für ihre benötigte Literatur.</w:t>
      </w:r>
    </w:p>
    <w:p w:rsidR="00283433" w:rsidRPr="003518E6" w:rsidRDefault="00283433" w:rsidP="00283433">
      <w:pPr>
        <w:ind w:left="360"/>
        <w:jc w:val="both"/>
        <w:rPr>
          <w:rFonts w:cs="Arial"/>
          <w:sz w:val="22"/>
          <w:szCs w:val="22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Die MA-Arbeit ist in zweifach gebundener Druck-Ausführung abzugeben. Die MA-Arbeit - </w:t>
      </w:r>
      <w:r w:rsidRPr="003518E6">
        <w:rPr>
          <w:rFonts w:cs="Arial"/>
          <w:b/>
          <w:sz w:val="22"/>
          <w:szCs w:val="22"/>
        </w:rPr>
        <w:t>die nicht in die Bibliothek gestellt werden soll</w:t>
      </w:r>
      <w:r w:rsidRPr="003518E6">
        <w:rPr>
          <w:rFonts w:cs="Arial"/>
          <w:sz w:val="22"/>
          <w:szCs w:val="22"/>
        </w:rPr>
        <w:t xml:space="preserve"> - ist mit einem Datenträger (CD)  in  einer Papierstecktasche (festgeklebt an der hinteren inneren Umschlag</w:t>
      </w:r>
      <w:r w:rsidRPr="003518E6">
        <w:rPr>
          <w:rFonts w:cs="Arial"/>
          <w:sz w:val="22"/>
          <w:szCs w:val="22"/>
        </w:rPr>
        <w:softHyphen/>
        <w:t>seite der Arbeit) abzuliefern.</w:t>
      </w:r>
    </w:p>
    <w:p w:rsidR="00283433" w:rsidRPr="003518E6" w:rsidRDefault="00283433" w:rsidP="00283433">
      <w:pPr>
        <w:pStyle w:val="Listenabsatz"/>
        <w:rPr>
          <w:rFonts w:cs="Arial"/>
          <w:sz w:val="22"/>
          <w:szCs w:val="22"/>
        </w:rPr>
      </w:pPr>
    </w:p>
    <w:p w:rsidR="00283433" w:rsidRPr="003518E6" w:rsidRDefault="00283433" w:rsidP="0028343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Soll die Arbeit in der Universitäts-/Zentralbibliothek veröffentlicht werden, ist das Exemplar der MA-Arbeit ohne CD-Rom mit der entsprechenden Erklärung - siehe nachfolgende Seite - zu versehen.</w:t>
      </w:r>
    </w:p>
    <w:p w:rsidR="00283433" w:rsidRPr="003518E6" w:rsidRDefault="00283433" w:rsidP="0028343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83433" w:rsidRDefault="00283433" w:rsidP="002834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3518E6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3518E6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:rsidR="00283433" w:rsidRPr="003518E6" w:rsidRDefault="00283433" w:rsidP="002834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83433" w:rsidRDefault="00283433" w:rsidP="00283433">
      <w:pPr>
        <w:pStyle w:val="berschrift6"/>
        <w:jc w:val="center"/>
        <w:rPr>
          <w:rFonts w:cs="Arial"/>
          <w:b/>
          <w:i w:val="0"/>
          <w:sz w:val="26"/>
          <w:szCs w:val="26"/>
        </w:rPr>
      </w:pP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sym w:font="Wingdings" w:char="F0D8"/>
      </w:r>
      <w:r>
        <w:rPr>
          <w:rFonts w:cs="Arial"/>
          <w:b/>
          <w:i w:val="0"/>
          <w:sz w:val="26"/>
          <w:szCs w:val="26"/>
        </w:rPr>
        <w:t xml:space="preserve"> </w:t>
      </w:r>
      <w:r w:rsidRPr="00C511EB">
        <w:rPr>
          <w:rFonts w:cs="Arial"/>
          <w:b/>
          <w:i w:val="0"/>
          <w:sz w:val="26"/>
          <w:szCs w:val="26"/>
        </w:rPr>
        <w:t>Betrugsversuche können die Exmatrikulation zur Folge haben!</w:t>
      </w:r>
      <w:r>
        <w:rPr>
          <w:rFonts w:cs="Arial"/>
          <w:b/>
          <w:i w:val="0"/>
          <w:sz w:val="26"/>
          <w:szCs w:val="26"/>
        </w:rPr>
        <w:t xml:space="preserve"> </w:t>
      </w:r>
      <w:r>
        <w:rPr>
          <w:rFonts w:cs="Arial"/>
          <w:b/>
          <w:i w:val="0"/>
          <w:sz w:val="26"/>
          <w:szCs w:val="26"/>
        </w:rPr>
        <w:sym w:font="Wingdings" w:char="F0D7"/>
      </w:r>
      <w:r>
        <w:rPr>
          <w:rFonts w:cs="Arial"/>
          <w:b/>
          <w:i w:val="0"/>
          <w:sz w:val="26"/>
          <w:szCs w:val="26"/>
        </w:rPr>
        <w:sym w:font="Wingdings" w:char="F0D7"/>
      </w:r>
      <w:r>
        <w:rPr>
          <w:rFonts w:cs="Arial"/>
          <w:b/>
          <w:i w:val="0"/>
          <w:sz w:val="26"/>
          <w:szCs w:val="26"/>
        </w:rPr>
        <w:sym w:font="Wingdings" w:char="F0D7"/>
      </w:r>
    </w:p>
    <w:p w:rsidR="00283433" w:rsidRPr="00C87B28" w:rsidRDefault="00283433" w:rsidP="00283433"/>
    <w:p w:rsidR="00283433" w:rsidRDefault="00283433" w:rsidP="00283433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437A8D" w:rsidRDefault="00437A8D" w:rsidP="00283433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283433" w:rsidRPr="00851DEE" w:rsidRDefault="00283433" w:rsidP="00283433">
      <w:pPr>
        <w:ind w:right="-94"/>
        <w:jc w:val="right"/>
        <w:rPr>
          <w:rFonts w:ascii="Arial Black" w:hAnsi="Arial Black"/>
          <w:sz w:val="18"/>
          <w:szCs w:val="18"/>
        </w:rPr>
      </w:pPr>
      <w:r w:rsidRPr="00851DEE">
        <w:rPr>
          <w:rFonts w:ascii="Arial Black" w:hAnsi="Arial Black"/>
          <w:sz w:val="18"/>
          <w:szCs w:val="18"/>
        </w:rPr>
        <w:t xml:space="preserve">Antrag auf Zulassung zum Modul M </w:t>
      </w:r>
      <w:r w:rsidR="00BC732E">
        <w:rPr>
          <w:rFonts w:ascii="Arial Black" w:hAnsi="Arial Black"/>
          <w:sz w:val="18"/>
          <w:szCs w:val="18"/>
        </w:rPr>
        <w:t>8</w:t>
      </w:r>
      <w:r w:rsidRPr="00851DEE">
        <w:rPr>
          <w:rFonts w:ascii="Arial Black" w:hAnsi="Arial Black"/>
          <w:sz w:val="18"/>
          <w:szCs w:val="18"/>
        </w:rPr>
        <w:t xml:space="preserve"> im M.A. Erziehungs- und Bildungswissenschaft -  Anlage 3</w:t>
      </w:r>
    </w:p>
    <w:p w:rsidR="00283433" w:rsidRDefault="00283433" w:rsidP="00283433"/>
    <w:p w:rsidR="00283433" w:rsidRPr="00F3656B" w:rsidRDefault="00283433" w:rsidP="00283433">
      <w:pPr>
        <w:rPr>
          <w:b/>
        </w:rPr>
      </w:pPr>
      <w:r w:rsidRPr="00F3656B">
        <w:rPr>
          <w:b/>
        </w:rPr>
        <w:t>Wenn Sie Ihr Einverständnis zur Ausleihe der Arbeit in die Bibliothek</w:t>
      </w:r>
      <w:r>
        <w:rPr>
          <w:b/>
        </w:rPr>
        <w:t xml:space="preserve"> </w:t>
      </w:r>
      <w:r w:rsidRPr="00F3656B">
        <w:rPr>
          <w:b/>
        </w:rPr>
        <w:t>geben, ist die</w:t>
      </w:r>
      <w:r>
        <w:rPr>
          <w:b/>
        </w:rPr>
        <w:t xml:space="preserve"> u.a. </w:t>
      </w:r>
      <w:r w:rsidRPr="00F3656B">
        <w:rPr>
          <w:b/>
        </w:rPr>
        <w:t xml:space="preserve"> Einverständniserklärung als letzte Seite in die Masterarbeit einzubinden! </w:t>
      </w:r>
    </w:p>
    <w:p w:rsidR="00283433" w:rsidRPr="00F3656B" w:rsidRDefault="00283433" w:rsidP="00283433">
      <w:pPr>
        <w:rPr>
          <w:b/>
        </w:rPr>
      </w:pPr>
    </w:p>
    <w:p w:rsidR="00283433" w:rsidRPr="00903BF7" w:rsidRDefault="00283433" w:rsidP="00283433">
      <w:pPr>
        <w:jc w:val="center"/>
        <w:rPr>
          <w:b/>
          <w:sz w:val="23"/>
          <w:szCs w:val="23"/>
        </w:rPr>
      </w:pPr>
      <w:r w:rsidRPr="00903BF7">
        <w:rPr>
          <w:b/>
          <w:sz w:val="23"/>
          <w:szCs w:val="23"/>
        </w:rPr>
        <w:t xml:space="preserve">Die Annahme und Veröffentlichung der Arbeit erfolgt nur,  wenn die Einverständniserklärung </w:t>
      </w:r>
      <w:r>
        <w:rPr>
          <w:b/>
          <w:sz w:val="23"/>
          <w:szCs w:val="23"/>
        </w:rPr>
        <w:t>in dem</w:t>
      </w:r>
      <w:r w:rsidRPr="00903BF7">
        <w:rPr>
          <w:b/>
          <w:sz w:val="23"/>
          <w:szCs w:val="23"/>
        </w:rPr>
        <w:t xml:space="preserve"> Exemplar der Masterarbeit </w:t>
      </w:r>
      <w:r>
        <w:rPr>
          <w:b/>
          <w:sz w:val="23"/>
          <w:szCs w:val="23"/>
        </w:rPr>
        <w:t xml:space="preserve">(ohne CD-Rom!) </w:t>
      </w:r>
      <w:r w:rsidRPr="00903BF7">
        <w:rPr>
          <w:b/>
          <w:sz w:val="23"/>
          <w:szCs w:val="23"/>
        </w:rPr>
        <w:t xml:space="preserve">eingebunden ist und von Ihnen und der Betreuerin / dem Betreuer bereits bei Abgabe unterschrieben ist!!! </w:t>
      </w:r>
    </w:p>
    <w:p w:rsidR="00283433" w:rsidRPr="00903BF7" w:rsidRDefault="00283433" w:rsidP="00283433">
      <w:pPr>
        <w:jc w:val="center"/>
        <w:rPr>
          <w:b/>
          <w:i/>
          <w:sz w:val="20"/>
          <w:szCs w:val="20"/>
        </w:rPr>
      </w:pPr>
      <w:r w:rsidRPr="00AD248B">
        <w:rPr>
          <w:b/>
          <w:sz w:val="20"/>
          <w:szCs w:val="20"/>
        </w:rPr>
        <w:sym w:font="Wingdings" w:char="F0D8"/>
      </w:r>
      <w:r>
        <w:rPr>
          <w:b/>
          <w:i/>
          <w:sz w:val="20"/>
          <w:szCs w:val="20"/>
        </w:rPr>
        <w:t>Die Arbeit wird nur veröffentlicht,</w:t>
      </w:r>
      <w:r w:rsidR="001447F0">
        <w:rPr>
          <w:b/>
          <w:i/>
          <w:sz w:val="20"/>
          <w:szCs w:val="20"/>
        </w:rPr>
        <w:t xml:space="preserve"> </w:t>
      </w:r>
      <w:r w:rsidRPr="00903BF7">
        <w:rPr>
          <w:b/>
          <w:i/>
          <w:sz w:val="20"/>
          <w:szCs w:val="20"/>
        </w:rPr>
        <w:t>we</w:t>
      </w:r>
      <w:r>
        <w:rPr>
          <w:b/>
          <w:i/>
          <w:sz w:val="20"/>
          <w:szCs w:val="20"/>
        </w:rPr>
        <w:t>nn</w:t>
      </w:r>
      <w:r w:rsidRPr="00903BF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sie </w:t>
      </w:r>
      <w:r w:rsidRPr="00903BF7">
        <w:rPr>
          <w:b/>
          <w:i/>
          <w:sz w:val="20"/>
          <w:szCs w:val="20"/>
        </w:rPr>
        <w:t xml:space="preserve">mindestens mit </w:t>
      </w:r>
      <w:r w:rsidR="000D2FB7">
        <w:rPr>
          <w:b/>
          <w:i/>
          <w:sz w:val="20"/>
          <w:szCs w:val="20"/>
        </w:rPr>
        <w:t>11 L</w:t>
      </w:r>
      <w:r w:rsidR="001447F0">
        <w:rPr>
          <w:b/>
          <w:i/>
          <w:sz w:val="20"/>
          <w:szCs w:val="20"/>
        </w:rPr>
        <w:t>eistungspunkten</w:t>
      </w:r>
      <w:r w:rsidR="000D2FB7">
        <w:rPr>
          <w:b/>
          <w:i/>
          <w:sz w:val="20"/>
          <w:szCs w:val="20"/>
        </w:rPr>
        <w:t xml:space="preserve"> </w:t>
      </w:r>
      <w:r w:rsidRPr="00903BF7">
        <w:rPr>
          <w:b/>
          <w:i/>
          <w:sz w:val="20"/>
          <w:szCs w:val="20"/>
        </w:rPr>
        <w:t>bewertet wurde</w:t>
      </w:r>
      <w:r>
        <w:rPr>
          <w:b/>
          <w:i/>
          <w:sz w:val="20"/>
          <w:szCs w:val="20"/>
        </w:rPr>
        <w:t>.</w:t>
      </w:r>
    </w:p>
    <w:p w:rsidR="00283433" w:rsidRDefault="00283433" w:rsidP="00283433">
      <w:pPr>
        <w:pStyle w:val="berschrift1"/>
        <w:spacing w:line="240" w:lineRule="atLeast"/>
        <w:ind w:left="-1417" w:right="-1368"/>
        <w:jc w:val="center"/>
        <w:rPr>
          <w:rFonts w:ascii="Arial" w:hAnsi="Arial"/>
          <w:b/>
          <w:bCs/>
          <w:sz w:val="18"/>
        </w:rPr>
      </w:pPr>
      <w:r w:rsidRPr="00F3656B">
        <w:rPr>
          <w:b/>
          <w:sz w:val="18"/>
          <w:szCs w:val="18"/>
        </w:rPr>
        <w:t>Den oberen Teil dieses Blattes vor Einbinden in die Masterarbeit entfernen!!!</w:t>
      </w:r>
    </w:p>
    <w:p w:rsidR="00283433" w:rsidRDefault="00283433" w:rsidP="00283433">
      <w:pPr>
        <w:pStyle w:val="berschrift1"/>
        <w:spacing w:line="240" w:lineRule="atLeast"/>
        <w:ind w:left="-1417" w:right="-1368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/>
          <w:bCs/>
          <w:sz w:val="18"/>
        </w:rPr>
        <w:sym w:font="Wingdings" w:char="F022"/>
      </w:r>
      <w:r>
        <w:rPr>
          <w:rFonts w:ascii="Arial" w:hAnsi="Arial"/>
          <w:b/>
          <w:bCs/>
          <w:sz w:val="18"/>
        </w:rPr>
        <w:t xml:space="preserve">  </w:t>
      </w:r>
    </w:p>
    <w:p w:rsidR="001D2CD4" w:rsidRPr="002E65EE" w:rsidRDefault="001D2CD4" w:rsidP="001D2CD4">
      <w:pPr>
        <w:pStyle w:val="berschrift1"/>
        <w:spacing w:line="240" w:lineRule="atLeast"/>
        <w:rPr>
          <w:rFonts w:ascii="Arial" w:hAnsi="Arial"/>
          <w:szCs w:val="28"/>
        </w:rPr>
      </w:pPr>
    </w:p>
    <w:p w:rsidR="001D2CD4" w:rsidRPr="002E65EE" w:rsidRDefault="001D2CD4" w:rsidP="001D2CD4">
      <w:pPr>
        <w:pStyle w:val="berschrift1"/>
        <w:spacing w:line="240" w:lineRule="atLeast"/>
        <w:jc w:val="center"/>
        <w:rPr>
          <w:rFonts w:ascii="Arial" w:hAnsi="Arial"/>
          <w:b/>
          <w:sz w:val="40"/>
        </w:rPr>
      </w:pPr>
      <w:r w:rsidRPr="002E65EE">
        <w:rPr>
          <w:rFonts w:ascii="Arial" w:hAnsi="Arial"/>
          <w:b/>
          <w:sz w:val="40"/>
        </w:rPr>
        <w:t>Einverständniserklärung</w:t>
      </w:r>
    </w:p>
    <w:p w:rsidR="001D2CD4" w:rsidRPr="002E65EE" w:rsidRDefault="001D2CD4" w:rsidP="001D2CD4">
      <w:pPr>
        <w:rPr>
          <w:b/>
        </w:rPr>
      </w:pPr>
    </w:p>
    <w:p w:rsidR="001D2CD4" w:rsidRPr="002E65EE" w:rsidRDefault="001D2CD4" w:rsidP="001D2CD4">
      <w:pPr>
        <w:spacing w:line="240" w:lineRule="atLeast"/>
        <w:jc w:val="center"/>
        <w:rPr>
          <w:b/>
          <w:sz w:val="16"/>
          <w:szCs w:val="16"/>
        </w:rPr>
      </w:pPr>
      <w:r w:rsidRPr="002E65EE">
        <w:rPr>
          <w:b/>
          <w:sz w:val="28"/>
        </w:rPr>
        <w:t xml:space="preserve">für die Nutzung von Masterarbeiten in </w:t>
      </w:r>
      <w:r w:rsidRPr="002E65EE">
        <w:rPr>
          <w:b/>
          <w:sz w:val="28"/>
          <w:szCs w:val="28"/>
        </w:rPr>
        <w:t>der Zentral-Bibliothek (UB)</w:t>
      </w:r>
    </w:p>
    <w:p w:rsidR="001D2CD4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:rsidR="001D2CD4" w:rsidRDefault="001D2CD4" w:rsidP="001D2CD4"/>
    <w:p w:rsidR="001D2CD4" w:rsidRDefault="001D2CD4" w:rsidP="001D2CD4"/>
    <w:p w:rsidR="001D2CD4" w:rsidRDefault="001D2CD4" w:rsidP="001D2CD4">
      <w:pPr>
        <w:jc w:val="center"/>
      </w:pPr>
      <w:r>
        <w:t>------------------------------------------------------------------------------------------------------------</w:t>
      </w:r>
    </w:p>
    <w:p w:rsidR="001D2CD4" w:rsidRDefault="001D2CD4" w:rsidP="001D2CD4">
      <w:pPr>
        <w:jc w:val="center"/>
      </w:pPr>
      <w:r>
        <w:t>(Kurztitel)</w:t>
      </w:r>
    </w:p>
    <w:p w:rsidR="001D2CD4" w:rsidRDefault="001D2CD4" w:rsidP="001D2CD4"/>
    <w:p w:rsidR="001D2CD4" w:rsidRPr="001D2CD4" w:rsidRDefault="001D2CD4" w:rsidP="001D2CD4">
      <w:pPr>
        <w:pStyle w:val="Textkrper"/>
        <w:spacing w:line="240" w:lineRule="atLeast"/>
        <w:rPr>
          <w:rFonts w:ascii="Arial" w:hAnsi="Arial"/>
        </w:rPr>
      </w:pPr>
      <w:r w:rsidRPr="001D2CD4">
        <w:rPr>
          <w:rFonts w:ascii="Arial" w:hAnsi="Arial"/>
        </w:rPr>
        <w:t xml:space="preserve">in der Zentral-Bibliothek (UB) allgemein zugänglich gemacht wird. Dazu gehört, dass sie </w:t>
      </w:r>
    </w:p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2CD4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D2CD4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:rsidR="001D2CD4" w:rsidRDefault="001D2CD4" w:rsidP="001D2CD4">
      <w:pPr>
        <w:rPr>
          <w:b/>
          <w:bCs/>
        </w:rPr>
      </w:pPr>
    </w:p>
    <w:p w:rsidR="001D2CD4" w:rsidRDefault="001D2CD4" w:rsidP="001D2CD4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2CD4" w:rsidTr="00CD6FA6">
        <w:tc>
          <w:tcPr>
            <w:tcW w:w="496" w:type="dxa"/>
          </w:tcPr>
          <w:p w:rsidR="001D2CD4" w:rsidRDefault="001D2CD4" w:rsidP="00CD6FA6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:rsidR="001D2CD4" w:rsidRDefault="00253F21" w:rsidP="00CD6FA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2CD4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Default="001D2CD4" w:rsidP="001D2CD4">
      <w:r>
        <w:t>Marburg, ............................</w:t>
      </w:r>
    </w:p>
    <w:p w:rsidR="001D2CD4" w:rsidRDefault="001D2CD4" w:rsidP="001D2CD4">
      <w:pPr>
        <w:rPr>
          <w:sz w:val="16"/>
          <w:szCs w:val="16"/>
        </w:rPr>
      </w:pPr>
    </w:p>
    <w:p w:rsidR="001D2CD4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p w:rsidR="001D2CD4" w:rsidRPr="005A0781" w:rsidRDefault="001D2CD4" w:rsidP="001D2CD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2CD4" w:rsidTr="00CD6FA6">
        <w:tc>
          <w:tcPr>
            <w:tcW w:w="4606" w:type="dxa"/>
          </w:tcPr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D2CD4" w:rsidRDefault="001D2CD4" w:rsidP="00CD6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:rsidR="00283433" w:rsidRDefault="00283433" w:rsidP="00283433">
      <w:pPr>
        <w:pStyle w:val="Beschriftung"/>
        <w:jc w:val="right"/>
        <w:rPr>
          <w:i/>
          <w:sz w:val="16"/>
          <w:szCs w:val="16"/>
        </w:rPr>
      </w:pPr>
    </w:p>
    <w:p w:rsidR="00283433" w:rsidRPr="00C511EB" w:rsidRDefault="00283433" w:rsidP="00283433">
      <w:pPr>
        <w:pStyle w:val="Blocktext"/>
        <w:ind w:left="0"/>
        <w:jc w:val="right"/>
        <w:rPr>
          <w:b/>
          <w:i/>
          <w:sz w:val="16"/>
          <w:szCs w:val="16"/>
        </w:rPr>
      </w:pPr>
    </w:p>
    <w:sectPr w:rsidR="00283433" w:rsidRPr="00C511EB" w:rsidSect="005459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2" w:right="1418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65" w:rsidRDefault="00AE2E65">
      <w:r>
        <w:separator/>
      </w:r>
    </w:p>
  </w:endnote>
  <w:endnote w:type="continuationSeparator" w:id="0">
    <w:p w:rsidR="00AE2E65" w:rsidRDefault="00AE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 w:rsidP="00D8703B">
    <w:pPr>
      <w:ind w:left="2832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Pr="00D8703B" w:rsidRDefault="00AE2E65" w:rsidP="00D8703B">
    <w:pPr>
      <w:ind w:left="2832"/>
      <w:jc w:val="center"/>
      <w:rPr>
        <w:rFonts w:cs="Arial"/>
        <w:i/>
        <w:sz w:val="16"/>
        <w:szCs w:val="16"/>
      </w:rPr>
    </w:pPr>
    <w:r w:rsidRPr="00F206FF">
      <w:rPr>
        <w:rFonts w:ascii="Arial Black" w:hAnsi="Arial Black"/>
        <w:i/>
      </w:rPr>
      <w:t>Verbleib: Prüfungskandidatin/Prüfungskandidat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65" w:rsidRDefault="00AE2E65">
      <w:r>
        <w:separator/>
      </w:r>
    </w:p>
  </w:footnote>
  <w:footnote w:type="continuationSeparator" w:id="0">
    <w:p w:rsidR="00AE2E65" w:rsidRDefault="00AE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65" w:rsidRDefault="00AE2E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oS58I0xA3m4vVmqTPL7I0p6o8or6RNoUeguDYDt7bTyY4nJZqRuBXz1vL9ryNGa6PvyzEiVlJx1Yp0Nm4pxZA==" w:salt="pWT0ZLugLEeCM6r8X0gXN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3"/>
    <w:rsid w:val="00014893"/>
    <w:rsid w:val="000172A2"/>
    <w:rsid w:val="00027604"/>
    <w:rsid w:val="000A6B7F"/>
    <w:rsid w:val="000B5451"/>
    <w:rsid w:val="000B6D47"/>
    <w:rsid w:val="000C0D97"/>
    <w:rsid w:val="000D2FB7"/>
    <w:rsid w:val="000F30A2"/>
    <w:rsid w:val="000F6AC9"/>
    <w:rsid w:val="00104ADF"/>
    <w:rsid w:val="00144351"/>
    <w:rsid w:val="001447F0"/>
    <w:rsid w:val="00153B65"/>
    <w:rsid w:val="00164D7B"/>
    <w:rsid w:val="0018049D"/>
    <w:rsid w:val="001D2CD4"/>
    <w:rsid w:val="00247514"/>
    <w:rsid w:val="00253F21"/>
    <w:rsid w:val="00271CB4"/>
    <w:rsid w:val="00283433"/>
    <w:rsid w:val="00283863"/>
    <w:rsid w:val="0029721D"/>
    <w:rsid w:val="002A290A"/>
    <w:rsid w:val="002C1753"/>
    <w:rsid w:val="00321CC7"/>
    <w:rsid w:val="00347B9A"/>
    <w:rsid w:val="00366E22"/>
    <w:rsid w:val="003B7FC8"/>
    <w:rsid w:val="003C0E99"/>
    <w:rsid w:val="003C4112"/>
    <w:rsid w:val="003F55FF"/>
    <w:rsid w:val="003F5FC2"/>
    <w:rsid w:val="0043154B"/>
    <w:rsid w:val="00437A8D"/>
    <w:rsid w:val="004458BF"/>
    <w:rsid w:val="0044755B"/>
    <w:rsid w:val="004628C5"/>
    <w:rsid w:val="00473ECE"/>
    <w:rsid w:val="00491ACD"/>
    <w:rsid w:val="004A0304"/>
    <w:rsid w:val="004C7A0F"/>
    <w:rsid w:val="004D3A62"/>
    <w:rsid w:val="004D5977"/>
    <w:rsid w:val="004F0722"/>
    <w:rsid w:val="00505B7A"/>
    <w:rsid w:val="005066FD"/>
    <w:rsid w:val="0052125D"/>
    <w:rsid w:val="005459CA"/>
    <w:rsid w:val="00545B28"/>
    <w:rsid w:val="00557877"/>
    <w:rsid w:val="00571A11"/>
    <w:rsid w:val="00605A0E"/>
    <w:rsid w:val="006425E7"/>
    <w:rsid w:val="006945DC"/>
    <w:rsid w:val="006C6C1E"/>
    <w:rsid w:val="006E59A5"/>
    <w:rsid w:val="0071210D"/>
    <w:rsid w:val="00733C5D"/>
    <w:rsid w:val="00771518"/>
    <w:rsid w:val="007A6A0F"/>
    <w:rsid w:val="007D21C0"/>
    <w:rsid w:val="007F7517"/>
    <w:rsid w:val="00863A1A"/>
    <w:rsid w:val="00871E6C"/>
    <w:rsid w:val="008E6305"/>
    <w:rsid w:val="00902F5C"/>
    <w:rsid w:val="0095645B"/>
    <w:rsid w:val="00973432"/>
    <w:rsid w:val="009D336E"/>
    <w:rsid w:val="00A17157"/>
    <w:rsid w:val="00A43223"/>
    <w:rsid w:val="00A5510B"/>
    <w:rsid w:val="00AB0C8F"/>
    <w:rsid w:val="00AC0667"/>
    <w:rsid w:val="00AE1EDA"/>
    <w:rsid w:val="00AE2E65"/>
    <w:rsid w:val="00B33E98"/>
    <w:rsid w:val="00B6413D"/>
    <w:rsid w:val="00B808B3"/>
    <w:rsid w:val="00BC732E"/>
    <w:rsid w:val="00BE0272"/>
    <w:rsid w:val="00C0150E"/>
    <w:rsid w:val="00C152D1"/>
    <w:rsid w:val="00C15735"/>
    <w:rsid w:val="00C225CE"/>
    <w:rsid w:val="00C50AA9"/>
    <w:rsid w:val="00C651A1"/>
    <w:rsid w:val="00C77E73"/>
    <w:rsid w:val="00C96792"/>
    <w:rsid w:val="00CC3CE5"/>
    <w:rsid w:val="00CD6FA6"/>
    <w:rsid w:val="00CE14DE"/>
    <w:rsid w:val="00D00DB7"/>
    <w:rsid w:val="00D05CFB"/>
    <w:rsid w:val="00D20851"/>
    <w:rsid w:val="00D34BD5"/>
    <w:rsid w:val="00D8703B"/>
    <w:rsid w:val="00DE5F59"/>
    <w:rsid w:val="00E17AA3"/>
    <w:rsid w:val="00E24501"/>
    <w:rsid w:val="00E529DE"/>
    <w:rsid w:val="00E651D5"/>
    <w:rsid w:val="00ED5BE4"/>
    <w:rsid w:val="00EE196E"/>
    <w:rsid w:val="00F05234"/>
    <w:rsid w:val="00F97EFF"/>
    <w:rsid w:val="00FA3E33"/>
    <w:rsid w:val="00FB1232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30E5BD7-D260-4842-9E0E-42ED7FE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433"/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83433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83433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283433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283433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283433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3433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283433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3433"/>
    <w:rPr>
      <w:rFonts w:ascii="Arial Black" w:eastAsia="Times New Roman" w:hAnsi="Arial Black" w:cs="Times New Roman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3433"/>
    <w:rPr>
      <w:rFonts w:eastAsia="Times New Roman"/>
      <w:i/>
      <w:i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3433"/>
    <w:rPr>
      <w:rFonts w:eastAsia="Times New Roman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3433"/>
    <w:rPr>
      <w:rFonts w:ascii="Arial Black" w:eastAsia="Times New Roman" w:hAnsi="Arial Black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3433"/>
    <w:rPr>
      <w:rFonts w:eastAsia="Times New Roman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3433"/>
    <w:rPr>
      <w:rFonts w:eastAsia="Times New Roman" w:cs="Times New Roman"/>
      <w:i/>
      <w:i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3433"/>
    <w:rPr>
      <w:rFonts w:eastAsia="Times New Roman"/>
      <w:b/>
      <w:bCs/>
      <w:i/>
      <w:iCs/>
      <w:sz w:val="20"/>
      <w:lang w:eastAsia="de-DE"/>
    </w:rPr>
  </w:style>
  <w:style w:type="paragraph" w:customStyle="1" w:styleId="Default">
    <w:name w:val="Default"/>
    <w:rsid w:val="002834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283433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283433"/>
    <w:rPr>
      <w:rFonts w:eastAsia="Times New Roman" w:cs="Times New Roman"/>
      <w:b/>
      <w:sz w:val="40"/>
      <w:lang w:eastAsia="de-DE"/>
    </w:rPr>
  </w:style>
  <w:style w:type="paragraph" w:styleId="Textkrper">
    <w:name w:val="Body Text"/>
    <w:basedOn w:val="Standard"/>
    <w:link w:val="TextkrperZchn"/>
    <w:semiHidden/>
    <w:rsid w:val="00283433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283433"/>
    <w:rPr>
      <w:rFonts w:ascii="Arial Black" w:eastAsia="Times New Roman" w:hAnsi="Arial Black" w:cs="Times New Roman"/>
      <w:lang w:eastAsia="de-DE"/>
    </w:rPr>
  </w:style>
  <w:style w:type="paragraph" w:styleId="Fuzeile">
    <w:name w:val="footer"/>
    <w:basedOn w:val="Standard"/>
    <w:link w:val="FuzeileZchn"/>
    <w:semiHidden/>
    <w:rsid w:val="00283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83433"/>
    <w:rPr>
      <w:rFonts w:eastAsia="Times New Roman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283433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83433"/>
    <w:rPr>
      <w:rFonts w:eastAsia="Times New Roman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283433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283433"/>
    <w:rPr>
      <w:color w:val="0000FF"/>
      <w:u w:val="single"/>
    </w:rPr>
  </w:style>
  <w:style w:type="paragraph" w:styleId="Blocktext">
    <w:name w:val="Block Text"/>
    <w:basedOn w:val="Standard"/>
    <w:semiHidden/>
    <w:rsid w:val="00283433"/>
    <w:pPr>
      <w:ind w:left="-720" w:right="-314"/>
    </w:pPr>
    <w:rPr>
      <w:rFonts w:ascii="Arial Black" w:hAnsi="Arial Black"/>
    </w:rPr>
  </w:style>
  <w:style w:type="paragraph" w:styleId="Listenabsatz">
    <w:name w:val="List Paragraph"/>
    <w:basedOn w:val="Standard"/>
    <w:uiPriority w:val="34"/>
    <w:qFormat/>
    <w:rsid w:val="00283433"/>
    <w:pPr>
      <w:ind w:left="708"/>
    </w:pPr>
  </w:style>
  <w:style w:type="paragraph" w:styleId="Beschriftung">
    <w:name w:val="caption"/>
    <w:basedOn w:val="Standard"/>
    <w:next w:val="Standard"/>
    <w:unhideWhenUsed/>
    <w:qFormat/>
    <w:rsid w:val="00283433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83433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8343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83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33"/>
    <w:rPr>
      <w:rFonts w:eastAsia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834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i-marburg.de/administration/amtlich/10_2012.pdf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uni-marburg.de/administration/recht/studoprueo/po-erz-bild-wiss-ma-neuf-1801201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28AE-78E1-4CBA-9A0F-04C7FE95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3ABC5A6E.dotm</Template>
  <TotalTime>0</TotalTime>
  <Pages>8</Pages>
  <Words>1922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14004</CharactersWithSpaces>
  <SharedDoc>false</SharedDoc>
  <HLinks>
    <vt:vector size="18" baseType="variant">
      <vt:variant>
        <vt:i4>4980802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http://www.uni-marburg.de/fb21/studium/studiengaenge/ma-erbi/pdf/studiengangshandbuch.pdf</vt:lpwstr>
      </vt:variant>
      <vt:variant>
        <vt:lpwstr/>
      </vt:variant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roeder-spangenberg</dc:creator>
  <cp:lastModifiedBy>Uwe Feldbusch</cp:lastModifiedBy>
  <cp:revision>2</cp:revision>
  <cp:lastPrinted>2018-12-19T07:32:00Z</cp:lastPrinted>
  <dcterms:created xsi:type="dcterms:W3CDTF">2019-06-25T13:27:00Z</dcterms:created>
  <dcterms:modified xsi:type="dcterms:W3CDTF">2019-06-25T13:27:00Z</dcterms:modified>
</cp:coreProperties>
</file>