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7" w:rsidRPr="00CB7703" w:rsidRDefault="001C15C7" w:rsidP="00CB7703">
      <w:pPr>
        <w:pStyle w:val="berschrift5"/>
        <w:rPr>
          <w:rFonts w:ascii="Arial Black" w:hAnsi="Arial Black"/>
          <w:b/>
          <w:i w:val="0"/>
          <w:iCs w:val="0"/>
          <w:sz w:val="18"/>
          <w:szCs w:val="18"/>
        </w:rPr>
      </w:pP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>Antrag auf Zulassung zum Modul M 1</w:t>
      </w:r>
      <w:r w:rsidR="001F39B9">
        <w:rPr>
          <w:rFonts w:ascii="Arial Black" w:hAnsi="Arial Black"/>
          <w:b/>
          <w:i w:val="0"/>
          <w:iCs w:val="0"/>
          <w:sz w:val="18"/>
          <w:szCs w:val="18"/>
        </w:rPr>
        <w:t>1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im M.A. </w:t>
      </w:r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Motologie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 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- </w:t>
      </w:r>
      <w:r w:rsidR="006419C2">
        <w:rPr>
          <w:rFonts w:ascii="Arial Black" w:hAnsi="Arial Black"/>
          <w:b/>
          <w:i w:val="0"/>
          <w:iCs w:val="0"/>
          <w:sz w:val="18"/>
          <w:szCs w:val="18"/>
        </w:rPr>
        <w:t>8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Blatt</w:t>
      </w:r>
    </w:p>
    <w:p w:rsidR="001C15C7" w:rsidRDefault="001C15C7" w:rsidP="001C15C7">
      <w:pPr>
        <w:jc w:val="center"/>
        <w:rPr>
          <w:rFonts w:ascii="Arial Black" w:hAnsi="Arial Black"/>
          <w:sz w:val="16"/>
        </w:rPr>
      </w:pPr>
    </w:p>
    <w:p w:rsidR="001C15C7" w:rsidRDefault="001C15C7" w:rsidP="00636D5A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</w:t>
      </w:r>
      <w:r w:rsidR="001F39B9">
        <w:rPr>
          <w:rFonts w:ascii="Arial Black" w:hAnsi="Arial Black"/>
          <w:sz w:val="28"/>
        </w:rPr>
        <w:t>1</w:t>
      </w:r>
    </w:p>
    <w:p w:rsidR="001F39B9" w:rsidRPr="001F39B9" w:rsidRDefault="001C15C7" w:rsidP="001F39B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>Masterarbeit</w:t>
      </w:r>
      <w:r w:rsidR="007C534B">
        <w:rPr>
          <w:sz w:val="22"/>
          <w:szCs w:val="22"/>
        </w:rPr>
        <w:t xml:space="preserve"> im</w:t>
      </w:r>
      <w:r w:rsidRPr="009A77D9">
        <w:rPr>
          <w:sz w:val="22"/>
          <w:szCs w:val="22"/>
        </w:rPr>
        <w:t xml:space="preserve"> M.A.</w:t>
      </w:r>
      <w:r w:rsidR="007C534B">
        <w:rPr>
          <w:sz w:val="22"/>
          <w:szCs w:val="22"/>
        </w:rPr>
        <w:t xml:space="preserve"> S</w:t>
      </w:r>
      <w:r w:rsidR="00137851">
        <w:rPr>
          <w:sz w:val="22"/>
          <w:szCs w:val="22"/>
        </w:rPr>
        <w:t>t</w:t>
      </w:r>
      <w:r w:rsidR="007C534B">
        <w:rPr>
          <w:sz w:val="22"/>
          <w:szCs w:val="22"/>
        </w:rPr>
        <w:t>udiengang</w:t>
      </w:r>
      <w:r w:rsidRPr="009A77D9">
        <w:rPr>
          <w:sz w:val="22"/>
          <w:szCs w:val="22"/>
        </w:rPr>
        <w:t xml:space="preserve"> </w:t>
      </w:r>
      <w:r w:rsidR="007C534B">
        <w:rPr>
          <w:sz w:val="22"/>
          <w:szCs w:val="22"/>
        </w:rPr>
        <w:t>Motologie</w:t>
      </w:r>
      <w:r w:rsidRPr="009A77D9">
        <w:rPr>
          <w:sz w:val="22"/>
          <w:szCs w:val="22"/>
        </w:rPr>
        <w:t xml:space="preserve"> nach der Studien- und Prüfungsordnung vom </w:t>
      </w:r>
      <w:r w:rsidR="001F39B9" w:rsidRPr="001F39B9">
        <w:rPr>
          <w:sz w:val="22"/>
          <w:szCs w:val="22"/>
        </w:rPr>
        <w:t>25. Januar 2017</w:t>
      </w:r>
      <w:r w:rsidR="001F39B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 xml:space="preserve">in der Fassung vom </w:t>
      </w:r>
    </w:p>
    <w:p w:rsidR="001C15C7" w:rsidRDefault="001F39B9" w:rsidP="001F39B9">
      <w:pPr>
        <w:pStyle w:val="Textkrper"/>
        <w:rPr>
          <w:sz w:val="22"/>
          <w:szCs w:val="22"/>
        </w:rPr>
      </w:pPr>
      <w:r w:rsidRPr="001F39B9">
        <w:rPr>
          <w:sz w:val="22"/>
          <w:szCs w:val="22"/>
        </w:rPr>
        <w:t>07. Juni 2017</w:t>
      </w:r>
    </w:p>
    <w:p w:rsidR="00706ED4" w:rsidRPr="00081EA5" w:rsidRDefault="00706ED4" w:rsidP="008E4E7E">
      <w:pPr>
        <w:spacing w:line="300" w:lineRule="auto"/>
        <w:rPr>
          <w:rFonts w:cs="Arial"/>
        </w:rPr>
      </w:pPr>
    </w:p>
    <w:p w:rsidR="00E65799" w:rsidRDefault="00E65799" w:rsidP="00E65799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</w:t>
      </w:r>
      <w:r>
        <w:rPr>
          <w:rFonts w:cs="Arial"/>
        </w:rPr>
        <w:t>nach Vereinbarung</w:t>
      </w:r>
    </w:p>
    <w:p w:rsidR="00E65799" w:rsidRDefault="00E65799" w:rsidP="00E65799">
      <w:pPr>
        <w:spacing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E65799" w:rsidRPr="008E4E7E" w:rsidRDefault="00E65799" w:rsidP="00E65799">
      <w:pPr>
        <w:rPr>
          <w:rFonts w:eastAsia="Calibri" w:cs="Arial"/>
        </w:rPr>
      </w:pPr>
    </w:p>
    <w:p w:rsidR="00E65799" w:rsidRDefault="00E65799" w:rsidP="00E65799">
      <w:pPr>
        <w:jc w:val="center"/>
        <w:rPr>
          <w:rStyle w:val="Fett"/>
        </w:rPr>
      </w:pP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</w:t>
      </w:r>
      <w:r>
        <w:rPr>
          <w:rFonts w:cs="Arial"/>
          <w:b/>
        </w:rPr>
        <w:t>,</w:t>
      </w:r>
      <w:r w:rsidRPr="00E100B7">
        <w:rPr>
          <w:rFonts w:cs="Arial"/>
          <w:b/>
        </w:rPr>
        <w:t xml:space="preserve"> </w:t>
      </w:r>
      <w:r>
        <w:rPr>
          <w:rStyle w:val="Fett"/>
        </w:rPr>
        <w:t>Wilhelm-Röpke-Str. 6 B,  Turm B, 2. Etage - Zimmer 02B09</w:t>
      </w:r>
    </w:p>
    <w:p w:rsidR="00E65799" w:rsidRPr="00E100B7" w:rsidRDefault="00E65799" w:rsidP="00E65799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E65799" w:rsidRDefault="00E65799" w:rsidP="00E65799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E65799" w:rsidRPr="00DA03D9" w:rsidRDefault="00E65799" w:rsidP="00E65799">
      <w:pPr>
        <w:jc w:val="center"/>
        <w:rPr>
          <w:rFonts w:cs="Arial"/>
        </w:rPr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E65799" w:rsidTr="008F5326">
        <w:trPr>
          <w:trHeight w:val="4627"/>
        </w:trPr>
        <w:tc>
          <w:tcPr>
            <w:tcW w:w="10255" w:type="dxa"/>
          </w:tcPr>
          <w:p w:rsidR="00E65799" w:rsidRDefault="00E65799" w:rsidP="008F5326">
            <w:pPr>
              <w:pStyle w:val="berschrift1"/>
              <w:jc w:val="center"/>
              <w:rPr>
                <w:sz w:val="16"/>
              </w:rPr>
            </w:pPr>
          </w:p>
          <w:p w:rsidR="00E65799" w:rsidRDefault="00E65799" w:rsidP="008F5326">
            <w:pPr>
              <w:pStyle w:val="berschrift1"/>
              <w:jc w:val="center"/>
            </w:pPr>
            <w:r>
              <w:t>Terminplan für das Modul 17</w:t>
            </w:r>
          </w:p>
          <w:p w:rsidR="00E65799" w:rsidRPr="00BA1761" w:rsidRDefault="00E65799" w:rsidP="008F5326">
            <w:pPr>
              <w:jc w:val="center"/>
              <w:rPr>
                <w:rFonts w:ascii="Arial Black" w:hAnsi="Arial Black"/>
              </w:rPr>
            </w:pPr>
            <w:r w:rsidRPr="00BA1761">
              <w:rPr>
                <w:rFonts w:ascii="Arial Black" w:hAnsi="Arial Black"/>
              </w:rPr>
              <w:t xml:space="preserve">Masterarbeit im M.A. </w:t>
            </w:r>
            <w:r>
              <w:rPr>
                <w:rFonts w:ascii="Arial Black" w:hAnsi="Arial Black"/>
              </w:rPr>
              <w:t>Motologie</w:t>
            </w:r>
          </w:p>
          <w:p w:rsidR="00E65799" w:rsidRDefault="00E65799" w:rsidP="008F5326">
            <w:pPr>
              <w:pStyle w:val="berschrift1"/>
              <w:jc w:val="center"/>
            </w:pPr>
          </w:p>
          <w:p w:rsidR="00E65799" w:rsidRDefault="00E65799" w:rsidP="008F5326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E65799" w:rsidRDefault="00E65799" w:rsidP="008F532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Einreichung des Antrags auf Zulassung</w:t>
            </w:r>
          </w:p>
          <w:p w:rsidR="00E65799" w:rsidRDefault="00E65799" w:rsidP="008F532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 </w:t>
            </w:r>
            <w:r w:rsidRPr="003F4757">
              <w:rPr>
                <w:rFonts w:ascii="Arial Black" w:hAnsi="Arial Black" w:cs="Arial"/>
                <w:b/>
              </w:rPr>
              <w:t>Prüfungs</w:t>
            </w:r>
            <w:r>
              <w:rPr>
                <w:rFonts w:ascii="Arial Black" w:hAnsi="Arial Black" w:cs="Arial"/>
                <w:b/>
              </w:rPr>
              <w:t>büro</w:t>
            </w:r>
            <w:r w:rsidRPr="003F4757">
              <w:rPr>
                <w:rFonts w:ascii="Arial Black" w:hAnsi="Arial Black" w:cs="Arial"/>
                <w:b/>
              </w:rPr>
              <w:t xml:space="preserve"> Master </w:t>
            </w:r>
            <w:r>
              <w:rPr>
                <w:rFonts w:ascii="Arial Black" w:hAnsi="Arial Black"/>
              </w:rPr>
              <w:t>nach Vereinbarung</w:t>
            </w:r>
          </w:p>
          <w:p w:rsidR="00E65799" w:rsidRDefault="00E65799" w:rsidP="008F5326">
            <w:pPr>
              <w:pStyle w:val="Absender-Daten"/>
              <w:widowControl/>
              <w:tabs>
                <w:tab w:val="clear" w:pos="7258"/>
              </w:tabs>
              <w:rPr>
                <w:rFonts w:ascii="Arial Black" w:hAnsi="Arial Black"/>
                <w:szCs w:val="24"/>
              </w:rPr>
            </w:pPr>
          </w:p>
          <w:p w:rsidR="00E65799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F19DD">
              <w:rPr>
                <w:rFonts w:ascii="Arial Black" w:hAnsi="Arial Black"/>
              </w:rPr>
              <w:t xml:space="preserve">Zulassung: </w:t>
            </w:r>
            <w:r>
              <w:rPr>
                <w:rFonts w:ascii="Arial Black" w:hAnsi="Arial Black"/>
              </w:rPr>
              <w:t xml:space="preserve">                         </w:t>
            </w:r>
            <w:r>
              <w:rPr>
                <w:rFonts w:ascii="Arial Black" w:eastAsia="Calibri" w:hAnsi="Arial Black" w:cs="Arial Black"/>
                <w:b/>
                <w:bCs/>
              </w:rPr>
              <w:t>erfolgt (ggf. unter Vorbehalt) umgehend</w:t>
            </w:r>
          </w:p>
          <w:p w:rsidR="00E65799" w:rsidRPr="00C56E7E" w:rsidRDefault="00E65799" w:rsidP="008F5326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ascii="Arial Black" w:hAnsi="Arial Black"/>
              </w:rPr>
            </w:pPr>
            <w:r w:rsidRPr="00C56E7E">
              <w:rPr>
                <w:rFonts w:ascii="Arial Black" w:hAnsi="Arial Black"/>
              </w:rPr>
              <w:t xml:space="preserve">Bearbeitungsbeginn:          </w:t>
            </w:r>
            <w:r>
              <w:rPr>
                <w:rFonts w:ascii="Arial Black" w:hAnsi="Arial Black"/>
              </w:rPr>
              <w:t>am Tag der Zulassung</w:t>
            </w:r>
          </w:p>
          <w:p w:rsidR="00E65799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Bearbeitungsfrist:              6 Monate</w:t>
            </w:r>
          </w:p>
          <w:p w:rsidR="00E65799" w:rsidRPr="00C26B74" w:rsidRDefault="00E65799" w:rsidP="008F5326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Abgabe der Arbeit:             6 Monate nach Zulassung</w:t>
            </w:r>
          </w:p>
          <w:p w:rsidR="00E65799" w:rsidRDefault="00E65799" w:rsidP="008F5326">
            <w:pPr>
              <w:ind w:left="720"/>
            </w:pPr>
            <w:r>
              <w:rPr>
                <w:rFonts w:ascii="Arial Black" w:hAnsi="Arial Black"/>
              </w:rPr>
              <w:t>Begutachtung:                    mind. acht Wochen</w:t>
            </w:r>
          </w:p>
        </w:tc>
      </w:tr>
    </w:tbl>
    <w:p w:rsidR="00E65799" w:rsidRDefault="00E65799" w:rsidP="00E65799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65799" w:rsidTr="008F5326">
        <w:tc>
          <w:tcPr>
            <w:tcW w:w="10260" w:type="dxa"/>
          </w:tcPr>
          <w:p w:rsidR="00E65799" w:rsidRDefault="00E65799" w:rsidP="008F5326">
            <w:pPr>
              <w:pStyle w:val="berschrift7"/>
              <w:rPr>
                <w:i w:val="0"/>
                <w:szCs w:val="20"/>
              </w:rPr>
            </w:pPr>
            <w:r w:rsidRPr="00DA3B3A">
              <w:rPr>
                <w:i w:val="0"/>
                <w:szCs w:val="20"/>
              </w:rPr>
              <w:t>Studien- und Prüfungsordnung für den Studiengang MASTER "Motologie"</w:t>
            </w:r>
          </w:p>
          <w:p w:rsidR="00E65799" w:rsidRPr="00DA3B3A" w:rsidRDefault="00E65799" w:rsidP="008F5326">
            <w:pPr>
              <w:pStyle w:val="berschrift7"/>
              <w:rPr>
                <w:i w:val="0"/>
                <w:sz w:val="16"/>
                <w:szCs w:val="16"/>
              </w:rPr>
            </w:pPr>
            <w:r w:rsidRPr="00314506">
              <w:rPr>
                <w:i w:val="0"/>
                <w:sz w:val="16"/>
                <w:szCs w:val="16"/>
              </w:rPr>
              <w:t>http://www.uni-marburg.de/administration/recht/studoprueo/stpo-motologie-master-aenderung-13042011.pdf</w:t>
            </w:r>
            <w:r w:rsidRPr="00DA3B3A">
              <w:rPr>
                <w:i w:val="0"/>
                <w:sz w:val="16"/>
                <w:szCs w:val="16"/>
              </w:rPr>
              <w:t xml:space="preserve"> </w:t>
            </w:r>
          </w:p>
          <w:p w:rsidR="00E65799" w:rsidRDefault="00E65799" w:rsidP="008F5326">
            <w:pPr>
              <w:pStyle w:val="berschrift7"/>
              <w:rPr>
                <w:i w:val="0"/>
              </w:rPr>
            </w:pPr>
            <w:r w:rsidRPr="002B44AF">
              <w:rPr>
                <w:i w:val="0"/>
              </w:rPr>
              <w:t>Allgemeine Bestimmungen für Studien- und Prüfungsordnungen Masterstudiengängen</w:t>
            </w:r>
          </w:p>
          <w:p w:rsidR="00E65799" w:rsidRPr="00CD535D" w:rsidRDefault="00E65799" w:rsidP="008F5326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D535D">
              <w:rPr>
                <w:rFonts w:cs="Arial"/>
                <w:b/>
                <w:bCs/>
                <w:iCs/>
                <w:sz w:val="16"/>
                <w:szCs w:val="16"/>
              </w:rPr>
              <w:t>http://www.uni-marburg.de/administration/recht/studoprueo/allgemeine-bestimmungen.pdf</w:t>
            </w:r>
          </w:p>
          <w:p w:rsidR="00E65799" w:rsidRPr="009A77D9" w:rsidRDefault="00E65799" w:rsidP="008F5326">
            <w:pPr>
              <w:jc w:val="right"/>
              <w:rPr>
                <w:b/>
                <w:sz w:val="16"/>
                <w:szCs w:val="16"/>
              </w:rPr>
            </w:pPr>
            <w:r w:rsidRPr="009A77D9">
              <w:rPr>
                <w:b/>
                <w:i/>
                <w:sz w:val="16"/>
                <w:szCs w:val="16"/>
              </w:rPr>
              <w:t xml:space="preserve">Stand: </w:t>
            </w:r>
            <w:r>
              <w:rPr>
                <w:b/>
                <w:i/>
                <w:sz w:val="16"/>
                <w:szCs w:val="16"/>
              </w:rPr>
              <w:t>10.12.2013</w:t>
            </w:r>
          </w:p>
        </w:tc>
      </w:tr>
    </w:tbl>
    <w:p w:rsidR="00E65799" w:rsidRDefault="00E65799" w:rsidP="00E65799">
      <w:pPr>
        <w:ind w:left="360"/>
        <w:rPr>
          <w:rFonts w:ascii="Arial Black" w:hAnsi="Arial Black"/>
          <w:sz w:val="10"/>
        </w:rPr>
      </w:pPr>
    </w:p>
    <w:p w:rsidR="00E65799" w:rsidRPr="00243EA5" w:rsidRDefault="00E65799" w:rsidP="00E65799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>
        <w:rPr>
          <w:sz w:val="22"/>
          <w:szCs w:val="22"/>
        </w:rPr>
        <w:t xml:space="preserve">(möglichst) </w:t>
      </w:r>
      <w:r w:rsidR="004B0638">
        <w:rPr>
          <w:sz w:val="22"/>
          <w:szCs w:val="22"/>
        </w:rPr>
        <w:t>am PC ausfüllen und ausdrucken</w:t>
      </w:r>
    </w:p>
    <w:p w:rsidR="00E65799" w:rsidRPr="00243EA5" w:rsidRDefault="00E65799" w:rsidP="00E65799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!!!rechtzeitig!!! einholen</w:t>
      </w:r>
    </w:p>
    <w:p w:rsidR="00E65799" w:rsidRDefault="00E65799" w:rsidP="00E65799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E65799" w:rsidRDefault="00E65799" w:rsidP="00E65799">
      <w:pPr>
        <w:pStyle w:val="Blocktext"/>
        <w:ind w:right="-312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>
        <w:rPr>
          <w:rFonts w:cs="Arial"/>
          <w:b/>
          <w:sz w:val="22"/>
          <w:szCs w:val="22"/>
        </w:rPr>
        <w:t>büro</w:t>
      </w:r>
      <w:r w:rsidRPr="00243EA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Master </w:t>
      </w:r>
    </w:p>
    <w:p w:rsidR="00E65799" w:rsidRPr="00822030" w:rsidRDefault="00E65799" w:rsidP="00E65799">
      <w:pPr>
        <w:pStyle w:val="Blocktext"/>
        <w:ind w:right="-312" w:firstLine="720"/>
        <w:rPr>
          <w:rFonts w:cs="Arial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65799" w:rsidRPr="000850AD" w:rsidTr="008F5326">
        <w:tc>
          <w:tcPr>
            <w:tcW w:w="10490" w:type="dxa"/>
            <w:shd w:val="clear" w:color="auto" w:fill="FFFF00"/>
          </w:tcPr>
          <w:p w:rsidR="00E65799" w:rsidRDefault="00E65799" w:rsidP="008F5326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E65799" w:rsidRPr="000850AD" w:rsidRDefault="00E65799" w:rsidP="008F5326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9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E65799" w:rsidRPr="000850AD" w:rsidRDefault="00E65799" w:rsidP="008F5326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>
              <w:rPr>
                <w:rFonts w:ascii="Arial" w:hAnsi="Arial" w:cs="Arial"/>
                <w:b/>
                <w:sz w:val="22"/>
                <w:szCs w:val="22"/>
              </w:rPr>
              <w:t>Motologie</w:t>
            </w:r>
          </w:p>
          <w:p w:rsidR="00E65799" w:rsidRPr="000850AD" w:rsidRDefault="00E65799" w:rsidP="008F5326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E65799" w:rsidRDefault="00E65799" w:rsidP="00E65799">
      <w:pPr>
        <w:pStyle w:val="berschrift5"/>
        <w:rPr>
          <w:rFonts w:ascii="Arial Black" w:hAnsi="Arial Black"/>
          <w:i w:val="0"/>
          <w:iCs w:val="0"/>
          <w:sz w:val="18"/>
          <w:szCs w:val="18"/>
        </w:rPr>
      </w:pPr>
      <w:r>
        <w:rPr>
          <w:rFonts w:ascii="Arial Black" w:hAnsi="Arial Black"/>
          <w:i w:val="0"/>
          <w:iCs w:val="0"/>
          <w:sz w:val="18"/>
          <w:szCs w:val="18"/>
        </w:rPr>
        <w:t xml:space="preserve"> </w:t>
      </w:r>
    </w:p>
    <w:p w:rsidR="00E65799" w:rsidRDefault="00E65799" w:rsidP="00E65799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/>
          <w:i/>
          <w:iCs/>
          <w:sz w:val="18"/>
          <w:szCs w:val="18"/>
        </w:rPr>
        <w:br w:type="page"/>
      </w:r>
    </w:p>
    <w:p w:rsidR="00454D23" w:rsidRPr="00F94E69" w:rsidRDefault="007C534B" w:rsidP="00F94E69">
      <w:pPr>
        <w:pStyle w:val="berschrift5"/>
        <w:rPr>
          <w:rFonts w:ascii="Arial Black" w:hAnsi="Arial Black"/>
          <w:i w:val="0"/>
          <w:sz w:val="18"/>
          <w:szCs w:val="18"/>
        </w:rPr>
      </w:pPr>
      <w:r w:rsidRPr="00CB7703">
        <w:rPr>
          <w:rFonts w:ascii="Arial Black" w:hAnsi="Arial Black"/>
          <w:i w:val="0"/>
          <w:iCs w:val="0"/>
          <w:sz w:val="18"/>
          <w:szCs w:val="18"/>
        </w:rPr>
        <w:lastRenderedPageBreak/>
        <w:t>Antrag auf Zulassung zum Modul M 1</w:t>
      </w:r>
      <w:r w:rsidR="00B82EE2">
        <w:rPr>
          <w:rFonts w:ascii="Arial Black" w:hAnsi="Arial Black"/>
          <w:i w:val="0"/>
          <w:iCs w:val="0"/>
          <w:sz w:val="18"/>
          <w:szCs w:val="18"/>
        </w:rPr>
        <w:t>1</w:t>
      </w:r>
      <w:r w:rsidRPr="00CB7703">
        <w:rPr>
          <w:rFonts w:ascii="Arial Black" w:hAnsi="Arial Black"/>
          <w:i w:val="0"/>
          <w:iCs w:val="0"/>
          <w:sz w:val="18"/>
          <w:szCs w:val="18"/>
        </w:rPr>
        <w:t xml:space="preserve"> im M.A. Motologie -  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Seite </w:t>
      </w:r>
      <w:r w:rsidR="00DA3B3A" w:rsidRPr="00CB7703">
        <w:rPr>
          <w:rFonts w:ascii="Arial Black" w:hAnsi="Arial Black"/>
          <w:i w:val="0"/>
          <w:sz w:val="18"/>
          <w:szCs w:val="18"/>
        </w:rPr>
        <w:t>1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 von </w:t>
      </w:r>
      <w:r w:rsidR="006419C2">
        <w:rPr>
          <w:rFonts w:ascii="Arial Black" w:hAnsi="Arial Black"/>
          <w:i w:val="0"/>
          <w:sz w:val="18"/>
          <w:szCs w:val="18"/>
        </w:rPr>
        <w:t>4</w:t>
      </w:r>
    </w:p>
    <w:p w:rsidR="001C15C7" w:rsidRDefault="001C15C7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</w:t>
      </w:r>
      <w:r w:rsidR="001F39B9">
        <w:rPr>
          <w:rFonts w:ascii="Arial Black" w:hAnsi="Arial Black"/>
          <w:b w:val="0"/>
          <w:bCs/>
          <w:sz w:val="24"/>
        </w:rPr>
        <w:t>1</w:t>
      </w:r>
    </w:p>
    <w:p w:rsidR="001F39B9" w:rsidRPr="001F39B9" w:rsidRDefault="001C15C7" w:rsidP="001F39B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</w:t>
      </w:r>
      <w:r w:rsidR="007C534B">
        <w:rPr>
          <w:sz w:val="22"/>
          <w:szCs w:val="22"/>
        </w:rPr>
        <w:t xml:space="preserve">im </w:t>
      </w:r>
      <w:r w:rsidRPr="009A77D9">
        <w:rPr>
          <w:sz w:val="22"/>
          <w:szCs w:val="22"/>
        </w:rPr>
        <w:t xml:space="preserve">M.A. </w:t>
      </w:r>
      <w:r w:rsidR="007C534B">
        <w:rPr>
          <w:sz w:val="22"/>
          <w:szCs w:val="22"/>
        </w:rPr>
        <w:t>Studiengang Motologie</w:t>
      </w:r>
      <w:r w:rsidRPr="009A77D9">
        <w:rPr>
          <w:sz w:val="22"/>
          <w:szCs w:val="22"/>
        </w:rPr>
        <w:t xml:space="preserve"> nach der Studien- und Prüfungsordnung vom </w:t>
      </w:r>
      <w:r w:rsidR="001F39B9" w:rsidRPr="009A77D9">
        <w:rPr>
          <w:sz w:val="22"/>
          <w:szCs w:val="22"/>
        </w:rPr>
        <w:t xml:space="preserve">vom </w:t>
      </w:r>
      <w:r w:rsidR="001F39B9" w:rsidRPr="001F39B9">
        <w:rPr>
          <w:sz w:val="22"/>
          <w:szCs w:val="22"/>
        </w:rPr>
        <w:t>25. Januar 2017</w:t>
      </w:r>
      <w:r w:rsidR="001F39B9">
        <w:rPr>
          <w:sz w:val="22"/>
          <w:szCs w:val="22"/>
        </w:rPr>
        <w:t xml:space="preserve"> </w:t>
      </w:r>
      <w:r w:rsidR="001F39B9" w:rsidRPr="001F39B9">
        <w:rPr>
          <w:sz w:val="22"/>
          <w:szCs w:val="22"/>
        </w:rPr>
        <w:t xml:space="preserve">in der Fassung vom </w:t>
      </w:r>
    </w:p>
    <w:p w:rsidR="001F39B9" w:rsidRDefault="001F39B9" w:rsidP="001F39B9">
      <w:pPr>
        <w:pStyle w:val="Textkrper"/>
        <w:rPr>
          <w:sz w:val="22"/>
          <w:szCs w:val="22"/>
        </w:rPr>
      </w:pPr>
      <w:r w:rsidRPr="001F39B9">
        <w:rPr>
          <w:sz w:val="22"/>
          <w:szCs w:val="22"/>
        </w:rPr>
        <w:t>07. Juni 2017</w:t>
      </w:r>
    </w:p>
    <w:p w:rsidR="00F94E69" w:rsidRPr="009A77D9" w:rsidRDefault="00F94E69" w:rsidP="00F94E69">
      <w:pPr>
        <w:pStyle w:val="Textkrper"/>
        <w:rPr>
          <w:sz w:val="22"/>
          <w:szCs w:val="22"/>
        </w:rPr>
      </w:pPr>
    </w:p>
    <w:p w:rsidR="001C15C7" w:rsidRDefault="001C15C7" w:rsidP="00F94E69">
      <w:pPr>
        <w:pStyle w:val="Textkrper"/>
        <w:jc w:val="left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1C15C7" w:rsidTr="002E0DC5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  <w:r>
              <w:rPr>
                <w:b/>
                <w:sz w:val="20"/>
              </w:rPr>
              <w:t>Motologie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A3567A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 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1C15C7" w:rsidRDefault="001C15C7" w:rsidP="002F4765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2E0DC5" w:rsidTr="002E0DC5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DC5" w:rsidRDefault="002E0DC5" w:rsidP="002E0DC5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2E0DC5" w:rsidRPr="001F6157" w:rsidRDefault="002E0DC5" w:rsidP="002E0DC5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2E0DC5" w:rsidRDefault="002E0DC5" w:rsidP="002E0DC5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2E0DC5" w:rsidRDefault="002E0DC5" w:rsidP="002E0DC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2E0DC5" w:rsidTr="002E0DC5">
        <w:trPr>
          <w:cantSplit/>
          <w:trHeight w:val="898"/>
        </w:trPr>
        <w:tc>
          <w:tcPr>
            <w:tcW w:w="5462" w:type="dxa"/>
            <w:vMerge w:val="restart"/>
          </w:tcPr>
          <w:p w:rsidR="002E0DC5" w:rsidRDefault="002E0DC5" w:rsidP="002E0DC5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bookmarkEnd w:id="1"/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2E0DC5" w:rsidRDefault="002E0DC5" w:rsidP="002E0DC5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2E0DC5" w:rsidRDefault="00237FB4" w:rsidP="002E0DC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2E0DC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2E0DC5" w:rsidRPr="005228E6">
              <w:rPr>
                <w:rFonts w:cs="Arial"/>
              </w:rPr>
              <w:t xml:space="preserve"> </w:t>
            </w:r>
            <w:r w:rsidR="002E0DC5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2E0DC5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9B7B22" w:rsidRDefault="009B7B22" w:rsidP="009B7B22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237FB4"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</w:rPr>
              <w:instrText xml:space="preserve"> FORMTEXT </w:instrText>
            </w:r>
            <w:r w:rsidR="00237FB4" w:rsidRPr="005228E6">
              <w:rPr>
                <w:rFonts w:cs="Arial"/>
              </w:rPr>
            </w:r>
            <w:r w:rsidR="00237FB4" w:rsidRPr="005228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237FB4" w:rsidRPr="005228E6">
              <w:rPr>
                <w:rFonts w:cs="Arial"/>
              </w:rPr>
              <w:fldChar w:fldCharType="end"/>
            </w:r>
          </w:p>
          <w:p w:rsidR="002E0DC5" w:rsidRDefault="009B7B22" w:rsidP="009B7B2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2E0DC5" w:rsidRDefault="002E0DC5" w:rsidP="002E0DC5">
            <w:pPr>
              <w:rPr>
                <w:rFonts w:cs="Arial"/>
                <w:bCs/>
              </w:rPr>
            </w:pPr>
            <w:bookmarkStart w:id="5" w:name="Text6"/>
          </w:p>
          <w:p w:rsidR="002E0DC5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2E0DC5" w:rsidTr="002E0DC5">
        <w:trPr>
          <w:cantSplit/>
          <w:trHeight w:val="860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2E0DC5" w:rsidRDefault="00237FB4" w:rsidP="002E0DC5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0DC5" w:rsidRPr="005228E6">
              <w:instrText xml:space="preserve"> FORMTEXT </w:instrText>
            </w:r>
            <w:r w:rsidRPr="005228E6">
              <w:fldChar w:fldCharType="separate"/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6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2E0DC5" w:rsidTr="002E0DC5">
        <w:trPr>
          <w:cantSplit/>
          <w:trHeight w:val="935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jc w:val="right"/>
              <w:rPr>
                <w:rFonts w:ascii="Arial Black" w:hAnsi="Arial Black"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237FB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237FB4">
              <w:rPr>
                <w:rFonts w:cs="Arial"/>
              </w:rPr>
            </w:r>
            <w:r w:rsidR="00237FB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237FB4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2E0DC5" w:rsidRDefault="002E0DC5" w:rsidP="002E0DC5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2E0DC5" w:rsidRDefault="002E0DC5" w:rsidP="002E0DC5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2E0DC5" w:rsidTr="002E0DC5">
        <w:tc>
          <w:tcPr>
            <w:tcW w:w="5462" w:type="dxa"/>
          </w:tcPr>
          <w:p w:rsidR="002E0DC5" w:rsidRPr="00000ADB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2E0DC5" w:rsidRPr="005228E6" w:rsidRDefault="00237FB4" w:rsidP="002E0DC5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2E0DC5" w:rsidRDefault="002E0DC5" w:rsidP="002E0DC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237FB4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237FB4">
              <w:rPr>
                <w:rFonts w:cs="Arial"/>
                <w:bCs/>
                <w:szCs w:val="20"/>
              </w:rPr>
            </w:r>
            <w:r w:rsidR="00237FB4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237FB4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237FB4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237FB4">
              <w:rPr>
                <w:rFonts w:cs="Arial"/>
              </w:rPr>
            </w:r>
            <w:r w:rsidR="00237FB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237FB4">
              <w:rPr>
                <w:rFonts w:cs="Arial"/>
              </w:rPr>
              <w:fldChar w:fldCharType="end"/>
            </w:r>
            <w:bookmarkEnd w:id="11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237FB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237FB4" w:rsidRPr="005228E6">
              <w:rPr>
                <w:rFonts w:cs="Arial"/>
                <w:lang w:val="it-IT"/>
              </w:rPr>
            </w:r>
            <w:r w:rsidR="00237FB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237FB4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237FB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237FB4" w:rsidRPr="005228E6">
              <w:rPr>
                <w:rFonts w:cs="Arial"/>
                <w:lang w:val="it-IT"/>
              </w:rPr>
            </w:r>
            <w:r w:rsidR="00237FB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237FB4" w:rsidRPr="005228E6">
              <w:rPr>
                <w:rFonts w:cs="Arial"/>
                <w:lang w:val="it-IT"/>
              </w:rPr>
              <w:fldChar w:fldCharType="end"/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:rsidR="00822030" w:rsidRDefault="002E0DC5" w:rsidP="002E0DC5">
      <w:pPr>
        <w:ind w:left="142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B82EE2">
        <w:rPr>
          <w:rFonts w:ascii="Arial Black" w:hAnsi="Arial Black"/>
          <w:i/>
          <w:iCs/>
          <w:sz w:val="18"/>
          <w:szCs w:val="18"/>
        </w:rPr>
        <w:t>s</w:t>
      </w:r>
      <w:r w:rsidR="00822030">
        <w:rPr>
          <w:i/>
        </w:rPr>
        <w:br w:type="page"/>
      </w:r>
    </w:p>
    <w:p w:rsidR="001C15C7" w:rsidRPr="001B7AB5" w:rsidRDefault="007C534B" w:rsidP="001C15C7">
      <w:pPr>
        <w:pStyle w:val="Textkrper2"/>
        <w:jc w:val="right"/>
        <w:rPr>
          <w:rFonts w:ascii="Arial Black" w:hAnsi="Arial Black"/>
          <w:sz w:val="18"/>
          <w:szCs w:val="18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iCs/>
          <w:sz w:val="18"/>
          <w:szCs w:val="18"/>
        </w:rPr>
        <w:t>1</w:t>
      </w:r>
      <w:r w:rsidRPr="001B7AB5">
        <w:rPr>
          <w:rFonts w:ascii="Arial Black" w:hAnsi="Arial Black"/>
          <w:iCs/>
          <w:sz w:val="18"/>
          <w:szCs w:val="18"/>
        </w:rPr>
        <w:t xml:space="preserve">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>Seite</w:t>
      </w:r>
      <w:r w:rsidR="00DA3B3A" w:rsidRPr="001B7AB5">
        <w:rPr>
          <w:rFonts w:ascii="Arial Black" w:hAnsi="Arial Black"/>
          <w:sz w:val="18"/>
          <w:szCs w:val="18"/>
        </w:rPr>
        <w:t xml:space="preserve"> 2 </w:t>
      </w:r>
      <w:r w:rsidR="001C15C7" w:rsidRPr="001B7AB5">
        <w:rPr>
          <w:rFonts w:ascii="Arial Black" w:hAnsi="Arial Black"/>
          <w:sz w:val="18"/>
          <w:szCs w:val="18"/>
        </w:rPr>
        <w:t xml:space="preserve">von </w:t>
      </w:r>
      <w:r w:rsidR="006419C2">
        <w:rPr>
          <w:rFonts w:ascii="Arial Black" w:hAnsi="Arial Black"/>
          <w:sz w:val="18"/>
          <w:szCs w:val="18"/>
        </w:rPr>
        <w:t>4</w:t>
      </w:r>
    </w:p>
    <w:p w:rsidR="001C15C7" w:rsidRPr="008D0439" w:rsidRDefault="001C15C7" w:rsidP="001C15C7">
      <w:pPr>
        <w:pStyle w:val="Textkrper2"/>
        <w:jc w:val="right"/>
        <w:rPr>
          <w:rFonts w:ascii="Arial Black" w:hAnsi="Arial Black"/>
        </w:rPr>
      </w:pPr>
    </w:p>
    <w:p w:rsidR="008D0439" w:rsidRPr="008D0439" w:rsidRDefault="008D0439" w:rsidP="001C15C7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:rsidR="002360FB" w:rsidRPr="008D0439" w:rsidRDefault="002360FB" w:rsidP="001C15C7">
      <w:pPr>
        <w:rPr>
          <w:rFonts w:ascii="Arial Black" w:hAnsi="Arial Black"/>
          <w:sz w:val="22"/>
          <w:szCs w:val="22"/>
        </w:rPr>
      </w:pPr>
    </w:p>
    <w:p w:rsidR="008D0439" w:rsidRDefault="008D0439" w:rsidP="001C15C7">
      <w:pPr>
        <w:rPr>
          <w:rFonts w:ascii="Arial Black" w:hAnsi="Arial Black"/>
          <w:sz w:val="22"/>
          <w:szCs w:val="22"/>
        </w:rPr>
      </w:pPr>
    </w:p>
    <w:p w:rsidR="001C15C7" w:rsidRDefault="001C15C7" w:rsidP="001C15C7">
      <w:pPr>
        <w:rPr>
          <w:rFonts w:ascii="Arial Black" w:hAnsi="Arial Black"/>
          <w:sz w:val="22"/>
          <w:szCs w:val="22"/>
        </w:rPr>
      </w:pPr>
      <w:r w:rsidRPr="002360FB">
        <w:rPr>
          <w:rFonts w:ascii="Arial Black" w:hAnsi="Arial Black"/>
          <w:sz w:val="22"/>
          <w:szCs w:val="22"/>
        </w:rPr>
        <w:t xml:space="preserve">Ich habe die Voraussetzungen zur Meldung erfüllt und füge dem Antrag folgende Unterlagen bei: </w:t>
      </w:r>
    </w:p>
    <w:p w:rsidR="00314506" w:rsidRPr="002360FB" w:rsidRDefault="00314506" w:rsidP="001C15C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5647B1" w:rsidRDefault="001C15C7" w:rsidP="002F4765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FE37E0">
              <w:rPr>
                <w:b/>
                <w:bCs/>
              </w:rPr>
              <w:t>Immatrikulationsbescheinigung</w:t>
            </w:r>
          </w:p>
          <w:p w:rsidR="001C15C7" w:rsidRPr="005647B1" w:rsidRDefault="001C15C7" w:rsidP="002F4765"/>
        </w:tc>
        <w:bookmarkStart w:id="13" w:name="Kontrollkästchen1"/>
        <w:tc>
          <w:tcPr>
            <w:tcW w:w="502" w:type="dxa"/>
          </w:tcPr>
          <w:p w:rsidR="001C15C7" w:rsidRPr="005A4709" w:rsidRDefault="00237FB4" w:rsidP="002F476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326A58">
              <w:rPr>
                <w:b/>
                <w:bCs/>
                <w:sz w:val="28"/>
              </w:rPr>
            </w:r>
            <w:r w:rsidR="00326A58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360FB" w:rsidTr="002F4765">
        <w:tc>
          <w:tcPr>
            <w:tcW w:w="8710" w:type="dxa"/>
          </w:tcPr>
          <w:p w:rsidR="002360FB" w:rsidRDefault="00726691" w:rsidP="002F4765">
            <w:r>
              <w:rPr>
                <w:b/>
                <w:bCs/>
              </w:rPr>
              <w:t>Titel und Betreuungszusage für die Masterarbeit</w:t>
            </w:r>
          </w:p>
          <w:p w:rsidR="002360FB" w:rsidRDefault="002360FB" w:rsidP="002F4765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360FB" w:rsidRPr="005A4709" w:rsidRDefault="00237FB4" w:rsidP="002F4765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FB" w:rsidRPr="005A4709">
              <w:rPr>
                <w:b/>
                <w:bCs/>
                <w:sz w:val="28"/>
              </w:rPr>
              <w:instrText xml:space="preserve"> FORMCHECKBOX </w:instrText>
            </w:r>
            <w:r w:rsidR="00326A58">
              <w:rPr>
                <w:b/>
                <w:bCs/>
                <w:sz w:val="28"/>
              </w:rPr>
            </w:r>
            <w:r w:rsidR="00326A58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C375EA" w:rsidTr="002F4765">
        <w:tc>
          <w:tcPr>
            <w:tcW w:w="8710" w:type="dxa"/>
          </w:tcPr>
          <w:p w:rsidR="00C375EA" w:rsidRPr="00C375EA" w:rsidRDefault="00C375EA" w:rsidP="00B82EE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 xml:space="preserve">Die Module </w:t>
            </w:r>
            <w:r w:rsidR="00325AF7">
              <w:rPr>
                <w:rFonts w:cs="Arial"/>
                <w:b/>
              </w:rPr>
              <w:t xml:space="preserve">1 </w:t>
            </w:r>
            <w:r w:rsidRPr="00C375EA">
              <w:rPr>
                <w:rFonts w:cs="Arial"/>
                <w:b/>
              </w:rPr>
              <w:t xml:space="preserve">„Grundlagen der Motologie“ + </w:t>
            </w:r>
            <w:r w:rsidR="00B82EE2">
              <w:rPr>
                <w:rFonts w:cs="Arial"/>
                <w:b/>
              </w:rPr>
              <w:t>4</w:t>
            </w:r>
            <w:r w:rsidR="00325AF7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 xml:space="preserve">„Entwicklungstheorie“ </w:t>
            </w:r>
            <w:r w:rsidR="00B82EE2">
              <w:rPr>
                <w:rFonts w:cs="Arial"/>
                <w:b/>
              </w:rPr>
              <w:br/>
              <w:t>s</w:t>
            </w:r>
            <w:r w:rsidRPr="00C375EA">
              <w:rPr>
                <w:rFonts w:cs="Arial"/>
                <w:b/>
              </w:rPr>
              <w:t>ind</w:t>
            </w:r>
            <w:r w:rsidR="00B82EE2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>erfolgreich absolviert</w:t>
            </w:r>
            <w:r w:rsidR="00B82EE2">
              <w:rPr>
                <w:rFonts w:cs="Arial"/>
                <w:b/>
              </w:rPr>
              <w:t>, ein Nachweis über die Teilnahme an einem Erste Hilfe Kurs liegt vor</w:t>
            </w:r>
          </w:p>
          <w:p w:rsidR="00C375EA" w:rsidRDefault="00C375EA" w:rsidP="002F4765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C375EA" w:rsidRPr="005A4709" w:rsidRDefault="00237FB4" w:rsidP="00BD07D7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5EA" w:rsidRPr="005A4709">
              <w:rPr>
                <w:b/>
                <w:bCs/>
                <w:sz w:val="28"/>
              </w:rPr>
              <w:instrText xml:space="preserve"> FORMCHECKBOX </w:instrText>
            </w:r>
            <w:r w:rsidR="00326A58">
              <w:rPr>
                <w:b/>
                <w:bCs/>
                <w:sz w:val="28"/>
              </w:rPr>
            </w:r>
            <w:r w:rsidR="00326A58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6E1060" w:rsidRDefault="001C15C7" w:rsidP="002F47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1C15C7" w:rsidRDefault="001C15C7" w:rsidP="002F4765">
            <w:pPr>
              <w:rPr>
                <w:rFonts w:ascii="Arial Black" w:hAnsi="Arial Black"/>
                <w:sz w:val="10"/>
              </w:rPr>
            </w:pPr>
          </w:p>
          <w:p w:rsidR="001C15C7" w:rsidRPr="00243EA5" w:rsidRDefault="001C15C7" w:rsidP="002F1DE4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pflichtgemäß, da</w:t>
            </w:r>
            <w:r w:rsidR="00314506">
              <w:rPr>
                <w:sz w:val="22"/>
                <w:szCs w:val="22"/>
              </w:rPr>
              <w:t xml:space="preserve">ss </w:t>
            </w:r>
            <w:r w:rsidRPr="00243EA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h bisher keine </w:t>
            </w:r>
            <w:r w:rsidR="002F1DE4">
              <w:rPr>
                <w:sz w:val="22"/>
                <w:szCs w:val="22"/>
              </w:rPr>
              <w:t>motologische</w:t>
            </w:r>
            <w:r w:rsidRPr="00243EA5">
              <w:rPr>
                <w:sz w:val="22"/>
                <w:szCs w:val="22"/>
              </w:rPr>
              <w:t xml:space="preserve">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p w:rsidR="001C15C7" w:rsidRDefault="001C15C7" w:rsidP="002F4765"/>
          <w:bookmarkStart w:id="15" w:name="Kontrollkästchen10"/>
          <w:p w:rsidR="001C15C7" w:rsidRDefault="00237FB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326A58">
              <w:rPr>
                <w:b/>
                <w:bCs/>
                <w:sz w:val="28"/>
              </w:rPr>
            </w:r>
            <w:r w:rsidR="00326A58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1C15C7" w:rsidTr="002F4765">
        <w:tc>
          <w:tcPr>
            <w:tcW w:w="8710" w:type="dxa"/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CB7703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7FB4" w:rsidRPr="003777C4">
              <w:rPr>
                <w:rFonts w:cs="Arial"/>
                <w:sz w:val="22"/>
                <w:szCs w:val="22"/>
              </w:rPr>
            </w:r>
            <w:r w:rsidR="00237FB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237FB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7FB4" w:rsidRPr="003777C4">
              <w:rPr>
                <w:rFonts w:cs="Arial"/>
                <w:sz w:val="22"/>
                <w:szCs w:val="22"/>
              </w:rPr>
            </w:r>
            <w:r w:rsidR="00237FB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1C15C7" w:rsidRDefault="001C15C7" w:rsidP="002F4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bookmarkStart w:id="18" w:name="Kontrollkästchen11"/>
          <w:p w:rsidR="001C15C7" w:rsidRDefault="00237FB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326A58">
              <w:rPr>
                <w:b/>
                <w:bCs/>
                <w:sz w:val="28"/>
              </w:rPr>
            </w:r>
            <w:r w:rsidR="00326A58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1C15C7" w:rsidTr="002F4765">
        <w:tc>
          <w:tcPr>
            <w:tcW w:w="8710" w:type="dxa"/>
            <w:tcBorders>
              <w:bottom w:val="nil"/>
            </w:tcBorders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1C15C7" w:rsidRDefault="001C15C7" w:rsidP="002F4765"/>
        </w:tc>
      </w:tr>
    </w:tbl>
    <w:p w:rsidR="001C15C7" w:rsidRDefault="00326A58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9525" t="9525" r="1333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85E9" id="Rectangle 2" o:spid="_x0000_s1026" style="position:absolute;margin-left:-6.35pt;margin-top:-.35pt;width:483.45pt;height:7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kWdg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DkvHkW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1C15C7" w:rsidRDefault="001C15C7" w:rsidP="001C15C7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C15C7" w:rsidRDefault="001C15C7" w:rsidP="001C15C7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</w:t>
      </w:r>
      <w:r w:rsidR="003F0E8D">
        <w:rPr>
          <w:i/>
        </w:rPr>
        <w:t xml:space="preserve"> </w:t>
      </w:r>
      <w:r w:rsidRPr="00DA03D9">
        <w:rPr>
          <w:i/>
        </w:rPr>
        <w:t>/</w:t>
      </w:r>
      <w:r w:rsidR="003F0E8D">
        <w:rPr>
          <w:i/>
        </w:rPr>
        <w:t xml:space="preserve"> </w:t>
      </w:r>
      <w:r w:rsidRPr="00DA03D9">
        <w:rPr>
          <w:i/>
        </w:rPr>
        <w:t>des Antragstellers</w:t>
      </w:r>
    </w:p>
    <w:p w:rsidR="001C15C7" w:rsidRDefault="001C15C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1C15C7" w:rsidSect="008D0439">
          <w:footerReference w:type="default" r:id="rId10"/>
          <w:footerReference w:type="first" r:id="rId11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:rsidR="001C15C7" w:rsidRPr="00822030" w:rsidRDefault="007C534B" w:rsidP="00822030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Cs/>
          <w:sz w:val="18"/>
          <w:szCs w:val="18"/>
        </w:rPr>
      </w:pPr>
      <w:r w:rsidRPr="001B7AB5">
        <w:rPr>
          <w:rFonts w:ascii="Arial Black" w:hAnsi="Arial Black"/>
          <w:b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b/>
          <w:iCs/>
          <w:sz w:val="18"/>
          <w:szCs w:val="18"/>
        </w:rPr>
        <w:t>1</w:t>
      </w:r>
      <w:r w:rsidRPr="001B7AB5">
        <w:rPr>
          <w:rFonts w:ascii="Arial Black" w:hAnsi="Arial Black"/>
          <w:b/>
          <w:iCs/>
          <w:sz w:val="18"/>
          <w:szCs w:val="18"/>
        </w:rPr>
        <w:t xml:space="preserve"> im M.A. Motologie -</w:t>
      </w:r>
      <w:r w:rsidRPr="001B7AB5">
        <w:rPr>
          <w:rFonts w:ascii="Arial Black" w:hAnsi="Arial Black"/>
          <w:b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b/>
          <w:sz w:val="18"/>
          <w:szCs w:val="18"/>
        </w:rPr>
        <w:t>3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 von </w:t>
      </w:r>
      <w:r w:rsidR="006419C2">
        <w:rPr>
          <w:rFonts w:ascii="Arial Black" w:hAnsi="Arial Black"/>
          <w:b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6419C2" w:rsidRPr="00BD3362" w:rsidRDefault="001C15C7" w:rsidP="001F39B9">
      <w:pPr>
        <w:pStyle w:val="Textkrper2"/>
        <w:rPr>
          <w:rFonts w:ascii="Arial Black" w:hAnsi="Arial Black"/>
        </w:rPr>
      </w:pPr>
      <w:r w:rsidRPr="006419C2">
        <w:rPr>
          <w:rFonts w:ascii="Arial Black" w:hAnsi="Arial Black" w:cs="Arial"/>
          <w:sz w:val="24"/>
          <w:szCs w:val="24"/>
        </w:rPr>
        <w:t>II.</w:t>
      </w:r>
      <w:r w:rsidR="006419C2" w:rsidRPr="006419C2">
        <w:rPr>
          <w:rFonts w:ascii="Arial Black" w:hAnsi="Arial Black" w:cs="Arial"/>
          <w:sz w:val="24"/>
          <w:szCs w:val="24"/>
        </w:rPr>
        <w:t xml:space="preserve"> und</w:t>
      </w:r>
      <w:r>
        <w:rPr>
          <w:rFonts w:ascii="Arial Black" w:hAnsi="Arial Black" w:cs="Arial"/>
          <w:szCs w:val="22"/>
        </w:rPr>
        <w:t xml:space="preserve"> </w:t>
      </w:r>
      <w:r w:rsidR="006419C2" w:rsidRPr="0027293C">
        <w:rPr>
          <w:rFonts w:ascii="Arial Black" w:hAnsi="Arial Black"/>
          <w:sz w:val="24"/>
          <w:szCs w:val="24"/>
        </w:rPr>
        <w:t xml:space="preserve">III. </w:t>
      </w:r>
      <w:r w:rsidR="006419C2">
        <w:rPr>
          <w:rFonts w:ascii="Arial Black" w:hAnsi="Arial Black"/>
          <w:sz w:val="24"/>
          <w:szCs w:val="24"/>
        </w:rPr>
        <w:t xml:space="preserve">ANTRAG und </w:t>
      </w:r>
      <w:r w:rsidR="006419C2" w:rsidRPr="0027293C">
        <w:rPr>
          <w:rFonts w:ascii="Arial Black" w:hAnsi="Arial Black"/>
          <w:sz w:val="24"/>
          <w:szCs w:val="24"/>
        </w:rPr>
        <w:t>ZULASSUNG</w:t>
      </w:r>
      <w:r w:rsidR="006419C2">
        <w:rPr>
          <w:rFonts w:ascii="Arial Black" w:hAnsi="Arial Black"/>
        </w:rPr>
        <w:t xml:space="preserve"> </w:t>
      </w:r>
      <w:r w:rsidR="006419C2">
        <w:rPr>
          <w:rFonts w:ascii="Arial Black" w:hAnsi="Arial Black"/>
          <w:sz w:val="22"/>
        </w:rPr>
        <w:t>zur Masterarbeit</w:t>
      </w:r>
      <w:r w:rsidR="006419C2">
        <w:rPr>
          <w:rFonts w:ascii="Arial Black" w:hAnsi="Arial Black"/>
        </w:rPr>
        <w:t xml:space="preserve"> nach der MA-StuPO </w:t>
      </w:r>
      <w:r w:rsidR="001F39B9" w:rsidRPr="001F39B9">
        <w:rPr>
          <w:rFonts w:ascii="Arial Black" w:hAnsi="Arial Black"/>
        </w:rPr>
        <w:t>vom 25. Januar 2017 in der Fassung vom 07. Juni 2017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</w:p>
    <w:p w:rsidR="001C15C7" w:rsidRDefault="00237FB4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4"/>
      <w:r w:rsidR="001C15C7" w:rsidRPr="00822671">
        <w:rPr>
          <w:rFonts w:cs="Arial"/>
        </w:rPr>
        <w:instrText xml:space="preserve"> FORMCHECKBOX </w:instrText>
      </w:r>
      <w:r w:rsidR="00326A58">
        <w:rPr>
          <w:rFonts w:cs="Arial"/>
        </w:rPr>
      </w:r>
      <w:r w:rsidR="00326A58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1C15C7">
        <w:rPr>
          <w:rFonts w:cs="Arial"/>
        </w:rPr>
        <w:tab/>
      </w:r>
      <w:r w:rsidR="001C15C7">
        <w:rPr>
          <w:rFonts w:ascii="Arial Black" w:hAnsi="Arial Black" w:cs="Arial"/>
          <w:sz w:val="22"/>
          <w:szCs w:val="22"/>
        </w:rPr>
        <w:t>Gruppenarbeit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1C15C7">
        <w:rPr>
          <w:rFonts w:ascii="Arial Black" w:hAnsi="Arial Black" w:cs="Arial"/>
          <w:sz w:val="22"/>
          <w:szCs w:val="22"/>
        </w:rPr>
        <w:t>usammen mit der/dem Studierenden:</w:t>
      </w:r>
      <w:r w:rsidR="001C15C7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1C15C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1C15C7">
        <w:rPr>
          <w:rFonts w:ascii="Arial Black" w:hAnsi="Arial Black" w:cs="Arial"/>
          <w:sz w:val="22"/>
          <w:szCs w:val="22"/>
        </w:rPr>
        <w:t xml:space="preserve">  </w:t>
      </w:r>
    </w:p>
    <w:p w:rsidR="001C15C7" w:rsidRDefault="00237FB4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1C15C7">
        <w:rPr>
          <w:rFonts w:cs="Arial"/>
          <w:szCs w:val="22"/>
        </w:rPr>
        <w:instrText xml:space="preserve"> FORMCHECKBOX </w:instrText>
      </w:r>
      <w:r w:rsidR="00326A58">
        <w:rPr>
          <w:rFonts w:cs="Arial"/>
          <w:szCs w:val="22"/>
        </w:rPr>
      </w:r>
      <w:r w:rsidR="00326A5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1C15C7">
        <w:rPr>
          <w:rFonts w:cs="Arial"/>
          <w:szCs w:val="22"/>
        </w:rPr>
        <w:tab/>
      </w:r>
      <w:r w:rsidR="001C15C7">
        <w:rPr>
          <w:rFonts w:ascii="Arial Black" w:hAnsi="Arial Black" w:cs="Arial"/>
          <w:sz w:val="22"/>
          <w:szCs w:val="22"/>
        </w:rPr>
        <w:t>Einzelarbeit</w:t>
      </w:r>
      <w:r w:rsidR="001C15C7">
        <w:rPr>
          <w:rFonts w:cs="Arial"/>
          <w:sz w:val="32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9B7B22" w:rsidRDefault="009B7B22" w:rsidP="009B7B22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>Meine Masterarbeit soll in der UB 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237FB4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326A58">
        <w:rPr>
          <w:rFonts w:cs="Arial"/>
          <w:sz w:val="22"/>
          <w:szCs w:val="22"/>
        </w:rPr>
      </w:r>
      <w:r w:rsidR="00326A58">
        <w:rPr>
          <w:rFonts w:cs="Arial"/>
          <w:sz w:val="22"/>
          <w:szCs w:val="22"/>
        </w:rPr>
        <w:fldChar w:fldCharType="separate"/>
      </w:r>
      <w:r w:rsidR="00237FB4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237FB4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326A58">
        <w:rPr>
          <w:rFonts w:cs="Arial"/>
        </w:rPr>
      </w:r>
      <w:r w:rsidR="00326A58">
        <w:rPr>
          <w:rFonts w:cs="Arial"/>
        </w:rPr>
        <w:fldChar w:fldCharType="separate"/>
      </w:r>
      <w:r w:rsidR="00237FB4" w:rsidRPr="00822671">
        <w:rPr>
          <w:rFonts w:cs="Arial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26691" w:rsidRDefault="00237FB4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E0272" w:rsidRDefault="00726691" w:rsidP="00726691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237FB4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24D4">
        <w:rPr>
          <w:bCs/>
          <w:highlight w:val="lightGray"/>
        </w:rPr>
        <w:instrText xml:space="preserve"> FORMTEXT </w:instrText>
      </w:r>
      <w:r w:rsidR="00237FB4" w:rsidRPr="00C324D4">
        <w:rPr>
          <w:bCs/>
          <w:highlight w:val="lightGray"/>
        </w:rPr>
      </w:r>
      <w:r w:rsidR="00237FB4" w:rsidRPr="00C324D4">
        <w:rPr>
          <w:bCs/>
          <w:highlight w:val="lightGray"/>
        </w:rPr>
        <w:fldChar w:fldCharType="separate"/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="00237FB4" w:rsidRPr="00C324D4">
        <w:rPr>
          <w:bCs/>
          <w:highlight w:val="lightGray"/>
        </w:rPr>
        <w:fldChar w:fldCharType="end"/>
      </w:r>
    </w:p>
    <w:p w:rsidR="00822030" w:rsidRPr="00A435A4" w:rsidRDefault="00822030" w:rsidP="00822030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der Masterarbeit bereit: </w:t>
      </w:r>
    </w:p>
    <w:p w:rsidR="001C15C7" w:rsidRDefault="001C15C7" w:rsidP="001C15C7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27293C" w:rsidRDefault="0027293C" w:rsidP="001C15C7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726691" w:rsidTr="00726691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726691" w:rsidRPr="005A23BA" w:rsidRDefault="00726691" w:rsidP="00726691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726691" w:rsidTr="00726691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Default="00726691" w:rsidP="00726691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726691" w:rsidRPr="00021654" w:rsidRDefault="00726691" w:rsidP="00726691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6691" w:rsidRPr="005560BE" w:rsidRDefault="00726691" w:rsidP="00726691">
            <w:pPr>
              <w:rPr>
                <w:rFonts w:cs="Arial"/>
                <w:sz w:val="16"/>
              </w:rPr>
            </w:pPr>
          </w:p>
          <w:p w:rsidR="00726691" w:rsidRDefault="00726691" w:rsidP="00726691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726691" w:rsidTr="00726691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Pr="005A23BA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726691" w:rsidRPr="00021654" w:rsidRDefault="00726691" w:rsidP="00726691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26C81" w:rsidRPr="00626C81" w:rsidRDefault="00626C81" w:rsidP="00626C81">
      <w:pPr>
        <w:ind w:left="2832"/>
        <w:rPr>
          <w:rFonts w:cs="Arial"/>
          <w:bCs/>
          <w:sz w:val="16"/>
          <w:szCs w:val="16"/>
        </w:rPr>
      </w:pPr>
    </w:p>
    <w:p w:rsidR="00626C81" w:rsidRDefault="00626C81" w:rsidP="00E65799">
      <w:pPr>
        <w:ind w:left="2832"/>
        <w:jc w:val="center"/>
        <w:rPr>
          <w:rFonts w:cs="Arial"/>
          <w:bCs/>
          <w:sz w:val="20"/>
        </w:rPr>
      </w:pPr>
      <w:r>
        <w:rPr>
          <w:rFonts w:ascii="Arial Black" w:hAnsi="Arial Black"/>
          <w:bCs/>
        </w:rPr>
        <w:t>ABGABETERMIN:</w:t>
      </w:r>
    </w:p>
    <w:p w:rsidR="00626C81" w:rsidRDefault="00326A58" w:rsidP="0027293C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136525</wp:posOffset>
                </wp:positionV>
                <wp:extent cx="6048375" cy="1184275"/>
                <wp:effectExtent l="11430" t="6985" r="7620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C7D2" id="Rectangle 9" o:spid="_x0000_s1026" style="position:absolute;margin-left:-1.7pt;margin-top:10.75pt;width:476.25pt;height:9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yIeA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" filled="f"/>
            </w:pict>
          </mc:Fallback>
        </mc:AlternateContent>
      </w:r>
    </w:p>
    <w:p w:rsidR="0027293C" w:rsidRDefault="0027293C" w:rsidP="0027293C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27293C" w:rsidRDefault="0027293C" w:rsidP="0027293C">
      <w:pPr>
        <w:rPr>
          <w:rFonts w:ascii="Arial Black" w:hAnsi="Arial Black"/>
        </w:rPr>
      </w:pPr>
    </w:p>
    <w:p w:rsidR="0027293C" w:rsidRDefault="0027293C" w:rsidP="0027293C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27293C" w:rsidRPr="006419C2" w:rsidRDefault="0027293C" w:rsidP="006419C2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</w:t>
      </w:r>
      <w:r w:rsidR="00B82EE2">
        <w:rPr>
          <w:i/>
        </w:rPr>
        <w:t>s</w:t>
      </w:r>
    </w:p>
    <w:p w:rsidR="00626C81" w:rsidRPr="00EE0AA8" w:rsidRDefault="00626C81" w:rsidP="006419C2">
      <w:pPr>
        <w:jc w:val="right"/>
        <w:rPr>
          <w:rFonts w:ascii="Arial Black" w:hAnsi="Arial Black"/>
          <w:sz w:val="16"/>
          <w:szCs w:val="16"/>
        </w:rPr>
      </w:pPr>
    </w:p>
    <w:p w:rsidR="006419C2" w:rsidRDefault="0027293C" w:rsidP="006419C2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Prüfungsbüro</w:t>
      </w:r>
    </w:p>
    <w:p w:rsidR="001C15C7" w:rsidRPr="006419C2" w:rsidRDefault="001C15C7" w:rsidP="006419C2">
      <w:pPr>
        <w:jc w:val="center"/>
        <w:rPr>
          <w:rFonts w:ascii="Arial Black" w:hAnsi="Arial Black"/>
        </w:rPr>
        <w:sectPr w:rsidR="001C15C7" w:rsidRPr="006419C2" w:rsidSect="006419C2">
          <w:pgSz w:w="12240" w:h="15840"/>
          <w:pgMar w:top="719" w:right="1417" w:bottom="360" w:left="1417" w:header="0" w:footer="0" w:gutter="0"/>
          <w:cols w:space="720"/>
          <w:noEndnote/>
          <w:docGrid w:linePitch="326"/>
        </w:sectPr>
      </w:pPr>
    </w:p>
    <w:p w:rsidR="008D0439" w:rsidRDefault="007C534B" w:rsidP="008D0439">
      <w:pPr>
        <w:pStyle w:val="Textkrper2"/>
        <w:jc w:val="right"/>
        <w:rPr>
          <w:rFonts w:ascii="Arial Black" w:hAnsi="Arial Black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</w:t>
      </w:r>
      <w:r w:rsidR="001F39B9">
        <w:rPr>
          <w:rFonts w:ascii="Arial Black" w:hAnsi="Arial Black"/>
          <w:iCs/>
          <w:sz w:val="18"/>
          <w:szCs w:val="18"/>
        </w:rPr>
        <w:t>1</w:t>
      </w:r>
      <w:r w:rsidRPr="001B7AB5">
        <w:rPr>
          <w:rFonts w:ascii="Arial Black" w:hAnsi="Arial Black"/>
          <w:iCs/>
          <w:sz w:val="18"/>
          <w:szCs w:val="18"/>
        </w:rPr>
        <w:t xml:space="preserve">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sz w:val="18"/>
          <w:szCs w:val="18"/>
        </w:rPr>
        <w:t>4</w:t>
      </w:r>
      <w:r w:rsidR="001C15C7" w:rsidRPr="001B7AB5">
        <w:rPr>
          <w:rFonts w:ascii="Arial Black" w:hAnsi="Arial Black"/>
          <w:sz w:val="18"/>
          <w:szCs w:val="18"/>
        </w:rPr>
        <w:t xml:space="preserve"> von </w:t>
      </w:r>
      <w:r w:rsidR="0027293C">
        <w:rPr>
          <w:rFonts w:ascii="Arial Black" w:hAnsi="Arial Black"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1C15C7" w:rsidRDefault="001C15C7" w:rsidP="001F39B9">
      <w:pPr>
        <w:pStyle w:val="Textkrper2"/>
        <w:rPr>
          <w:b w:val="0"/>
        </w:rPr>
      </w:pPr>
      <w:r w:rsidRPr="0027293C">
        <w:rPr>
          <w:rFonts w:ascii="Arial Black" w:hAnsi="Arial Black"/>
          <w:sz w:val="24"/>
          <w:szCs w:val="24"/>
        </w:rPr>
        <w:t>III. ZULASSUNG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</w:rPr>
        <w:t xml:space="preserve"> nach der MA-StuPO vom </w:t>
      </w:r>
      <w:r w:rsidR="001F39B9" w:rsidRPr="001F39B9">
        <w:rPr>
          <w:rFonts w:ascii="Arial Black" w:hAnsi="Arial Black"/>
        </w:rPr>
        <w:t>vom 25. Januar 2017 in der Fassung vom 07. Juni 2017</w:t>
      </w:r>
    </w:p>
    <w:p w:rsidR="00BD3362" w:rsidRDefault="00BD3362" w:rsidP="001C15C7">
      <w:pPr>
        <w:spacing w:line="240" w:lineRule="atLeast"/>
        <w:rPr>
          <w:b/>
        </w:rPr>
      </w:pPr>
    </w:p>
    <w:p w:rsidR="001C15C7" w:rsidRDefault="001C15C7" w:rsidP="001C15C7">
      <w:pPr>
        <w:tabs>
          <w:tab w:val="left" w:pos="709"/>
        </w:tabs>
        <w:rPr>
          <w:b/>
        </w:rPr>
      </w:pPr>
      <w:r>
        <w:rPr>
          <w:b/>
        </w:rPr>
        <w:t xml:space="preserve">Der Prüfungsausschuss für den MA </w:t>
      </w:r>
      <w:r w:rsidR="007C534B">
        <w:rPr>
          <w:b/>
        </w:rPr>
        <w:t>Motologie</w:t>
      </w:r>
      <w:r w:rsidR="00314506">
        <w:rPr>
          <w:b/>
        </w:rPr>
        <w:t xml:space="preserve"> </w:t>
      </w:r>
      <w:r>
        <w:rPr>
          <w:b/>
        </w:rPr>
        <w:t>lä</w:t>
      </w:r>
      <w:r w:rsidR="00BD3362">
        <w:rPr>
          <w:b/>
        </w:rPr>
        <w:t>ss</w:t>
      </w:r>
      <w:r>
        <w:rPr>
          <w:b/>
        </w:rPr>
        <w:t>t Sie zur Masterarbeit zu.</w:t>
      </w:r>
    </w:p>
    <w:p w:rsidR="00B61766" w:rsidRDefault="00B61766" w:rsidP="00B61766"/>
    <w:p w:rsidR="00B61766" w:rsidRPr="00A435A4" w:rsidRDefault="00B61766" w:rsidP="00B6176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center"/>
        <w:rPr>
          <w:i/>
          <w:sz w:val="22"/>
          <w:szCs w:val="22"/>
        </w:rPr>
      </w:pPr>
      <w:r w:rsidRPr="00A435A4">
        <w:rPr>
          <w:rFonts w:ascii="Arial Black" w:hAnsi="Arial Black" w:cs="Arial"/>
          <w:bCs/>
          <w:sz w:val="22"/>
          <w:szCs w:val="22"/>
        </w:rPr>
        <w:t>Die Zulassung gilt zugleich als Bescheinigung über die Meldung zur Prüfung.</w:t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2" w:name="Text30"/>
    <w:p w:rsidR="00726691" w:rsidRDefault="00237FB4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2"/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Pr="004641C7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96244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ascii="Arial Black" w:hAnsi="Arial Black" w:cs="Arial"/>
        </w:rPr>
        <w:t xml:space="preserve">Betreuer/in </w:t>
      </w:r>
      <w:r w:rsidRPr="007A6735">
        <w:rPr>
          <w:rFonts w:ascii="Arial Black" w:hAnsi="Arial Black" w:cs="Arial"/>
          <w:sz w:val="20"/>
          <w:szCs w:val="20"/>
        </w:rPr>
        <w:t>(mit Titel + Name</w:t>
      </w:r>
      <w:r>
        <w:rPr>
          <w:rFonts w:ascii="Arial Black" w:hAnsi="Arial Black" w:cs="Arial"/>
          <w:sz w:val="20"/>
          <w:szCs w:val="20"/>
        </w:rPr>
        <w:t xml:space="preserve">) </w:t>
      </w:r>
      <w:r w:rsidR="00237FB4"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41C7">
        <w:rPr>
          <w:rFonts w:cs="Arial"/>
          <w:bCs/>
          <w:szCs w:val="22"/>
        </w:rPr>
        <w:instrText xml:space="preserve"> FORMTEXT </w:instrText>
      </w:r>
      <w:r w:rsidR="00237FB4" w:rsidRPr="004641C7">
        <w:rPr>
          <w:rFonts w:cs="Arial"/>
          <w:bCs/>
          <w:szCs w:val="22"/>
        </w:rPr>
      </w:r>
      <w:r w:rsidR="00237FB4" w:rsidRPr="004641C7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="00237FB4" w:rsidRPr="004641C7">
        <w:rPr>
          <w:rFonts w:cs="Arial"/>
          <w:bCs/>
          <w:szCs w:val="22"/>
        </w:rPr>
        <w:fldChar w:fldCharType="end"/>
      </w:r>
    </w:p>
    <w:p w:rsidR="00B61766" w:rsidRPr="00BA5649" w:rsidRDefault="00B61766" w:rsidP="00B61766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>
        <w:rPr>
          <w:rFonts w:ascii="Arial Black" w:hAnsi="Arial Black" w:cs="Arial"/>
          <w:i/>
          <w:iCs/>
          <w:sz w:val="20"/>
          <w:szCs w:val="20"/>
        </w:rPr>
        <w:t xml:space="preserve">: Die 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B61766" w:rsidRDefault="00B61766" w:rsidP="00B61766">
      <w:pPr>
        <w:rPr>
          <w:b/>
          <w:bCs/>
        </w:rPr>
      </w:pPr>
    </w:p>
    <w:p w:rsidR="001C15C7" w:rsidRPr="00B61766" w:rsidRDefault="001C15C7" w:rsidP="001C15C7">
      <w:pPr>
        <w:rPr>
          <w:rFonts w:ascii="Arial Black" w:hAnsi="Arial Black"/>
          <w:b/>
          <w:bCs/>
        </w:rPr>
      </w:pPr>
      <w:r w:rsidRPr="00B61766">
        <w:rPr>
          <w:rFonts w:ascii="Arial Black" w:hAnsi="Arial Black"/>
          <w:b/>
          <w:bCs/>
        </w:rPr>
        <w:t xml:space="preserve">Sie haben </w:t>
      </w:r>
      <w:r w:rsidR="007C534B" w:rsidRPr="00B61766">
        <w:rPr>
          <w:rFonts w:ascii="Arial Black" w:hAnsi="Arial Black"/>
          <w:b/>
          <w:bCs/>
        </w:rPr>
        <w:t>6 (sechs) Monate</w:t>
      </w:r>
      <w:r w:rsidR="00314506" w:rsidRPr="00B61766">
        <w:rPr>
          <w:rFonts w:ascii="Arial Black" w:hAnsi="Arial Black"/>
          <w:b/>
          <w:bCs/>
        </w:rPr>
        <w:t xml:space="preserve"> </w:t>
      </w:r>
      <w:r w:rsidRPr="00B61766">
        <w:rPr>
          <w:rFonts w:ascii="Arial Black" w:hAnsi="Arial Black"/>
          <w:b/>
          <w:bCs/>
        </w:rPr>
        <w:t>Zeit, um die Arbeit zu verfassen.</w:t>
      </w:r>
    </w:p>
    <w:p w:rsidR="001C15C7" w:rsidRDefault="001C15C7" w:rsidP="00081EA5">
      <w:pPr>
        <w:rPr>
          <w:rFonts w:ascii="Arial Black" w:hAnsi="Arial Black"/>
          <w:bCs/>
          <w:sz w:val="16"/>
        </w:rPr>
      </w:pPr>
    </w:p>
    <w:p w:rsidR="001C15C7" w:rsidRDefault="001C15C7" w:rsidP="00E65799">
      <w:pPr>
        <w:ind w:left="2832"/>
        <w:jc w:val="center"/>
        <w:rPr>
          <w:rFonts w:cs="Arial"/>
          <w:sz w:val="20"/>
        </w:rPr>
      </w:pPr>
      <w:r>
        <w:rPr>
          <w:rFonts w:ascii="Arial Black" w:hAnsi="Arial Black"/>
          <w:bCs/>
        </w:rPr>
        <w:t>ABGABETERMIN:</w:t>
      </w:r>
    </w:p>
    <w:p w:rsidR="00B61766" w:rsidRDefault="00B61766" w:rsidP="00B61766">
      <w:pPr>
        <w:rPr>
          <w:b/>
          <w:bCs/>
        </w:rPr>
      </w:pPr>
      <w:r>
        <w:rPr>
          <w:b/>
          <w:bCs/>
        </w:rPr>
        <w:t xml:space="preserve">Die MA-Arbeit ist fristgerecht im </w:t>
      </w:r>
      <w:r w:rsidR="008763DA">
        <w:rPr>
          <w:b/>
          <w:bCs/>
        </w:rPr>
        <w:t>Prüfungsbüro</w:t>
      </w:r>
      <w:r>
        <w:rPr>
          <w:b/>
          <w:bCs/>
        </w:rPr>
        <w:t xml:space="preserve"> für Master abzugeben. </w:t>
      </w:r>
    </w:p>
    <w:p w:rsidR="00B61766" w:rsidRPr="00843E78" w:rsidRDefault="00B61766" w:rsidP="00B61766">
      <w:pPr>
        <w:rPr>
          <w:rFonts w:ascii="Arial Black" w:hAnsi="Arial Black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61766" w:rsidTr="00B61766">
        <w:trPr>
          <w:trHeight w:val="1102"/>
        </w:trPr>
        <w:tc>
          <w:tcPr>
            <w:tcW w:w="9426" w:type="dxa"/>
            <w:tcBorders>
              <w:bottom w:val="single" w:sz="4" w:space="0" w:color="auto"/>
            </w:tcBorders>
          </w:tcPr>
          <w:p w:rsidR="00B61766" w:rsidRPr="00283433" w:rsidRDefault="00B61766" w:rsidP="00B61766">
            <w:pPr>
              <w:rPr>
                <w:rFonts w:cs="Arial"/>
                <w:sz w:val="8"/>
                <w:szCs w:val="8"/>
              </w:rPr>
            </w:pPr>
          </w:p>
          <w:p w:rsidR="00B61766" w:rsidRDefault="00B61766" w:rsidP="00B6176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Pr="00283433" w:rsidRDefault="00C56E7E" w:rsidP="00B61766">
            <w:pPr>
              <w:rPr>
                <w:rFonts w:cs="Arial"/>
                <w:sz w:val="8"/>
                <w:szCs w:val="8"/>
              </w:rPr>
            </w:pPr>
          </w:p>
          <w:p w:rsidR="00B61766" w:rsidRPr="00283433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B61766" w:rsidRPr="005A23BA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B61766" w:rsidRPr="00283433" w:rsidRDefault="00B61766" w:rsidP="002729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 w:rsidR="0027293C"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B61766" w:rsidRDefault="00B61766" w:rsidP="00B61766">
      <w:pPr>
        <w:rPr>
          <w:rFonts w:ascii="Arial Black" w:hAnsi="Arial Black"/>
          <w:sz w:val="10"/>
        </w:rPr>
      </w:pPr>
    </w:p>
    <w:p w:rsidR="00B61766" w:rsidRDefault="00326A58" w:rsidP="00B61766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136525</wp:posOffset>
                </wp:positionV>
                <wp:extent cx="6048375" cy="1184275"/>
                <wp:effectExtent l="12065" t="10160" r="698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937E" id="Rectangle 7" o:spid="_x0000_s1026" style="position:absolute;margin-left:-1.7pt;margin-top:10.75pt;width:476.25pt;height:9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Vdw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" filled="f"/>
            </w:pict>
          </mc:Fallback>
        </mc:AlternateContent>
      </w:r>
    </w:p>
    <w:p w:rsidR="00B61766" w:rsidRDefault="00B61766" w:rsidP="00B61766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B61766" w:rsidRDefault="00B61766" w:rsidP="00B61766">
      <w:pPr>
        <w:rPr>
          <w:rFonts w:ascii="Arial Black" w:hAnsi="Arial Black"/>
        </w:rPr>
      </w:pPr>
    </w:p>
    <w:p w:rsidR="00B61766" w:rsidRDefault="00B61766" w:rsidP="00B61766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B61766" w:rsidRPr="00DA03D9" w:rsidRDefault="00B61766" w:rsidP="00B61766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Antragstellers</w:t>
      </w:r>
    </w:p>
    <w:p w:rsidR="001C15C7" w:rsidRDefault="001C15C7" w:rsidP="001C15C7">
      <w:pPr>
        <w:rPr>
          <w:rFonts w:ascii="Arial Black" w:hAnsi="Arial Black"/>
        </w:rPr>
      </w:pPr>
    </w:p>
    <w:p w:rsidR="001C15C7" w:rsidRDefault="003D3E8F" w:rsidP="003D3E8F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Verbleib: </w:t>
      </w:r>
      <w:r w:rsidR="0027293C">
        <w:rPr>
          <w:rFonts w:ascii="Arial Black" w:hAnsi="Arial Black"/>
        </w:rPr>
        <w:t>Prüfungskandidatin/Prüfungskandidat</w:t>
      </w:r>
    </w:p>
    <w:p w:rsidR="00B61766" w:rsidRPr="0027293C" w:rsidRDefault="00B61766" w:rsidP="0027293C">
      <w:pPr>
        <w:rPr>
          <w:rFonts w:ascii="Arial Black" w:hAnsi="Arial Black"/>
          <w:iCs/>
          <w:sz w:val="18"/>
          <w:szCs w:val="18"/>
        </w:rPr>
      </w:pPr>
      <w:r>
        <w:rPr>
          <w:rFonts w:ascii="Arial Black" w:hAnsi="Arial Black"/>
          <w:b/>
          <w:iCs/>
        </w:rPr>
        <w:br w:type="page"/>
      </w:r>
    </w:p>
    <w:p w:rsidR="001C15C7" w:rsidRPr="00161AAE" w:rsidRDefault="007C534B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Motologie </w:t>
      </w:r>
      <w:r w:rsidR="00DA3B3A" w:rsidRPr="007C534B">
        <w:rPr>
          <w:rFonts w:ascii="Arial Black" w:hAnsi="Arial Black"/>
          <w:b/>
          <w:iCs/>
        </w:rPr>
        <w:t>An</w:t>
      </w:r>
      <w:r w:rsidR="00DA3B3A">
        <w:rPr>
          <w:rFonts w:ascii="Arial Black" w:hAnsi="Arial Black"/>
          <w:b/>
          <w:iCs/>
        </w:rPr>
        <w:t>lage 1</w:t>
      </w:r>
    </w:p>
    <w:p w:rsidR="001C15C7" w:rsidRDefault="001C15C7" w:rsidP="001C15C7">
      <w:pPr>
        <w:pStyle w:val="Default"/>
        <w:rPr>
          <w:rFonts w:cs="Times New Roman"/>
          <w:color w:val="auto"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V. Formalia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ascii="Arial Black" w:hAnsi="Arial Black"/>
          <w:b/>
          <w:caps/>
        </w:rPr>
        <w:t xml:space="preserve"> </w:t>
      </w:r>
      <w:r w:rsidRPr="009144E3">
        <w:rPr>
          <w:rFonts w:cs="Arial"/>
          <w:b/>
          <w:caps/>
        </w:rPr>
        <w:t>Muster des Titelblattes für die MASTERarbeit im</w:t>
      </w: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Motologie</w:t>
      </w:r>
    </w:p>
    <w:p w:rsidR="001C15C7" w:rsidRDefault="001C15C7" w:rsidP="001C15C7">
      <w:pPr>
        <w:jc w:val="center"/>
        <w:rPr>
          <w:rFonts w:ascii="Arial Black" w:hAnsi="Arial Black"/>
        </w:rPr>
      </w:pPr>
    </w:p>
    <w:p w:rsidR="001C15C7" w:rsidRDefault="001C15C7" w:rsidP="001C15C7">
      <w:pPr>
        <w:pStyle w:val="berschrift2"/>
        <w:jc w:val="center"/>
        <w:rPr>
          <w:rFonts w:cs="Times New Roman"/>
          <w:szCs w:val="28"/>
        </w:rPr>
      </w:pPr>
    </w:p>
    <w:p w:rsidR="001C15C7" w:rsidRPr="00C75FE1" w:rsidRDefault="001C15C7" w:rsidP="001C15C7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1C15C7" w:rsidRDefault="001C15C7" w:rsidP="001C15C7">
      <w:pPr>
        <w:rPr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Fachbereich Erziehungswissenschaften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d</w:t>
      </w:r>
      <w:r w:rsidRPr="004D1EC4">
        <w:rPr>
          <w:rFonts w:cs="Arial"/>
          <w:sz w:val="26"/>
          <w:szCs w:val="28"/>
        </w:rPr>
        <w:t>er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Philipps-Universität Marburg</w:t>
      </w:r>
    </w:p>
    <w:p w:rsidR="001C15C7" w:rsidRPr="004D1EC4" w:rsidRDefault="001C15C7" w:rsidP="001C15C7">
      <w:pPr>
        <w:rPr>
          <w:rFonts w:cs="Arial"/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pStyle w:val="berschrift3"/>
        <w:rPr>
          <w:rFonts w:cs="Arial"/>
          <w:sz w:val="26"/>
        </w:rPr>
      </w:pPr>
      <w:r>
        <w:rPr>
          <w:rFonts w:cs="Arial"/>
          <w:sz w:val="26"/>
        </w:rPr>
        <w:t>Maste</w:t>
      </w:r>
      <w:r w:rsidRPr="004D1EC4">
        <w:rPr>
          <w:rFonts w:cs="Arial"/>
          <w:sz w:val="26"/>
        </w:rPr>
        <w:t>rarbeit</w:t>
      </w:r>
    </w:p>
    <w:p w:rsidR="001C15C7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im </w:t>
      </w:r>
      <w:r>
        <w:rPr>
          <w:rFonts w:cs="Arial"/>
          <w:sz w:val="26"/>
          <w:szCs w:val="28"/>
        </w:rPr>
        <w:t>Studiengang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7C534B" w:rsidRDefault="001C15C7" w:rsidP="001C15C7">
      <w:pPr>
        <w:jc w:val="center"/>
        <w:rPr>
          <w:rFonts w:cs="Arial"/>
          <w:b/>
          <w:sz w:val="26"/>
          <w:szCs w:val="26"/>
        </w:rPr>
      </w:pPr>
      <w:r w:rsidRPr="007C534B">
        <w:rPr>
          <w:rFonts w:cs="Arial"/>
          <w:b/>
          <w:sz w:val="26"/>
          <w:szCs w:val="26"/>
        </w:rPr>
        <w:t>Motologie</w:t>
      </w:r>
    </w:p>
    <w:p w:rsidR="001C15C7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 xml:space="preserve">&gt;Thema der </w:t>
      </w:r>
      <w:r>
        <w:rPr>
          <w:rFonts w:cs="Arial"/>
          <w:szCs w:val="28"/>
        </w:rPr>
        <w:t>Maste</w:t>
      </w:r>
      <w:r w:rsidRPr="004D1EC4">
        <w:rPr>
          <w:rFonts w:cs="Arial"/>
          <w:szCs w:val="28"/>
        </w:rPr>
        <w:t>rarbeit&lt;</w:t>
      </w: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vorgelegt von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&gt;Vor- und Zuname&lt;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aus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&gt;Geburtsort&lt;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Marburg, &gt;Abgabetermin&lt;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Erstgutachter/in: &gt;Titel, 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Zweitgutachter/in: &gt;Titel, Name&lt; </w:t>
      </w:r>
    </w:p>
    <w:p w:rsidR="001C15C7" w:rsidRDefault="001C15C7" w:rsidP="001C15C7">
      <w:pPr>
        <w:jc w:val="center"/>
        <w:rPr>
          <w:sz w:val="28"/>
          <w:szCs w:val="28"/>
        </w:rPr>
      </w:pPr>
    </w:p>
    <w:p w:rsidR="001C15C7" w:rsidRDefault="001C15C7" w:rsidP="001C15C7">
      <w:pPr>
        <w:rPr>
          <w:sz w:val="28"/>
          <w:szCs w:val="28"/>
        </w:rPr>
        <w:sectPr w:rsidR="001C15C7" w:rsidSect="002F4765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Motologie An</w:t>
      </w:r>
      <w:r>
        <w:rPr>
          <w:rFonts w:ascii="Arial Black" w:hAnsi="Arial Black"/>
          <w:b/>
          <w:iCs/>
        </w:rPr>
        <w:t>lage 2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E1ACB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Nach dem Inhaltsverzeichnis und Anhang</w:t>
      </w:r>
      <w:r w:rsidRPr="006E1ACB">
        <w:rPr>
          <w:rFonts w:cs="Arial"/>
          <w:b/>
          <w:bCs/>
          <w:i/>
          <w:iCs/>
        </w:rPr>
        <w:t xml:space="preserve"> der Masterarbeit anfügen, mit einbinden und unterschreiben) </w:t>
      </w:r>
    </w:p>
    <w:p w:rsidR="001C15C7" w:rsidRDefault="00326A58" w:rsidP="001C15C7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89535</wp:posOffset>
                </wp:positionV>
                <wp:extent cx="6160770" cy="2483485"/>
                <wp:effectExtent l="11430" t="889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D0CE" id="Rectangle 5" o:spid="_x0000_s1026" style="position:absolute;margin-left:.5pt;margin-top:7.05pt;width:485.1pt;height:19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X5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" filled="f"/>
            </w:pict>
          </mc:Fallback>
        </mc:AlternateConten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 w:rsidR="00314506"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 xml:space="preserve">.A.) selbstständig und ohne unerlaubte Hilfe verfasst, und keine anderen als die angegebenen Hilfsmittel benutzt habe. </w:t>
      </w:r>
      <w:r w:rsidR="00BD3362" w:rsidRPr="00BD3362">
        <w:rPr>
          <w:rFonts w:cs="Arial"/>
          <w:sz w:val="26"/>
          <w:szCs w:val="26"/>
        </w:rPr>
        <w:t>Sämtliche Stellen der Arbeit, die benutzten Werken im Wortlaut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oder dem Sinn nach entnommen sind, habe ich durch Quellenangaben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kenntlich gemacht. Dies gilt auch für Zeichnungen, Skizzen, bildliche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Darstellungen und dergleichen sowie für Quellen aus dem Internet</w:t>
      </w:r>
      <w:r w:rsidR="00BD3362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1C15C7" w:rsidRPr="00636096" w:rsidRDefault="001C15C7" w:rsidP="001C15C7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1C15C7" w:rsidRDefault="00BD3362" w:rsidP="001C15C7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 xml:space="preserve">Ort, Datum </w:t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 w:rsidRPr="00636096">
        <w:rPr>
          <w:rFonts w:ascii="Arial" w:hAnsi="Arial" w:cs="Arial"/>
          <w:sz w:val="26"/>
          <w:szCs w:val="26"/>
        </w:rPr>
        <w:t>Unterschrift der Kandidatin</w:t>
      </w:r>
      <w:r w:rsidR="001C15C7"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>/des Kandidaten</w:t>
      </w: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C15C7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</w:p>
    <w:p w:rsidR="001D331C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</w:t>
      </w:r>
      <w:r w:rsidRPr="001D331C">
        <w:rPr>
          <w:rFonts w:ascii="Arial" w:hAnsi="Arial" w:cs="Arial"/>
          <w:b/>
          <w:sz w:val="24"/>
          <w:szCs w:val="24"/>
        </w:rPr>
        <w:t xml:space="preserve">Umfang von ca. </w:t>
      </w:r>
      <w:r w:rsidR="001D331C" w:rsidRPr="001D331C">
        <w:rPr>
          <w:rFonts w:ascii="Arial" w:hAnsi="Arial" w:cs="Arial"/>
          <w:b/>
          <w:sz w:val="24"/>
          <w:szCs w:val="24"/>
        </w:rPr>
        <w:t>40</w:t>
      </w:r>
      <w:r w:rsidRPr="001D331C">
        <w:rPr>
          <w:rFonts w:ascii="Arial" w:hAnsi="Arial" w:cs="Arial"/>
          <w:b/>
          <w:sz w:val="24"/>
          <w:szCs w:val="24"/>
        </w:rPr>
        <w:t xml:space="preserve"> bis </w:t>
      </w:r>
      <w:r w:rsidR="001D331C" w:rsidRPr="001D331C">
        <w:rPr>
          <w:rFonts w:ascii="Arial" w:hAnsi="Arial" w:cs="Arial"/>
          <w:b/>
          <w:sz w:val="24"/>
          <w:szCs w:val="24"/>
        </w:rPr>
        <w:t>6</w:t>
      </w:r>
      <w:r w:rsidRPr="001D331C">
        <w:rPr>
          <w:rFonts w:ascii="Arial" w:hAnsi="Arial" w:cs="Arial"/>
          <w:b/>
          <w:sz w:val="24"/>
          <w:szCs w:val="24"/>
        </w:rPr>
        <w:t>0 Seiten</w:t>
      </w:r>
      <w:r w:rsidRPr="00EB54F3">
        <w:rPr>
          <w:rFonts w:ascii="Arial" w:hAnsi="Arial" w:cs="Arial"/>
          <w:sz w:val="24"/>
          <w:szCs w:val="24"/>
        </w:rPr>
        <w:t xml:space="preserve"> </w:t>
      </w:r>
      <w:r w:rsidR="001D331C">
        <w:rPr>
          <w:rFonts w:ascii="Arial" w:hAnsi="Arial" w:cs="Arial"/>
          <w:sz w:val="24"/>
          <w:szCs w:val="24"/>
        </w:rPr>
        <w:t xml:space="preserve">ohne Inhalts- und Literaturverzeichnis </w:t>
      </w:r>
    </w:p>
    <w:p w:rsidR="001C15C7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 xml:space="preserve">Zeilenabstand: </w:t>
      </w:r>
      <w:r w:rsidR="00CF5690" w:rsidRPr="00EB54F3">
        <w:rPr>
          <w:rFonts w:ascii="Arial" w:hAnsi="Arial" w:cs="Arial"/>
          <w:sz w:val="24"/>
          <w:szCs w:val="24"/>
        </w:rPr>
        <w:t>anderthalbzeilig, Schriftgröße 11 pt./Aria</w:t>
      </w:r>
      <w:r w:rsidR="00CF5690">
        <w:rPr>
          <w:rFonts w:ascii="Arial" w:hAnsi="Arial" w:cs="Arial"/>
          <w:sz w:val="24"/>
          <w:szCs w:val="24"/>
        </w:rPr>
        <w:t>l oder 12 pt./Times New Roman</w:t>
      </w:r>
      <w:r>
        <w:rPr>
          <w:rFonts w:ascii="Arial" w:hAnsi="Arial" w:cs="Arial"/>
          <w:sz w:val="24"/>
          <w:szCs w:val="24"/>
        </w:rPr>
        <w:t>, Fußnote 10pt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</w:p>
    <w:p w:rsidR="001C15C7" w:rsidRPr="00EB54F3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>Seitenränder:</w:t>
      </w:r>
      <w:r>
        <w:rPr>
          <w:rFonts w:ascii="Arial" w:hAnsi="Arial" w:cs="Arial"/>
          <w:sz w:val="24"/>
          <w:szCs w:val="24"/>
        </w:rPr>
        <w:t xml:space="preserve"> rechts, </w:t>
      </w:r>
      <w:r w:rsidR="001C15C7" w:rsidRPr="00EB54F3">
        <w:rPr>
          <w:rFonts w:ascii="Arial" w:hAnsi="Arial" w:cs="Arial"/>
          <w:sz w:val="24"/>
          <w:szCs w:val="24"/>
        </w:rPr>
        <w:t xml:space="preserve">oben und unten jeweils 2,5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,</w:t>
      </w:r>
      <w:r w:rsidR="001C15C7">
        <w:rPr>
          <w:rFonts w:ascii="Arial" w:hAnsi="Arial" w:cs="Arial"/>
          <w:sz w:val="24"/>
          <w:szCs w:val="24"/>
        </w:rPr>
        <w:t xml:space="preserve"> </w:t>
      </w:r>
      <w:r w:rsidR="001C15C7" w:rsidRPr="00EB54F3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>3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.</w:t>
      </w:r>
    </w:p>
    <w:p w:rsidR="001C15C7" w:rsidRPr="00EB54F3" w:rsidRDefault="001C15C7" w:rsidP="001C15C7">
      <w:pPr>
        <w:autoSpaceDE w:val="0"/>
        <w:autoSpaceDN w:val="0"/>
        <w:adjustRightInd w:val="0"/>
        <w:rPr>
          <w:rFonts w:cs="Arial"/>
        </w:rPr>
      </w:pP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</w:t>
      </w:r>
      <w:r w:rsidR="00E2396B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 w:rsidR="00706ED4" w:rsidRPr="00706ED4">
        <w:rPr>
          <w:rFonts w:cs="Arial"/>
          <w:b/>
        </w:rPr>
        <w:t>zwei</w:t>
      </w:r>
      <w:r w:rsidRPr="00EB54F3">
        <w:rPr>
          <w:rFonts w:cs="Arial"/>
        </w:rPr>
        <w:t xml:space="preserve"> gebundenen Exemplaren im </w:t>
      </w:r>
      <w:r w:rsidR="008763DA">
        <w:rPr>
          <w:rFonts w:cs="Arial"/>
        </w:rPr>
        <w:t>Prüfungsbüro</w:t>
      </w:r>
      <w:r>
        <w:rPr>
          <w:rFonts w:cs="Arial"/>
        </w:rPr>
        <w:t xml:space="preserve"> Master </w:t>
      </w:r>
      <w:r w:rsidRPr="00EB54F3">
        <w:rPr>
          <w:rFonts w:cs="Arial"/>
        </w:rPr>
        <w:t>einzureichen.</w:t>
      </w: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Bei Vorlage der Zulassung erhalten die MA-Kandidaten/MA-Kandidatinnen in der </w:t>
      </w:r>
      <w:r>
        <w:rPr>
          <w:rFonts w:cs="Arial"/>
          <w:sz w:val="22"/>
          <w:szCs w:val="22"/>
        </w:rPr>
        <w:t>Fachbereichsbibliothek</w:t>
      </w:r>
      <w:r w:rsidRPr="00800EFB">
        <w:rPr>
          <w:rFonts w:cs="Arial"/>
          <w:sz w:val="22"/>
          <w:szCs w:val="22"/>
        </w:rPr>
        <w:t xml:space="preserve"> eine Woche Ausleihfrist für ihre benötigte Literatur.</w:t>
      </w:r>
    </w:p>
    <w:p w:rsidR="001C15C7" w:rsidRPr="005A0781" w:rsidRDefault="001C15C7" w:rsidP="001C15C7">
      <w:pPr>
        <w:ind w:left="360"/>
        <w:jc w:val="both"/>
        <w:rPr>
          <w:rFonts w:cs="Arial"/>
          <w:sz w:val="16"/>
          <w:szCs w:val="16"/>
        </w:rPr>
      </w:pPr>
    </w:p>
    <w:p w:rsidR="001C15C7" w:rsidRPr="003777C4" w:rsidRDefault="001C15C7" w:rsidP="001C15C7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="005D6698">
        <w:rPr>
          <w:rFonts w:cs="Arial"/>
          <w:sz w:val="22"/>
          <w:szCs w:val="22"/>
        </w:rPr>
        <w:t>zwei</w:t>
      </w:r>
      <w:r w:rsidRPr="003777C4">
        <w:rPr>
          <w:rFonts w:cs="Arial"/>
          <w:sz w:val="22"/>
          <w:szCs w:val="22"/>
        </w:rPr>
        <w:t xml:space="preserve"> gebundenen Exemplaren abzugeben. </w:t>
      </w:r>
      <w:r w:rsidR="005D6698">
        <w:rPr>
          <w:rFonts w:cs="Arial"/>
          <w:sz w:val="22"/>
          <w:szCs w:val="22"/>
        </w:rPr>
        <w:t>Ein Exemplar ist mit einer CD zu versehen, auf der die Arbeit abgespeichert ist.</w:t>
      </w:r>
    </w:p>
    <w:p w:rsidR="001C15C7" w:rsidRPr="003777C4" w:rsidRDefault="001C15C7" w:rsidP="001C15C7">
      <w:pPr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Soll die Arbeit in </w:t>
      </w:r>
      <w:r w:rsidR="005D6698">
        <w:rPr>
          <w:rFonts w:cs="Arial"/>
          <w:sz w:val="22"/>
          <w:szCs w:val="22"/>
        </w:rPr>
        <w:t xml:space="preserve">der Fachbereichsbibliothek </w:t>
      </w:r>
      <w:r w:rsidRPr="00800EFB">
        <w:rPr>
          <w:rFonts w:cs="Arial"/>
          <w:sz w:val="22"/>
          <w:szCs w:val="22"/>
        </w:rPr>
        <w:t>veröffentlicht werden</w:t>
      </w:r>
      <w:r w:rsidR="005D6698">
        <w:rPr>
          <w:rFonts w:cs="Arial"/>
          <w:sz w:val="22"/>
          <w:szCs w:val="22"/>
        </w:rPr>
        <w:t>, ist das</w:t>
      </w:r>
      <w:r>
        <w:rPr>
          <w:rFonts w:cs="Arial"/>
          <w:sz w:val="22"/>
          <w:szCs w:val="22"/>
        </w:rPr>
        <w:t xml:space="preserve"> Exemplar der Arbeit </w:t>
      </w:r>
      <w:r w:rsidR="005D6698">
        <w:rPr>
          <w:rFonts w:cs="Arial"/>
          <w:sz w:val="22"/>
          <w:szCs w:val="22"/>
        </w:rPr>
        <w:t xml:space="preserve">ohne CD </w:t>
      </w:r>
      <w:r>
        <w:rPr>
          <w:rFonts w:cs="Arial"/>
          <w:sz w:val="22"/>
          <w:szCs w:val="22"/>
        </w:rPr>
        <w:t>mit de</w:t>
      </w:r>
      <w:r w:rsidR="005D669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entsprechenden Erklärung zu versehen.</w:t>
      </w:r>
    </w:p>
    <w:p w:rsidR="001C15C7" w:rsidRPr="005A0781" w:rsidRDefault="001C15C7" w:rsidP="001C1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D413D" w:rsidRPr="00800EFB" w:rsidRDefault="006D413D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Pr="005A0781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Pr="00F4550C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Default="001C15C7" w:rsidP="001C15C7">
      <w:pPr>
        <w:rPr>
          <w:sz w:val="16"/>
          <w:szCs w:val="16"/>
        </w:r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</w:t>
      </w:r>
      <w:r w:rsidR="001F39B9">
        <w:rPr>
          <w:rFonts w:ascii="Arial Black" w:hAnsi="Arial Black"/>
          <w:b/>
          <w:iCs/>
        </w:rPr>
        <w:t>1</w:t>
      </w:r>
      <w:r w:rsidRPr="007C534B">
        <w:rPr>
          <w:rFonts w:ascii="Arial Black" w:hAnsi="Arial Black"/>
          <w:b/>
          <w:iCs/>
        </w:rPr>
        <w:t xml:space="preserve"> im M.A. Motologie An</w:t>
      </w:r>
      <w:r>
        <w:rPr>
          <w:rFonts w:ascii="Arial Black" w:hAnsi="Arial Black"/>
          <w:b/>
          <w:iCs/>
        </w:rPr>
        <w:t xml:space="preserve">lage </w:t>
      </w:r>
      <w:r w:rsidR="00B93806">
        <w:rPr>
          <w:rFonts w:ascii="Arial Black" w:hAnsi="Arial Black"/>
          <w:b/>
          <w:iCs/>
        </w:rPr>
        <w:t>3</w:t>
      </w:r>
    </w:p>
    <w:p w:rsidR="00DA3B3A" w:rsidRDefault="00DA3B3A" w:rsidP="00DA3B3A">
      <w:pPr>
        <w:ind w:left="-1260" w:right="-1368"/>
        <w:rPr>
          <w:sz w:val="16"/>
          <w:szCs w:val="16"/>
        </w:rPr>
      </w:pPr>
    </w:p>
    <w:p w:rsidR="001C15C7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geben, ist diese Einverständniser</w:t>
      </w:r>
      <w:r w:rsidR="005D6698">
        <w:rPr>
          <w:b/>
          <w:bCs/>
        </w:rPr>
        <w:t>klärung als letzte Seite in die</w:t>
      </w:r>
      <w:r w:rsidRPr="00A8058B">
        <w:rPr>
          <w:b/>
          <w:bCs/>
        </w:rPr>
        <w:t xml:space="preserve"> Masterarbeit einzubinden!</w:t>
      </w:r>
    </w:p>
    <w:p w:rsidR="001C15C7" w:rsidRPr="005A0781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</w:p>
    <w:tbl>
      <w:tblPr>
        <w:tblW w:w="11340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C15C7" w:rsidRPr="00A8058B" w:rsidTr="002F4765">
        <w:tc>
          <w:tcPr>
            <w:tcW w:w="11340" w:type="dxa"/>
          </w:tcPr>
          <w:p w:rsidR="001C15C7" w:rsidRPr="00A8058B" w:rsidRDefault="001C15C7" w:rsidP="005D6698">
            <w:pPr>
              <w:jc w:val="center"/>
              <w:rPr>
                <w:b/>
                <w:bCs/>
              </w:rPr>
            </w:pPr>
            <w:r w:rsidRPr="00A8058B">
              <w:rPr>
                <w:b/>
                <w:bCs/>
              </w:rPr>
              <w:t>Wir nehmen nur A</w:t>
            </w:r>
            <w:r w:rsidR="005D6698">
              <w:rPr>
                <w:b/>
                <w:bCs/>
              </w:rPr>
              <w:t>rbeiten an, wenn die Erklärung</w:t>
            </w:r>
            <w:r w:rsidRPr="00A8058B">
              <w:rPr>
                <w:b/>
                <w:bCs/>
              </w:rPr>
              <w:t xml:space="preserve"> in </w:t>
            </w:r>
            <w:r w:rsidR="005D6698">
              <w:rPr>
                <w:b/>
                <w:bCs/>
              </w:rPr>
              <w:t>einem</w:t>
            </w:r>
            <w:r w:rsidRPr="00A8058B">
              <w:rPr>
                <w:b/>
                <w:bCs/>
              </w:rPr>
              <w:t xml:space="preserve"> Exemplar der </w:t>
            </w:r>
            <w:r>
              <w:rPr>
                <w:b/>
                <w:bCs/>
              </w:rPr>
              <w:t>Master</w:t>
            </w:r>
            <w:r w:rsidRPr="00A8058B">
              <w:rPr>
                <w:b/>
                <w:bCs/>
              </w:rPr>
              <w:t xml:space="preserve">arbeit eingebunden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 xml:space="preserve"> und von Ihnen unterschrieben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>!</w:t>
            </w:r>
          </w:p>
        </w:tc>
      </w:tr>
    </w:tbl>
    <w:p w:rsidR="001C15C7" w:rsidRDefault="001C15C7" w:rsidP="001C15C7">
      <w:pPr>
        <w:jc w:val="center"/>
        <w:rPr>
          <w:sz w:val="20"/>
        </w:rPr>
      </w:pPr>
      <w:r>
        <w:rPr>
          <w:sz w:val="20"/>
        </w:rPr>
        <w:t xml:space="preserve">Den oberen Teil dieses Blattes vor Einbinden </w:t>
      </w:r>
      <w:r w:rsidR="00454D23">
        <w:rPr>
          <w:sz w:val="20"/>
        </w:rPr>
        <w:t>in die Masterarbeit entfernen!</w:t>
      </w:r>
    </w:p>
    <w:p w:rsidR="001C15C7" w:rsidRDefault="001C15C7" w:rsidP="001C15C7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C15C7" w:rsidRDefault="001C15C7" w:rsidP="001C15C7"/>
    <w:p w:rsidR="001C15C7" w:rsidRDefault="001C15C7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Einverständniserklärung</w:t>
      </w:r>
    </w:p>
    <w:p w:rsidR="001C15C7" w:rsidRDefault="001C15C7" w:rsidP="001C15C7"/>
    <w:p w:rsidR="001C15C7" w:rsidRPr="00DA3B3A" w:rsidRDefault="001C15C7" w:rsidP="00DA3B3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C15C7" w:rsidRDefault="001C15C7" w:rsidP="001C15C7"/>
    <w:p w:rsidR="001C15C7" w:rsidRDefault="001C15C7" w:rsidP="001C15C7"/>
    <w:p w:rsidR="001C15C7" w:rsidRDefault="001C15C7" w:rsidP="001C15C7">
      <w:pPr>
        <w:jc w:val="center"/>
      </w:pPr>
      <w:r>
        <w:t>------------------------------------------------------------------------------------------------------------</w:t>
      </w:r>
    </w:p>
    <w:p w:rsidR="001C15C7" w:rsidRDefault="001C15C7" w:rsidP="001C15C7">
      <w:pPr>
        <w:jc w:val="center"/>
      </w:pPr>
      <w:r>
        <w:t>(Kurztitel)</w:t>
      </w:r>
    </w:p>
    <w:p w:rsidR="001C15C7" w:rsidRDefault="001C15C7" w:rsidP="001C15C7"/>
    <w:p w:rsidR="001C15C7" w:rsidRDefault="001C15C7" w:rsidP="001C15C7"/>
    <w:p w:rsidR="001C15C7" w:rsidRPr="005A0781" w:rsidRDefault="001C15C7" w:rsidP="001C15C7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1C15C7" w:rsidRDefault="001C15C7" w:rsidP="001C15C7"/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C15C7">
              <w:rPr>
                <w:b/>
                <w:bCs/>
              </w:rPr>
              <w:t>on der Bibliothek des Fachbereichs, an dem ich meine Arbeit angefertigt habe, zur Benutzung in ihren Räumen bereit gehalten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15C7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rPr>
          <w:sz w:val="16"/>
          <w:szCs w:val="16"/>
        </w:rPr>
      </w:pPr>
    </w:p>
    <w:p w:rsidR="001C15C7" w:rsidRDefault="001C15C7" w:rsidP="001C15C7">
      <w:r>
        <w:t>Marburg, ............................</w:t>
      </w:r>
    </w:p>
    <w:p w:rsidR="001C15C7" w:rsidRPr="005A0781" w:rsidRDefault="001C15C7" w:rsidP="001C15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</w:tr>
    </w:tbl>
    <w:p w:rsidR="00B93806" w:rsidRPr="00CD3620" w:rsidRDefault="00B93806" w:rsidP="005D6698">
      <w:pPr>
        <w:rPr>
          <w:sz w:val="16"/>
          <w:szCs w:val="16"/>
        </w:rPr>
      </w:pPr>
    </w:p>
    <w:sectPr w:rsidR="00B93806" w:rsidRPr="00CD3620" w:rsidSect="00DA3B3A">
      <w:pgSz w:w="12240" w:h="15840"/>
      <w:pgMar w:top="56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B9" w:rsidRDefault="001F39B9">
      <w:r>
        <w:separator/>
      </w:r>
    </w:p>
  </w:endnote>
  <w:endnote w:type="continuationSeparator" w:id="0">
    <w:p w:rsidR="001F39B9" w:rsidRDefault="001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B9" w:rsidRDefault="001F39B9" w:rsidP="00636D5A">
    <w:pPr>
      <w:pStyle w:val="Blocktext"/>
      <w:ind w:left="0"/>
      <w:rPr>
        <w:rFonts w:ascii="Arial" w:hAnsi="Arial" w:cs="Arial"/>
        <w:i/>
        <w:sz w:val="16"/>
        <w:szCs w:val="16"/>
      </w:rPr>
    </w:pPr>
  </w:p>
  <w:p w:rsidR="001F39B9" w:rsidRPr="00636D5A" w:rsidRDefault="001F39B9" w:rsidP="00636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B9" w:rsidRPr="00636D5A" w:rsidRDefault="001F39B9" w:rsidP="00822030">
    <w:pPr>
      <w:jc w:val="right"/>
      <w:rPr>
        <w:rFonts w:ascii="Arial Black" w:hAnsi="Arial Black"/>
      </w:rPr>
    </w:pPr>
    <w:r>
      <w:rPr>
        <w:rFonts w:ascii="Arial Black" w:hAnsi="Arial Black"/>
      </w:rPr>
      <w:t>Verbleib: Prüfungskandidatin/Prüfungskandidat</w:t>
    </w:r>
  </w:p>
  <w:p w:rsidR="001F39B9" w:rsidRPr="00822030" w:rsidRDefault="001F39B9" w:rsidP="00822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B9" w:rsidRDefault="001F39B9">
      <w:r>
        <w:separator/>
      </w:r>
    </w:p>
  </w:footnote>
  <w:footnote w:type="continuationSeparator" w:id="0">
    <w:p w:rsidR="001F39B9" w:rsidRDefault="001F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YspvLFM/veaLCXPO3RR6xIAm600LutXyoINedeWEJi0+4nrRak2pMyZsGApa+q0+tTla5KSmp5ncmzMykWdHA==" w:salt="wqhqzdNKMmNbdQkgMcGlJ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C7"/>
    <w:rsid w:val="00012200"/>
    <w:rsid w:val="000227A3"/>
    <w:rsid w:val="000456D3"/>
    <w:rsid w:val="00081EA5"/>
    <w:rsid w:val="000C166F"/>
    <w:rsid w:val="000E3E8A"/>
    <w:rsid w:val="0012100F"/>
    <w:rsid w:val="00137851"/>
    <w:rsid w:val="001B7AB5"/>
    <w:rsid w:val="001C15C7"/>
    <w:rsid w:val="001C7A5E"/>
    <w:rsid w:val="001D331C"/>
    <w:rsid w:val="001D6176"/>
    <w:rsid w:val="001F2B54"/>
    <w:rsid w:val="001F39B9"/>
    <w:rsid w:val="00205847"/>
    <w:rsid w:val="002360FB"/>
    <w:rsid w:val="00237FB4"/>
    <w:rsid w:val="0027293C"/>
    <w:rsid w:val="00272E02"/>
    <w:rsid w:val="002E0DC5"/>
    <w:rsid w:val="002E1A68"/>
    <w:rsid w:val="002F1DE4"/>
    <w:rsid w:val="002F4765"/>
    <w:rsid w:val="00314506"/>
    <w:rsid w:val="00325AF7"/>
    <w:rsid w:val="00326A58"/>
    <w:rsid w:val="0033499D"/>
    <w:rsid w:val="003B2635"/>
    <w:rsid w:val="003C29E8"/>
    <w:rsid w:val="003D0371"/>
    <w:rsid w:val="003D3E8F"/>
    <w:rsid w:val="003F0E8D"/>
    <w:rsid w:val="00443A0E"/>
    <w:rsid w:val="00454D23"/>
    <w:rsid w:val="004B0638"/>
    <w:rsid w:val="004F37AE"/>
    <w:rsid w:val="00555042"/>
    <w:rsid w:val="00570392"/>
    <w:rsid w:val="00571A11"/>
    <w:rsid w:val="00572B8A"/>
    <w:rsid w:val="00584274"/>
    <w:rsid w:val="005D322A"/>
    <w:rsid w:val="005D6698"/>
    <w:rsid w:val="00626C81"/>
    <w:rsid w:val="00630429"/>
    <w:rsid w:val="00636645"/>
    <w:rsid w:val="00636D5A"/>
    <w:rsid w:val="00637C28"/>
    <w:rsid w:val="006419C2"/>
    <w:rsid w:val="00654CD1"/>
    <w:rsid w:val="00694B5E"/>
    <w:rsid w:val="006B2817"/>
    <w:rsid w:val="006B4546"/>
    <w:rsid w:val="006D0206"/>
    <w:rsid w:val="006D413D"/>
    <w:rsid w:val="00706ED4"/>
    <w:rsid w:val="007221CA"/>
    <w:rsid w:val="00726691"/>
    <w:rsid w:val="007C534B"/>
    <w:rsid w:val="007F4288"/>
    <w:rsid w:val="007F64FB"/>
    <w:rsid w:val="00822030"/>
    <w:rsid w:val="008763DA"/>
    <w:rsid w:val="008935EF"/>
    <w:rsid w:val="008B6756"/>
    <w:rsid w:val="008C7EE0"/>
    <w:rsid w:val="008D0439"/>
    <w:rsid w:val="008D2FA3"/>
    <w:rsid w:val="008E4E7E"/>
    <w:rsid w:val="008F7E7B"/>
    <w:rsid w:val="00902888"/>
    <w:rsid w:val="00916330"/>
    <w:rsid w:val="00934BBD"/>
    <w:rsid w:val="009437D5"/>
    <w:rsid w:val="00951328"/>
    <w:rsid w:val="009524D8"/>
    <w:rsid w:val="009B7B22"/>
    <w:rsid w:val="009D336E"/>
    <w:rsid w:val="00A07C78"/>
    <w:rsid w:val="00A3567A"/>
    <w:rsid w:val="00A425FD"/>
    <w:rsid w:val="00A7785C"/>
    <w:rsid w:val="00AA6756"/>
    <w:rsid w:val="00AA6E30"/>
    <w:rsid w:val="00AC206E"/>
    <w:rsid w:val="00B057E6"/>
    <w:rsid w:val="00B61766"/>
    <w:rsid w:val="00B6413D"/>
    <w:rsid w:val="00B808B3"/>
    <w:rsid w:val="00B82EE2"/>
    <w:rsid w:val="00B93806"/>
    <w:rsid w:val="00B97889"/>
    <w:rsid w:val="00BA1CCD"/>
    <w:rsid w:val="00BB6D80"/>
    <w:rsid w:val="00BD07D7"/>
    <w:rsid w:val="00BD3362"/>
    <w:rsid w:val="00C10098"/>
    <w:rsid w:val="00C375EA"/>
    <w:rsid w:val="00C56E7E"/>
    <w:rsid w:val="00CB7703"/>
    <w:rsid w:val="00CC3CE5"/>
    <w:rsid w:val="00CD535D"/>
    <w:rsid w:val="00CE0DA8"/>
    <w:rsid w:val="00CF5690"/>
    <w:rsid w:val="00D05CFB"/>
    <w:rsid w:val="00D23A3B"/>
    <w:rsid w:val="00D50D60"/>
    <w:rsid w:val="00DA3B3A"/>
    <w:rsid w:val="00E12185"/>
    <w:rsid w:val="00E1476E"/>
    <w:rsid w:val="00E2396B"/>
    <w:rsid w:val="00E44096"/>
    <w:rsid w:val="00E65799"/>
    <w:rsid w:val="00EE0AA8"/>
    <w:rsid w:val="00F441FE"/>
    <w:rsid w:val="00F4550C"/>
    <w:rsid w:val="00F64505"/>
    <w:rsid w:val="00F72D68"/>
    <w:rsid w:val="00F94E69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DEF6456-6277-42E6-9749-A4E57C2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5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15C7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15C7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1C15C7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C15C7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1C15C7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C15C7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C15C7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5C7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15C7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5C7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5C7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15C7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15C7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15C7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C15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1C15C7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C15C7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C15C7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C15C7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C1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C15C7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C15C7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1C15C7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C15C7"/>
    <w:rPr>
      <w:color w:val="0000FF"/>
      <w:u w:val="single"/>
    </w:rPr>
  </w:style>
  <w:style w:type="paragraph" w:styleId="Blocktext">
    <w:name w:val="Block Text"/>
    <w:basedOn w:val="Standard"/>
    <w:semiHidden/>
    <w:rsid w:val="001C15C7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15C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15C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1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15C7"/>
    <w:rPr>
      <w:b/>
      <w:bCs/>
    </w:rPr>
  </w:style>
  <w:style w:type="paragraph" w:styleId="Beschriftung">
    <w:name w:val="caption"/>
    <w:basedOn w:val="Standard"/>
    <w:next w:val="Standard"/>
    <w:qFormat/>
    <w:rsid w:val="001C15C7"/>
    <w:pPr>
      <w:spacing w:line="240" w:lineRule="exact"/>
      <w:jc w:val="right"/>
    </w:pPr>
    <w:rPr>
      <w:rFonts w:cs="Arial"/>
      <w:i/>
      <w:i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A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uefa21@staff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BE5C3-8FC3-4004-9D75-73D90A96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3ABC5A6E.dotm</Template>
  <TotalTime>0</TotalTime>
  <Pages>8</Pages>
  <Words>1626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11854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2018-12-19T07:29:00Z</cp:lastPrinted>
  <dcterms:created xsi:type="dcterms:W3CDTF">2019-06-25T13:27:00Z</dcterms:created>
  <dcterms:modified xsi:type="dcterms:W3CDTF">2019-06-25T13:27:00Z</dcterms:modified>
</cp:coreProperties>
</file>